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DA" w:rsidRPr="00FD76DA" w:rsidRDefault="00271423" w:rsidP="00FD76DA">
      <w:pPr>
        <w:autoSpaceDN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8E5D61">
        <w:rPr>
          <w:rFonts w:eastAsia="Calibri"/>
          <w:noProof/>
          <w:sz w:val="28"/>
          <w:szCs w:val="28"/>
        </w:rPr>
        <w:drawing>
          <wp:inline distT="0" distB="0" distL="0" distR="0" wp14:anchorId="78A85E42" wp14:editId="6E3513FE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Муниципальное образование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«ЗАНЕВСКОЕ   ГОРОДСКОЕ   ПОСЕЛЕНИЕ»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Всеволожского муниципального района Ленинградской области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6DA">
        <w:rPr>
          <w:b/>
          <w:sz w:val="28"/>
          <w:szCs w:val="28"/>
        </w:rPr>
        <w:t>АДМИНИСТРАЦИЯ</w:t>
      </w:r>
    </w:p>
    <w:p w:rsidR="00FD76DA" w:rsidRPr="00FD76DA" w:rsidRDefault="00FD76DA" w:rsidP="00FD76D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6DA">
        <w:rPr>
          <w:b/>
          <w:sz w:val="28"/>
          <w:szCs w:val="28"/>
        </w:rPr>
        <w:t>ПОСТАНОВЛЕНИЕ</w:t>
      </w:r>
    </w:p>
    <w:p w:rsidR="00FD76DA" w:rsidRPr="00FD76DA" w:rsidRDefault="00FD76DA" w:rsidP="00FD76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030CC" w:rsidRPr="00006EB7" w:rsidRDefault="00006EB7" w:rsidP="00FD7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30.04.2020</w:t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C030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212</w:t>
      </w:r>
    </w:p>
    <w:p w:rsidR="00FD76DA" w:rsidRPr="00FD76DA" w:rsidRDefault="00FD76DA" w:rsidP="00FD7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76DA">
        <w:rPr>
          <w:sz w:val="28"/>
          <w:szCs w:val="28"/>
        </w:rPr>
        <w:t xml:space="preserve">д. </w:t>
      </w:r>
      <w:proofErr w:type="spellStart"/>
      <w:r w:rsidRPr="00FD76DA">
        <w:rPr>
          <w:sz w:val="28"/>
          <w:szCs w:val="28"/>
        </w:rPr>
        <w:t>Заневка</w:t>
      </w:r>
      <w:proofErr w:type="spellEnd"/>
    </w:p>
    <w:p w:rsidR="005D0C29" w:rsidRPr="009E24BF" w:rsidRDefault="005D0C29" w:rsidP="009E24BF">
      <w:pPr>
        <w:jc w:val="both"/>
        <w:rPr>
          <w:sz w:val="28"/>
          <w:szCs w:val="28"/>
        </w:rPr>
      </w:pPr>
    </w:p>
    <w:p w:rsidR="00AB7990" w:rsidRDefault="00AB7990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B7990" w:rsidRDefault="00AB7990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«Заневское городское поселение» </w:t>
      </w:r>
    </w:p>
    <w:p w:rsidR="00AB7990" w:rsidRDefault="00AB7990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19.06.2018 № 344 «</w:t>
      </w:r>
      <w:r w:rsidR="005D0C29" w:rsidRPr="009E24BF">
        <w:rPr>
          <w:sz w:val="28"/>
          <w:szCs w:val="28"/>
        </w:rPr>
        <w:t xml:space="preserve">Об утверждении </w:t>
      </w:r>
    </w:p>
    <w:p w:rsidR="00AB7990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 xml:space="preserve">реестра муниципальных услуг муниципального </w:t>
      </w:r>
    </w:p>
    <w:p w:rsidR="00AB7990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образования</w:t>
      </w:r>
      <w:r w:rsidR="00AB7990">
        <w:rPr>
          <w:sz w:val="28"/>
          <w:szCs w:val="28"/>
        </w:rPr>
        <w:t xml:space="preserve"> </w:t>
      </w:r>
      <w:r w:rsidRPr="009E24BF">
        <w:rPr>
          <w:sz w:val="28"/>
          <w:szCs w:val="28"/>
        </w:rPr>
        <w:t>«Заневское городское поселение»</w:t>
      </w:r>
      <w:r w:rsidR="00AB7990">
        <w:rPr>
          <w:sz w:val="28"/>
          <w:szCs w:val="28"/>
        </w:rPr>
        <w:t xml:space="preserve"> 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Всеволожского муниципального района</w:t>
      </w:r>
      <w:r w:rsidR="00AB7990">
        <w:rPr>
          <w:sz w:val="28"/>
          <w:szCs w:val="28"/>
        </w:rPr>
        <w:t xml:space="preserve"> </w:t>
      </w:r>
      <w:r w:rsidRPr="009E24BF">
        <w:rPr>
          <w:sz w:val="28"/>
          <w:szCs w:val="28"/>
        </w:rPr>
        <w:t>Ленинградской области</w:t>
      </w:r>
      <w:r w:rsidR="00AB7990">
        <w:rPr>
          <w:sz w:val="28"/>
          <w:szCs w:val="28"/>
        </w:rPr>
        <w:t>»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0C29" w:rsidRPr="009E24BF" w:rsidRDefault="00FD2066" w:rsidP="009E24BF">
      <w:pPr>
        <w:jc w:val="both"/>
        <w:rPr>
          <w:sz w:val="28"/>
          <w:szCs w:val="28"/>
        </w:rPr>
      </w:pPr>
      <w:r w:rsidRPr="009E24BF">
        <w:rPr>
          <w:sz w:val="28"/>
          <w:szCs w:val="28"/>
        </w:rPr>
        <w:tab/>
      </w:r>
      <w:proofErr w:type="gramStart"/>
      <w:r w:rsidR="0094734B">
        <w:rPr>
          <w:sz w:val="28"/>
          <w:szCs w:val="28"/>
        </w:rPr>
        <w:t xml:space="preserve">В соответствии с Федеральным законом Российской </w:t>
      </w:r>
      <w:r w:rsidR="005D0C29" w:rsidRPr="009E24BF">
        <w:rPr>
          <w:sz w:val="28"/>
          <w:szCs w:val="28"/>
        </w:rPr>
        <w:t>Фе</w:t>
      </w:r>
      <w:r w:rsidR="0094734B">
        <w:rPr>
          <w:sz w:val="28"/>
          <w:szCs w:val="28"/>
        </w:rPr>
        <w:t xml:space="preserve">дерации </w:t>
      </w:r>
      <w:r w:rsidR="00AF1A50" w:rsidRPr="009E24BF">
        <w:rPr>
          <w:sz w:val="28"/>
          <w:szCs w:val="28"/>
        </w:rPr>
        <w:t>от 27.07.2010 № 210-ФЗ</w:t>
      </w:r>
      <w:r w:rsidR="005D0C29" w:rsidRPr="009E24BF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</w:t>
      </w:r>
      <w:r w:rsidR="00C83CC1" w:rsidRPr="009E24BF">
        <w:rPr>
          <w:sz w:val="28"/>
          <w:szCs w:val="28"/>
        </w:rPr>
        <w:t>тронной форме государственных и мун</w:t>
      </w:r>
      <w:r w:rsidRPr="009E24BF">
        <w:rPr>
          <w:sz w:val="28"/>
          <w:szCs w:val="28"/>
        </w:rPr>
        <w:t>иципальных услу</w:t>
      </w:r>
      <w:r w:rsidR="00E174D6" w:rsidRPr="009E24BF">
        <w:rPr>
          <w:sz w:val="28"/>
          <w:szCs w:val="28"/>
        </w:rPr>
        <w:t>г</w:t>
      </w:r>
      <w:r w:rsidR="005D0C29" w:rsidRPr="009E24BF">
        <w:rPr>
          <w:sz w:val="28"/>
          <w:szCs w:val="28"/>
        </w:rPr>
        <w:t xml:space="preserve"> (осуществление функций)», постановлением   Правительства Ленинградской области от 30</w:t>
      </w:r>
      <w:r w:rsidR="00C83CC1" w:rsidRPr="009E24BF">
        <w:rPr>
          <w:sz w:val="28"/>
          <w:szCs w:val="28"/>
        </w:rPr>
        <w:t>.06.2010</w:t>
      </w:r>
      <w:r w:rsidR="005D0C29" w:rsidRPr="009E24BF">
        <w:rPr>
          <w:sz w:val="28"/>
          <w:szCs w:val="28"/>
        </w:rPr>
        <w:t xml:space="preserve"> № 156 «О формировании и ведении Реестра государственных и муниципальных услуг (функций) Ленинградской области и</w:t>
      </w:r>
      <w:proofErr w:type="gramEnd"/>
      <w:r w:rsidR="005D0C29" w:rsidRPr="009E24BF">
        <w:rPr>
          <w:sz w:val="28"/>
          <w:szCs w:val="28"/>
        </w:rPr>
        <w:t xml:space="preserve"> портала государственных </w:t>
      </w:r>
      <w:r w:rsidR="00423178" w:rsidRPr="009E24BF">
        <w:rPr>
          <w:sz w:val="28"/>
          <w:szCs w:val="28"/>
        </w:rPr>
        <w:t>и</w:t>
      </w:r>
      <w:r w:rsidR="005D0C29" w:rsidRPr="009E24BF">
        <w:rPr>
          <w:sz w:val="28"/>
          <w:szCs w:val="28"/>
        </w:rPr>
        <w:t xml:space="preserve"> муниципальных услуг (функций) Ленинградской области», администрация муниципального образования «Заневское городское поселение» Всеволожского муниципально</w:t>
      </w:r>
      <w:r w:rsidR="009E24BF">
        <w:rPr>
          <w:sz w:val="28"/>
          <w:szCs w:val="28"/>
        </w:rPr>
        <w:t>го района Ленинградской области</w:t>
      </w:r>
    </w:p>
    <w:p w:rsidR="007744F6" w:rsidRPr="009E24BF" w:rsidRDefault="007744F6" w:rsidP="009E24BF">
      <w:pPr>
        <w:jc w:val="both"/>
        <w:rPr>
          <w:sz w:val="28"/>
          <w:szCs w:val="28"/>
        </w:rPr>
      </w:pPr>
    </w:p>
    <w:p w:rsidR="005D0C29" w:rsidRPr="009E24BF" w:rsidRDefault="005D0C29" w:rsidP="009E24BF">
      <w:pPr>
        <w:jc w:val="both"/>
        <w:rPr>
          <w:b/>
          <w:sz w:val="28"/>
          <w:szCs w:val="28"/>
        </w:rPr>
      </w:pPr>
      <w:r w:rsidRPr="009E24BF">
        <w:rPr>
          <w:b/>
          <w:sz w:val="28"/>
          <w:szCs w:val="28"/>
        </w:rPr>
        <w:t>ПОСТАНОВЛЯЕТ:</w:t>
      </w:r>
    </w:p>
    <w:p w:rsidR="007744F6" w:rsidRPr="009E24BF" w:rsidRDefault="007744F6" w:rsidP="009E24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7990" w:rsidRDefault="00AB7990" w:rsidP="00AB7990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AB7990">
        <w:rPr>
          <w:sz w:val="28"/>
          <w:szCs w:val="28"/>
        </w:rPr>
        <w:t>администрации МО «Заневское городское поселение» от 19.06.2018 № 344 «Об утверждении реестра муниципальных услуг муниципального образования «Заневское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 xml:space="preserve"> (далее – постановление), следующее изменение:</w:t>
      </w:r>
    </w:p>
    <w:p w:rsidR="00AB7990" w:rsidRDefault="00AB7990" w:rsidP="00AB7990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изложить в новой редакции:</w:t>
      </w:r>
    </w:p>
    <w:p w:rsidR="00AB7990" w:rsidRPr="00AB7990" w:rsidRDefault="00AB7990" w:rsidP="00AB79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990">
        <w:rPr>
          <w:bCs/>
          <w:sz w:val="28"/>
          <w:szCs w:val="28"/>
        </w:rPr>
        <w:t>4</w:t>
      </w:r>
      <w:r w:rsidRPr="00AB7990">
        <w:rPr>
          <w:sz w:val="28"/>
          <w:szCs w:val="28"/>
        </w:rPr>
        <w:t xml:space="preserve">. </w:t>
      </w:r>
      <w:proofErr w:type="gramStart"/>
      <w:r w:rsidRPr="00AB7990">
        <w:rPr>
          <w:sz w:val="28"/>
          <w:szCs w:val="28"/>
        </w:rPr>
        <w:t>Контроль за</w:t>
      </w:r>
      <w:proofErr w:type="gramEnd"/>
      <w:r w:rsidRPr="00AB7990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В.В.».</w:t>
      </w:r>
    </w:p>
    <w:p w:rsidR="00AB7990" w:rsidRDefault="00F31426" w:rsidP="00F31426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31426">
        <w:rPr>
          <w:sz w:val="28"/>
          <w:szCs w:val="28"/>
        </w:rPr>
        <w:t xml:space="preserve">Реестр муниципальных услуг муниципального образования «Заневское городское поселение» Всеволожского муниципального района </w:t>
      </w:r>
      <w:r w:rsidRPr="00F31426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 xml:space="preserve">, утвержденный постановлением, дополнить </w:t>
      </w:r>
      <w:r w:rsidR="00271423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4"/>
        <w:gridCol w:w="3260"/>
        <w:gridCol w:w="2835"/>
        <w:gridCol w:w="1310"/>
      </w:tblGrid>
      <w:tr w:rsidR="00F31426" w:rsidRPr="00F31426" w:rsidTr="00271423">
        <w:trPr>
          <w:trHeight w:val="382"/>
        </w:trPr>
        <w:tc>
          <w:tcPr>
            <w:tcW w:w="567" w:type="dxa"/>
          </w:tcPr>
          <w:p w:rsidR="00F31426" w:rsidRPr="00271423" w:rsidRDefault="00271423" w:rsidP="00271423">
            <w:pPr>
              <w:pStyle w:val="a8"/>
            </w:pPr>
            <w:r w:rsidRPr="00271423">
              <w:t>5</w:t>
            </w:r>
          </w:p>
        </w:tc>
        <w:tc>
          <w:tcPr>
            <w:tcW w:w="10349" w:type="dxa"/>
            <w:gridSpan w:val="4"/>
          </w:tcPr>
          <w:p w:rsidR="00F31426" w:rsidRPr="00F31426" w:rsidRDefault="00271423" w:rsidP="00271423">
            <w:pPr>
              <w:pStyle w:val="a8"/>
              <w:tabs>
                <w:tab w:val="left" w:pos="8826"/>
                <w:tab w:val="left" w:pos="9330"/>
              </w:tabs>
              <w:ind w:left="720"/>
              <w:jc w:val="center"/>
            </w:pPr>
            <w:r>
              <w:t>Услуги в финансово экономической сфере</w:t>
            </w:r>
          </w:p>
        </w:tc>
      </w:tr>
      <w:tr w:rsidR="00F31426" w:rsidRPr="00F31426" w:rsidTr="00271423">
        <w:trPr>
          <w:trHeight w:val="3977"/>
        </w:trPr>
        <w:tc>
          <w:tcPr>
            <w:tcW w:w="567" w:type="dxa"/>
          </w:tcPr>
          <w:p w:rsidR="00F31426" w:rsidRPr="00F31426" w:rsidRDefault="00F31426" w:rsidP="00271423">
            <w:pPr>
              <w:pStyle w:val="a8"/>
              <w:ind w:left="720"/>
              <w:jc w:val="righ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 xml:space="preserve">Об утверждении административного регламента </w:t>
            </w:r>
          </w:p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>предоставления муниципальной услуги по даче</w:t>
            </w:r>
          </w:p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 xml:space="preserve"> письменных разъяснений налогоплательщикам и </w:t>
            </w:r>
          </w:p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>налоговым агентам по вопросам применения</w:t>
            </w:r>
          </w:p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 xml:space="preserve"> муниципальных нормативных правовых актов </w:t>
            </w:r>
          </w:p>
          <w:p w:rsidR="00271423" w:rsidRPr="00271423" w:rsidRDefault="00271423" w:rsidP="0027142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71423">
              <w:rPr>
                <w:bCs/>
              </w:rPr>
              <w:t>о налогах и сборах</w:t>
            </w:r>
          </w:p>
          <w:p w:rsidR="00F31426" w:rsidRPr="00F31426" w:rsidRDefault="00F31426" w:rsidP="00F31426">
            <w:pPr>
              <w:pStyle w:val="a8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F31426" w:rsidRPr="00F31426" w:rsidRDefault="00F31426" w:rsidP="00F31426">
            <w:pPr>
              <w:pStyle w:val="a8"/>
              <w:spacing w:before="0" w:beforeAutospacing="0" w:after="0" w:afterAutospacing="0"/>
              <w:jc w:val="both"/>
            </w:pPr>
            <w:r w:rsidRPr="00F31426">
              <w:t>Администрация МО «Заневское городское поселение»</w:t>
            </w:r>
          </w:p>
          <w:p w:rsidR="00F31426" w:rsidRPr="00271423" w:rsidRDefault="00271423" w:rsidP="00F31426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rPr>
                <w:rFonts w:eastAsia="Calibri"/>
              </w:rPr>
              <w:t>Ф</w:t>
            </w:r>
            <w:r w:rsidRPr="00271423">
              <w:rPr>
                <w:rFonts w:eastAsia="Calibri"/>
              </w:rPr>
              <w:t>инансово-экономический</w:t>
            </w:r>
            <w:proofErr w:type="gramEnd"/>
            <w:r w:rsidRPr="00271423">
              <w:rPr>
                <w:rFonts w:eastAsia="Calibri"/>
              </w:rPr>
              <w:t xml:space="preserve"> сектор-централизованная бухгалтерия</w:t>
            </w:r>
          </w:p>
        </w:tc>
        <w:tc>
          <w:tcPr>
            <w:tcW w:w="2835" w:type="dxa"/>
          </w:tcPr>
          <w:p w:rsidR="00F31426" w:rsidRPr="00F31426" w:rsidRDefault="00F31426" w:rsidP="00271423">
            <w:pPr>
              <w:pStyle w:val="a8"/>
              <w:spacing w:before="0" w:beforeAutospacing="0" w:after="0" w:afterAutospacing="0"/>
              <w:jc w:val="both"/>
            </w:pPr>
            <w:r w:rsidRPr="00F31426">
              <w:t xml:space="preserve">Административный регламент </w:t>
            </w:r>
          </w:p>
        </w:tc>
        <w:tc>
          <w:tcPr>
            <w:tcW w:w="1310" w:type="dxa"/>
          </w:tcPr>
          <w:p w:rsidR="00F31426" w:rsidRPr="00F31426" w:rsidRDefault="00F31426" w:rsidP="00F31426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-817" w:firstLine="817"/>
              <w:jc w:val="both"/>
            </w:pPr>
          </w:p>
        </w:tc>
      </w:tr>
    </w:tbl>
    <w:p w:rsidR="00271423" w:rsidRPr="00271423" w:rsidRDefault="00271423" w:rsidP="00271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23">
        <w:rPr>
          <w:sz w:val="28"/>
          <w:szCs w:val="28"/>
        </w:rPr>
        <w:t xml:space="preserve">3. </w:t>
      </w:r>
      <w:r w:rsidRPr="00271423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271423" w:rsidRPr="00271423" w:rsidRDefault="00271423" w:rsidP="0027142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71423">
        <w:rPr>
          <w:bCs/>
          <w:sz w:val="28"/>
          <w:szCs w:val="28"/>
        </w:rPr>
        <w:t>4.  Настоящее постановление вступает в силу после его официального опубликования в газете «Заневский вестник».</w:t>
      </w:r>
    </w:p>
    <w:p w:rsidR="00271423" w:rsidRPr="00271423" w:rsidRDefault="00271423" w:rsidP="00271423">
      <w:pPr>
        <w:shd w:val="clear" w:color="auto" w:fill="FFFFFF"/>
        <w:jc w:val="both"/>
        <w:rPr>
          <w:sz w:val="28"/>
          <w:szCs w:val="28"/>
        </w:rPr>
      </w:pPr>
      <w:r w:rsidRPr="00271423">
        <w:rPr>
          <w:bCs/>
          <w:sz w:val="28"/>
          <w:szCs w:val="28"/>
        </w:rPr>
        <w:tab/>
        <w:t>5</w:t>
      </w:r>
      <w:r w:rsidRPr="00271423">
        <w:rPr>
          <w:sz w:val="28"/>
          <w:szCs w:val="28"/>
        </w:rPr>
        <w:t xml:space="preserve">. </w:t>
      </w:r>
      <w:proofErr w:type="gramStart"/>
      <w:r w:rsidRPr="00271423">
        <w:rPr>
          <w:sz w:val="28"/>
          <w:szCs w:val="28"/>
        </w:rPr>
        <w:t>Контроль за</w:t>
      </w:r>
      <w:proofErr w:type="gramEnd"/>
      <w:r w:rsidRPr="00271423">
        <w:rPr>
          <w:sz w:val="28"/>
          <w:szCs w:val="28"/>
        </w:rPr>
        <w:t xml:space="preserve"> исполн</w:t>
      </w:r>
      <w:r w:rsidR="0079479C">
        <w:rPr>
          <w:sz w:val="28"/>
          <w:szCs w:val="28"/>
        </w:rPr>
        <w:t>ением настоящего постановления оставляю за собой</w:t>
      </w:r>
      <w:r w:rsidRPr="00271423">
        <w:rPr>
          <w:sz w:val="28"/>
          <w:szCs w:val="28"/>
        </w:rPr>
        <w:t>.</w:t>
      </w:r>
    </w:p>
    <w:p w:rsidR="007744F6" w:rsidRPr="009E24BF" w:rsidRDefault="007744F6" w:rsidP="00AB799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744F6" w:rsidRPr="009E24BF" w:rsidRDefault="007744F6" w:rsidP="00AB799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744F6" w:rsidRPr="009E24BF" w:rsidRDefault="007744F6" w:rsidP="00AB799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9479C" w:rsidRDefault="0079479C" w:rsidP="00AB799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D0C29" w:rsidRPr="009E24BF" w:rsidRDefault="0079479C" w:rsidP="00AB799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744F6" w:rsidRPr="009E24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44F6" w:rsidRPr="009E24BF">
        <w:rPr>
          <w:sz w:val="28"/>
          <w:szCs w:val="28"/>
        </w:rPr>
        <w:t xml:space="preserve"> администрации </w:t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>
        <w:rPr>
          <w:sz w:val="28"/>
          <w:szCs w:val="28"/>
        </w:rPr>
        <w:t>В.В. Гречиц</w:t>
      </w:r>
    </w:p>
    <w:sectPr w:rsidR="005D0C29" w:rsidRPr="009E24BF" w:rsidSect="002714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84" w:rsidRDefault="00CC1E84" w:rsidP="00DB5083">
      <w:r>
        <w:separator/>
      </w:r>
    </w:p>
  </w:endnote>
  <w:endnote w:type="continuationSeparator" w:id="0">
    <w:p w:rsidR="00CC1E84" w:rsidRDefault="00CC1E84" w:rsidP="00D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84" w:rsidRDefault="00CC1E84" w:rsidP="00DB5083">
      <w:r>
        <w:separator/>
      </w:r>
    </w:p>
  </w:footnote>
  <w:footnote w:type="continuationSeparator" w:id="0">
    <w:p w:rsidR="00CC1E84" w:rsidRDefault="00CC1E84" w:rsidP="00D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8" w:rsidRDefault="007206F5" w:rsidP="005D0C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2B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B28" w:rsidRDefault="005E2B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8" w:rsidRDefault="00D130E3" w:rsidP="00515D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77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FD4"/>
    <w:multiLevelType w:val="hybridMultilevel"/>
    <w:tmpl w:val="41F82424"/>
    <w:lvl w:ilvl="0" w:tplc="5C02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A5401"/>
    <w:multiLevelType w:val="hybridMultilevel"/>
    <w:tmpl w:val="98F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F0D"/>
    <w:multiLevelType w:val="hybridMultilevel"/>
    <w:tmpl w:val="0392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F7D"/>
    <w:multiLevelType w:val="hybridMultilevel"/>
    <w:tmpl w:val="7C32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007"/>
    <w:multiLevelType w:val="hybridMultilevel"/>
    <w:tmpl w:val="65EA4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10F8C"/>
    <w:multiLevelType w:val="hybridMultilevel"/>
    <w:tmpl w:val="5074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72DF"/>
    <w:multiLevelType w:val="hybridMultilevel"/>
    <w:tmpl w:val="B6D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61C"/>
    <w:multiLevelType w:val="hybridMultilevel"/>
    <w:tmpl w:val="98F0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6E"/>
    <w:multiLevelType w:val="hybridMultilevel"/>
    <w:tmpl w:val="9B220322"/>
    <w:lvl w:ilvl="0" w:tplc="672A150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D6AD2"/>
    <w:multiLevelType w:val="multilevel"/>
    <w:tmpl w:val="97BEE9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892EF5"/>
    <w:multiLevelType w:val="hybridMultilevel"/>
    <w:tmpl w:val="4474682E"/>
    <w:lvl w:ilvl="0" w:tplc="22A2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B21EF9"/>
    <w:multiLevelType w:val="hybridMultilevel"/>
    <w:tmpl w:val="9A228922"/>
    <w:lvl w:ilvl="0" w:tplc="18A0F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5534D9"/>
    <w:multiLevelType w:val="hybridMultilevel"/>
    <w:tmpl w:val="BD5C100E"/>
    <w:lvl w:ilvl="0" w:tplc="3B9C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418C6">
      <w:numFmt w:val="none"/>
      <w:lvlText w:val=""/>
      <w:lvlJc w:val="left"/>
      <w:pPr>
        <w:tabs>
          <w:tab w:val="num" w:pos="360"/>
        </w:tabs>
      </w:pPr>
    </w:lvl>
    <w:lvl w:ilvl="2" w:tplc="DA629710">
      <w:numFmt w:val="none"/>
      <w:lvlText w:val=""/>
      <w:lvlJc w:val="left"/>
      <w:pPr>
        <w:tabs>
          <w:tab w:val="num" w:pos="360"/>
        </w:tabs>
      </w:pPr>
    </w:lvl>
    <w:lvl w:ilvl="3" w:tplc="C1A8FD3C">
      <w:numFmt w:val="none"/>
      <w:lvlText w:val=""/>
      <w:lvlJc w:val="left"/>
      <w:pPr>
        <w:tabs>
          <w:tab w:val="num" w:pos="360"/>
        </w:tabs>
      </w:pPr>
    </w:lvl>
    <w:lvl w:ilvl="4" w:tplc="7910CE66">
      <w:numFmt w:val="none"/>
      <w:lvlText w:val=""/>
      <w:lvlJc w:val="left"/>
      <w:pPr>
        <w:tabs>
          <w:tab w:val="num" w:pos="360"/>
        </w:tabs>
      </w:pPr>
    </w:lvl>
    <w:lvl w:ilvl="5" w:tplc="C19274A4">
      <w:numFmt w:val="none"/>
      <w:lvlText w:val=""/>
      <w:lvlJc w:val="left"/>
      <w:pPr>
        <w:tabs>
          <w:tab w:val="num" w:pos="360"/>
        </w:tabs>
      </w:pPr>
    </w:lvl>
    <w:lvl w:ilvl="6" w:tplc="59125AC4">
      <w:numFmt w:val="none"/>
      <w:lvlText w:val=""/>
      <w:lvlJc w:val="left"/>
      <w:pPr>
        <w:tabs>
          <w:tab w:val="num" w:pos="360"/>
        </w:tabs>
      </w:pPr>
    </w:lvl>
    <w:lvl w:ilvl="7" w:tplc="97EE0B3C">
      <w:numFmt w:val="none"/>
      <w:lvlText w:val=""/>
      <w:lvlJc w:val="left"/>
      <w:pPr>
        <w:tabs>
          <w:tab w:val="num" w:pos="360"/>
        </w:tabs>
      </w:pPr>
    </w:lvl>
    <w:lvl w:ilvl="8" w:tplc="79C61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EC3A20"/>
    <w:multiLevelType w:val="hybridMultilevel"/>
    <w:tmpl w:val="E5EE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B014F"/>
    <w:multiLevelType w:val="hybridMultilevel"/>
    <w:tmpl w:val="F2B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2B6"/>
    <w:multiLevelType w:val="hybridMultilevel"/>
    <w:tmpl w:val="BEB817B2"/>
    <w:lvl w:ilvl="0" w:tplc="D0B09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41D99"/>
    <w:multiLevelType w:val="hybridMultilevel"/>
    <w:tmpl w:val="6EC294E4"/>
    <w:lvl w:ilvl="0" w:tplc="4602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3A14CD"/>
    <w:multiLevelType w:val="hybridMultilevel"/>
    <w:tmpl w:val="317E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F664D"/>
    <w:multiLevelType w:val="hybridMultilevel"/>
    <w:tmpl w:val="8A7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76EB5"/>
    <w:multiLevelType w:val="hybridMultilevel"/>
    <w:tmpl w:val="F39ADF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C0273"/>
    <w:multiLevelType w:val="hybridMultilevel"/>
    <w:tmpl w:val="81342FC8"/>
    <w:lvl w:ilvl="0" w:tplc="9246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5C0065"/>
    <w:multiLevelType w:val="hybridMultilevel"/>
    <w:tmpl w:val="2E4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E1C7B"/>
    <w:multiLevelType w:val="hybridMultilevel"/>
    <w:tmpl w:val="E0E6763A"/>
    <w:lvl w:ilvl="0" w:tplc="8644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C0B22"/>
    <w:multiLevelType w:val="hybridMultilevel"/>
    <w:tmpl w:val="6930B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B3B26"/>
    <w:multiLevelType w:val="hybridMultilevel"/>
    <w:tmpl w:val="7B6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2183E"/>
    <w:multiLevelType w:val="hybridMultilevel"/>
    <w:tmpl w:val="67107122"/>
    <w:lvl w:ilvl="0" w:tplc="0C985F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67699"/>
    <w:multiLevelType w:val="hybridMultilevel"/>
    <w:tmpl w:val="0278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19"/>
  </w:num>
  <w:num w:numId="11">
    <w:abstractNumId w:val="4"/>
  </w:num>
  <w:num w:numId="12">
    <w:abstractNumId w:val="1"/>
  </w:num>
  <w:num w:numId="13">
    <w:abstractNumId w:val="23"/>
  </w:num>
  <w:num w:numId="14">
    <w:abstractNumId w:val="18"/>
  </w:num>
  <w:num w:numId="15">
    <w:abstractNumId w:val="6"/>
  </w:num>
  <w:num w:numId="16">
    <w:abstractNumId w:val="5"/>
  </w:num>
  <w:num w:numId="17">
    <w:abstractNumId w:val="2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efc823-fe9d-4c92-9066-c86085510bb0"/>
    <w:docVar w:name="SPD_AreaName" w:val="Документ (ЕСЭД)"/>
  </w:docVars>
  <w:rsids>
    <w:rsidRoot w:val="001405B2"/>
    <w:rsid w:val="00002197"/>
    <w:rsid w:val="00006EB7"/>
    <w:rsid w:val="0004556B"/>
    <w:rsid w:val="00046361"/>
    <w:rsid w:val="0005062E"/>
    <w:rsid w:val="0005397A"/>
    <w:rsid w:val="00057499"/>
    <w:rsid w:val="00067953"/>
    <w:rsid w:val="000831CF"/>
    <w:rsid w:val="0009201C"/>
    <w:rsid w:val="000A242D"/>
    <w:rsid w:val="000B1E88"/>
    <w:rsid w:val="000B46FB"/>
    <w:rsid w:val="000C1CF4"/>
    <w:rsid w:val="000D7D5E"/>
    <w:rsid w:val="000E07D1"/>
    <w:rsid w:val="000E2657"/>
    <w:rsid w:val="000F018C"/>
    <w:rsid w:val="000F6D93"/>
    <w:rsid w:val="001021F4"/>
    <w:rsid w:val="00102A97"/>
    <w:rsid w:val="001067EE"/>
    <w:rsid w:val="00127713"/>
    <w:rsid w:val="001310BE"/>
    <w:rsid w:val="00136484"/>
    <w:rsid w:val="001405B2"/>
    <w:rsid w:val="00141175"/>
    <w:rsid w:val="00142474"/>
    <w:rsid w:val="0015009E"/>
    <w:rsid w:val="00152859"/>
    <w:rsid w:val="001619B5"/>
    <w:rsid w:val="00177A8F"/>
    <w:rsid w:val="00196CD2"/>
    <w:rsid w:val="001B27A9"/>
    <w:rsid w:val="001B56B9"/>
    <w:rsid w:val="001C3332"/>
    <w:rsid w:val="001C42F5"/>
    <w:rsid w:val="001D1F7D"/>
    <w:rsid w:val="001D254B"/>
    <w:rsid w:val="001F0263"/>
    <w:rsid w:val="001F7DA4"/>
    <w:rsid w:val="00203F18"/>
    <w:rsid w:val="00205F15"/>
    <w:rsid w:val="00211264"/>
    <w:rsid w:val="00213FDB"/>
    <w:rsid w:val="0021777D"/>
    <w:rsid w:val="00241BB2"/>
    <w:rsid w:val="0024318E"/>
    <w:rsid w:val="0027053C"/>
    <w:rsid w:val="00271053"/>
    <w:rsid w:val="00271423"/>
    <w:rsid w:val="00272094"/>
    <w:rsid w:val="00273AC7"/>
    <w:rsid w:val="00280744"/>
    <w:rsid w:val="002855AE"/>
    <w:rsid w:val="00295443"/>
    <w:rsid w:val="002C2256"/>
    <w:rsid w:val="002D1FC4"/>
    <w:rsid w:val="002E37B5"/>
    <w:rsid w:val="002E3DF4"/>
    <w:rsid w:val="002F6E41"/>
    <w:rsid w:val="00305783"/>
    <w:rsid w:val="00305AE5"/>
    <w:rsid w:val="00310134"/>
    <w:rsid w:val="00314E19"/>
    <w:rsid w:val="00341F42"/>
    <w:rsid w:val="003522E1"/>
    <w:rsid w:val="00362123"/>
    <w:rsid w:val="003631F9"/>
    <w:rsid w:val="003709EA"/>
    <w:rsid w:val="00371060"/>
    <w:rsid w:val="003774A5"/>
    <w:rsid w:val="0038300E"/>
    <w:rsid w:val="003844D6"/>
    <w:rsid w:val="003865A3"/>
    <w:rsid w:val="00393B15"/>
    <w:rsid w:val="00395A36"/>
    <w:rsid w:val="003C0B16"/>
    <w:rsid w:val="003C341D"/>
    <w:rsid w:val="003C7B3A"/>
    <w:rsid w:val="003E1F96"/>
    <w:rsid w:val="003E4D78"/>
    <w:rsid w:val="004003EB"/>
    <w:rsid w:val="00402E2E"/>
    <w:rsid w:val="00405FB8"/>
    <w:rsid w:val="00407ACD"/>
    <w:rsid w:val="00411D53"/>
    <w:rsid w:val="00423178"/>
    <w:rsid w:val="00425800"/>
    <w:rsid w:val="00433712"/>
    <w:rsid w:val="0043556E"/>
    <w:rsid w:val="00441161"/>
    <w:rsid w:val="004549D3"/>
    <w:rsid w:val="00460C4E"/>
    <w:rsid w:val="00465B51"/>
    <w:rsid w:val="004A3147"/>
    <w:rsid w:val="004B331D"/>
    <w:rsid w:val="004C1AEB"/>
    <w:rsid w:val="004E192A"/>
    <w:rsid w:val="004E6C4C"/>
    <w:rsid w:val="004F065B"/>
    <w:rsid w:val="004F6DA2"/>
    <w:rsid w:val="005019A8"/>
    <w:rsid w:val="00503587"/>
    <w:rsid w:val="005058E1"/>
    <w:rsid w:val="00507352"/>
    <w:rsid w:val="00512FA1"/>
    <w:rsid w:val="00515D05"/>
    <w:rsid w:val="0053075A"/>
    <w:rsid w:val="005402F6"/>
    <w:rsid w:val="005465AA"/>
    <w:rsid w:val="00564A36"/>
    <w:rsid w:val="00577F7D"/>
    <w:rsid w:val="00582C04"/>
    <w:rsid w:val="00583F19"/>
    <w:rsid w:val="00592642"/>
    <w:rsid w:val="005A0C18"/>
    <w:rsid w:val="005A339C"/>
    <w:rsid w:val="005A7BBE"/>
    <w:rsid w:val="005B0456"/>
    <w:rsid w:val="005B2561"/>
    <w:rsid w:val="005B3ED1"/>
    <w:rsid w:val="005B4DC2"/>
    <w:rsid w:val="005B66C0"/>
    <w:rsid w:val="005B7581"/>
    <w:rsid w:val="005C5DE5"/>
    <w:rsid w:val="005D0C29"/>
    <w:rsid w:val="005D131E"/>
    <w:rsid w:val="005E06C1"/>
    <w:rsid w:val="005E2B28"/>
    <w:rsid w:val="005E3E63"/>
    <w:rsid w:val="005E641B"/>
    <w:rsid w:val="006003B3"/>
    <w:rsid w:val="006065FC"/>
    <w:rsid w:val="00612833"/>
    <w:rsid w:val="006166C5"/>
    <w:rsid w:val="00616CB9"/>
    <w:rsid w:val="006233DF"/>
    <w:rsid w:val="006267E3"/>
    <w:rsid w:val="006331BA"/>
    <w:rsid w:val="0063395D"/>
    <w:rsid w:val="00641B84"/>
    <w:rsid w:val="006577C6"/>
    <w:rsid w:val="00662A17"/>
    <w:rsid w:val="00662E5B"/>
    <w:rsid w:val="0067371F"/>
    <w:rsid w:val="0068431D"/>
    <w:rsid w:val="0068493C"/>
    <w:rsid w:val="006926F8"/>
    <w:rsid w:val="006B5CD6"/>
    <w:rsid w:val="006C6412"/>
    <w:rsid w:val="006E1289"/>
    <w:rsid w:val="006F0FA0"/>
    <w:rsid w:val="006F3B2B"/>
    <w:rsid w:val="006F3B2D"/>
    <w:rsid w:val="00701D10"/>
    <w:rsid w:val="007026E7"/>
    <w:rsid w:val="00706CB1"/>
    <w:rsid w:val="007206F5"/>
    <w:rsid w:val="007348E4"/>
    <w:rsid w:val="00737BBD"/>
    <w:rsid w:val="0076210E"/>
    <w:rsid w:val="00764174"/>
    <w:rsid w:val="0076671E"/>
    <w:rsid w:val="007676D7"/>
    <w:rsid w:val="00771E92"/>
    <w:rsid w:val="007744F6"/>
    <w:rsid w:val="0077659D"/>
    <w:rsid w:val="00793BB5"/>
    <w:rsid w:val="0079479C"/>
    <w:rsid w:val="007A342B"/>
    <w:rsid w:val="007E4607"/>
    <w:rsid w:val="007F534B"/>
    <w:rsid w:val="0080663A"/>
    <w:rsid w:val="008076C1"/>
    <w:rsid w:val="00810585"/>
    <w:rsid w:val="008126B4"/>
    <w:rsid w:val="008129D6"/>
    <w:rsid w:val="00822AB5"/>
    <w:rsid w:val="0082579D"/>
    <w:rsid w:val="00831BAE"/>
    <w:rsid w:val="00840CA7"/>
    <w:rsid w:val="00850E67"/>
    <w:rsid w:val="00857205"/>
    <w:rsid w:val="00870A1C"/>
    <w:rsid w:val="00871D6F"/>
    <w:rsid w:val="0087426A"/>
    <w:rsid w:val="008856DB"/>
    <w:rsid w:val="008A225E"/>
    <w:rsid w:val="008B13B6"/>
    <w:rsid w:val="008B7B41"/>
    <w:rsid w:val="008C4BD1"/>
    <w:rsid w:val="008D1DDD"/>
    <w:rsid w:val="008D2D7D"/>
    <w:rsid w:val="008F1330"/>
    <w:rsid w:val="008F3838"/>
    <w:rsid w:val="00902854"/>
    <w:rsid w:val="0090478A"/>
    <w:rsid w:val="0090739E"/>
    <w:rsid w:val="00930CB6"/>
    <w:rsid w:val="009443F6"/>
    <w:rsid w:val="0094734B"/>
    <w:rsid w:val="00955BEC"/>
    <w:rsid w:val="00971202"/>
    <w:rsid w:val="00976B1C"/>
    <w:rsid w:val="00982CC7"/>
    <w:rsid w:val="00986D27"/>
    <w:rsid w:val="0099302A"/>
    <w:rsid w:val="009950C9"/>
    <w:rsid w:val="00996280"/>
    <w:rsid w:val="00997DE3"/>
    <w:rsid w:val="009B42A6"/>
    <w:rsid w:val="009C623A"/>
    <w:rsid w:val="009C6445"/>
    <w:rsid w:val="009D56DA"/>
    <w:rsid w:val="009E24BF"/>
    <w:rsid w:val="009E7F92"/>
    <w:rsid w:val="00A0044A"/>
    <w:rsid w:val="00A052BA"/>
    <w:rsid w:val="00A05E8E"/>
    <w:rsid w:val="00A16EAD"/>
    <w:rsid w:val="00A17287"/>
    <w:rsid w:val="00A25A0F"/>
    <w:rsid w:val="00A25F02"/>
    <w:rsid w:val="00A326A9"/>
    <w:rsid w:val="00A352E5"/>
    <w:rsid w:val="00A448C6"/>
    <w:rsid w:val="00A46747"/>
    <w:rsid w:val="00A80120"/>
    <w:rsid w:val="00A82C19"/>
    <w:rsid w:val="00A9289F"/>
    <w:rsid w:val="00AA52E2"/>
    <w:rsid w:val="00AB04FA"/>
    <w:rsid w:val="00AB7990"/>
    <w:rsid w:val="00AD7186"/>
    <w:rsid w:val="00AE4B16"/>
    <w:rsid w:val="00AE7A23"/>
    <w:rsid w:val="00AF1A50"/>
    <w:rsid w:val="00B114D7"/>
    <w:rsid w:val="00B121F9"/>
    <w:rsid w:val="00B2702E"/>
    <w:rsid w:val="00B34A71"/>
    <w:rsid w:val="00B426D3"/>
    <w:rsid w:val="00B42739"/>
    <w:rsid w:val="00B530DD"/>
    <w:rsid w:val="00B67C73"/>
    <w:rsid w:val="00B75F45"/>
    <w:rsid w:val="00B830C7"/>
    <w:rsid w:val="00B87A0C"/>
    <w:rsid w:val="00BB0ACA"/>
    <w:rsid w:val="00BB0D22"/>
    <w:rsid w:val="00BD0DFB"/>
    <w:rsid w:val="00BD484F"/>
    <w:rsid w:val="00BE3301"/>
    <w:rsid w:val="00BF19CD"/>
    <w:rsid w:val="00C00275"/>
    <w:rsid w:val="00C030CC"/>
    <w:rsid w:val="00C07770"/>
    <w:rsid w:val="00C10AA0"/>
    <w:rsid w:val="00C10CCE"/>
    <w:rsid w:val="00C301EF"/>
    <w:rsid w:val="00C42381"/>
    <w:rsid w:val="00C442F6"/>
    <w:rsid w:val="00C61F07"/>
    <w:rsid w:val="00C74883"/>
    <w:rsid w:val="00C80417"/>
    <w:rsid w:val="00C83C92"/>
    <w:rsid w:val="00C83CC1"/>
    <w:rsid w:val="00C86349"/>
    <w:rsid w:val="00C869B2"/>
    <w:rsid w:val="00C90E23"/>
    <w:rsid w:val="00C96EA0"/>
    <w:rsid w:val="00C97930"/>
    <w:rsid w:val="00CA3727"/>
    <w:rsid w:val="00CA6663"/>
    <w:rsid w:val="00CB3191"/>
    <w:rsid w:val="00CC1E84"/>
    <w:rsid w:val="00CD2571"/>
    <w:rsid w:val="00CD3604"/>
    <w:rsid w:val="00CD7752"/>
    <w:rsid w:val="00CE6DBD"/>
    <w:rsid w:val="00CF24A2"/>
    <w:rsid w:val="00CF3D66"/>
    <w:rsid w:val="00D10887"/>
    <w:rsid w:val="00D130E3"/>
    <w:rsid w:val="00D15034"/>
    <w:rsid w:val="00D30BE4"/>
    <w:rsid w:val="00D30F7D"/>
    <w:rsid w:val="00D40678"/>
    <w:rsid w:val="00D4281F"/>
    <w:rsid w:val="00D46A81"/>
    <w:rsid w:val="00D53EB5"/>
    <w:rsid w:val="00D5459A"/>
    <w:rsid w:val="00D5688C"/>
    <w:rsid w:val="00D57AA5"/>
    <w:rsid w:val="00D76A9B"/>
    <w:rsid w:val="00D91A1F"/>
    <w:rsid w:val="00DA2B7D"/>
    <w:rsid w:val="00DA38BD"/>
    <w:rsid w:val="00DA3DA6"/>
    <w:rsid w:val="00DB5083"/>
    <w:rsid w:val="00DC5921"/>
    <w:rsid w:val="00DC6EC5"/>
    <w:rsid w:val="00DE52B6"/>
    <w:rsid w:val="00DF3AAF"/>
    <w:rsid w:val="00E04B24"/>
    <w:rsid w:val="00E0729B"/>
    <w:rsid w:val="00E100BE"/>
    <w:rsid w:val="00E10694"/>
    <w:rsid w:val="00E123C3"/>
    <w:rsid w:val="00E13CFE"/>
    <w:rsid w:val="00E152F0"/>
    <w:rsid w:val="00E174D6"/>
    <w:rsid w:val="00E2037A"/>
    <w:rsid w:val="00E222AD"/>
    <w:rsid w:val="00E23E9B"/>
    <w:rsid w:val="00E2548B"/>
    <w:rsid w:val="00E306B9"/>
    <w:rsid w:val="00E36846"/>
    <w:rsid w:val="00E5056D"/>
    <w:rsid w:val="00E5570B"/>
    <w:rsid w:val="00E55D33"/>
    <w:rsid w:val="00E614C1"/>
    <w:rsid w:val="00E6695B"/>
    <w:rsid w:val="00E82E6F"/>
    <w:rsid w:val="00E92CA0"/>
    <w:rsid w:val="00E93928"/>
    <w:rsid w:val="00EA25F8"/>
    <w:rsid w:val="00EC4C85"/>
    <w:rsid w:val="00ED1811"/>
    <w:rsid w:val="00ED537A"/>
    <w:rsid w:val="00ED6108"/>
    <w:rsid w:val="00ED7922"/>
    <w:rsid w:val="00EE1A88"/>
    <w:rsid w:val="00EE26FB"/>
    <w:rsid w:val="00EE2CC0"/>
    <w:rsid w:val="00EE7F15"/>
    <w:rsid w:val="00EF2F98"/>
    <w:rsid w:val="00EF758C"/>
    <w:rsid w:val="00F00D5E"/>
    <w:rsid w:val="00F14016"/>
    <w:rsid w:val="00F31426"/>
    <w:rsid w:val="00F33493"/>
    <w:rsid w:val="00F51CA8"/>
    <w:rsid w:val="00F63ED9"/>
    <w:rsid w:val="00F71422"/>
    <w:rsid w:val="00F80869"/>
    <w:rsid w:val="00F9643F"/>
    <w:rsid w:val="00FA0D7C"/>
    <w:rsid w:val="00FA15D5"/>
    <w:rsid w:val="00FA5153"/>
    <w:rsid w:val="00FA7ECF"/>
    <w:rsid w:val="00FB1D4A"/>
    <w:rsid w:val="00FB224E"/>
    <w:rsid w:val="00FC467E"/>
    <w:rsid w:val="00FD2066"/>
    <w:rsid w:val="00FD3B28"/>
    <w:rsid w:val="00FD76DA"/>
    <w:rsid w:val="00FD7D17"/>
    <w:rsid w:val="00FE3CA4"/>
    <w:rsid w:val="00FE3DD5"/>
    <w:rsid w:val="00FE448B"/>
    <w:rsid w:val="00FE538A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DB50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Body Text"/>
    <w:basedOn w:val="a"/>
    <w:link w:val="a6"/>
    <w:rsid w:val="00EE26FB"/>
    <w:pPr>
      <w:spacing w:before="120" w:after="120" w:line="360" w:lineRule="auto"/>
      <w:ind w:firstLine="720"/>
      <w:jc w:val="both"/>
    </w:pPr>
    <w:rPr>
      <w:sz w:val="24"/>
      <w:lang w:val="x-none" w:eastAsia="en-US"/>
    </w:rPr>
  </w:style>
  <w:style w:type="table" w:styleId="a7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10">
    <w:name w:val="Заголовок 1 Знак"/>
    <w:link w:val="1"/>
    <w:rsid w:val="00DB5083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Схема документа Знак"/>
    <w:link w:val="a3"/>
    <w:semiHidden/>
    <w:rsid w:val="00DB5083"/>
    <w:rPr>
      <w:rFonts w:ascii="Tahoma" w:hAnsi="Tahoma" w:cs="Tahoma"/>
      <w:shd w:val="clear" w:color="auto" w:fill="000080"/>
    </w:rPr>
  </w:style>
  <w:style w:type="character" w:customStyle="1" w:styleId="a6">
    <w:name w:val="Основной текст Знак"/>
    <w:link w:val="a5"/>
    <w:rsid w:val="00DB5083"/>
    <w:rPr>
      <w:sz w:val="24"/>
      <w:lang w:eastAsia="en-US"/>
    </w:rPr>
  </w:style>
  <w:style w:type="paragraph" w:styleId="a8">
    <w:name w:val="Normal (Web)"/>
    <w:basedOn w:val="a"/>
    <w:rsid w:val="00DB50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083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DB508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5083"/>
    <w:rPr>
      <w:sz w:val="24"/>
      <w:szCs w:val="24"/>
    </w:rPr>
  </w:style>
  <w:style w:type="character" w:styleId="ab">
    <w:name w:val="page number"/>
    <w:basedOn w:val="a0"/>
    <w:rsid w:val="00DB5083"/>
  </w:style>
  <w:style w:type="character" w:styleId="ac">
    <w:name w:val="Strong"/>
    <w:qFormat/>
    <w:rsid w:val="00DB5083"/>
    <w:rPr>
      <w:b/>
      <w:bCs/>
    </w:rPr>
  </w:style>
  <w:style w:type="paragraph" w:styleId="ad">
    <w:name w:val="footer"/>
    <w:basedOn w:val="a"/>
    <w:link w:val="ae"/>
    <w:uiPriority w:val="99"/>
    <w:unhideWhenUsed/>
    <w:rsid w:val="00DB5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5083"/>
  </w:style>
  <w:style w:type="character" w:styleId="af">
    <w:name w:val="Hyperlink"/>
    <w:rsid w:val="00DB5083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DB508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DB5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rsid w:val="00DB5083"/>
    <w:rPr>
      <w:rFonts w:cs="Times New Roman"/>
      <w:sz w:val="28"/>
      <w:szCs w:val="28"/>
    </w:rPr>
  </w:style>
  <w:style w:type="paragraph" w:customStyle="1" w:styleId="ConsPlusTitle">
    <w:name w:val="ConsPlusTitle"/>
    <w:rsid w:val="00DB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DB5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DB5083"/>
    <w:rPr>
      <w:rFonts w:ascii="Times New Roman" w:hAnsi="Times New Roman" w:cs="Times New Roman"/>
      <w:sz w:val="26"/>
      <w:szCs w:val="26"/>
    </w:rPr>
  </w:style>
  <w:style w:type="character" w:customStyle="1" w:styleId="af1">
    <w:name w:val="Название Знак"/>
    <w:link w:val="af2"/>
    <w:locked/>
    <w:rsid w:val="00DB5083"/>
    <w:rPr>
      <w:sz w:val="28"/>
      <w:szCs w:val="24"/>
    </w:rPr>
  </w:style>
  <w:style w:type="paragraph" w:styleId="af2">
    <w:name w:val="Title"/>
    <w:basedOn w:val="a"/>
    <w:link w:val="af1"/>
    <w:qFormat/>
    <w:rsid w:val="00DB5083"/>
    <w:pPr>
      <w:jc w:val="center"/>
    </w:pPr>
    <w:rPr>
      <w:sz w:val="28"/>
      <w:szCs w:val="24"/>
      <w:lang w:val="x-none" w:eastAsia="x-none"/>
    </w:rPr>
  </w:style>
  <w:style w:type="character" w:customStyle="1" w:styleId="13">
    <w:name w:val="Название Знак1"/>
    <w:uiPriority w:val="10"/>
    <w:rsid w:val="00DB50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DB5083"/>
    <w:pPr>
      <w:ind w:left="720"/>
      <w:contextualSpacing/>
    </w:pPr>
  </w:style>
  <w:style w:type="paragraph" w:customStyle="1" w:styleId="110">
    <w:name w:val="Абзац списка11"/>
    <w:basedOn w:val="a"/>
    <w:rsid w:val="00DB5083"/>
    <w:pPr>
      <w:ind w:left="720"/>
      <w:contextualSpacing/>
    </w:pPr>
    <w:rPr>
      <w:sz w:val="24"/>
      <w:szCs w:val="24"/>
    </w:rPr>
  </w:style>
  <w:style w:type="character" w:customStyle="1" w:styleId="af4">
    <w:name w:val="Гипертекстовая ссылка"/>
    <w:rsid w:val="00DB5083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5D0C2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D0C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2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DB50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Body Text"/>
    <w:basedOn w:val="a"/>
    <w:link w:val="a6"/>
    <w:rsid w:val="00EE26FB"/>
    <w:pPr>
      <w:spacing w:before="120" w:after="120" w:line="360" w:lineRule="auto"/>
      <w:ind w:firstLine="720"/>
      <w:jc w:val="both"/>
    </w:pPr>
    <w:rPr>
      <w:sz w:val="24"/>
      <w:lang w:val="x-none" w:eastAsia="en-US"/>
    </w:rPr>
  </w:style>
  <w:style w:type="table" w:styleId="a7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10">
    <w:name w:val="Заголовок 1 Знак"/>
    <w:link w:val="1"/>
    <w:rsid w:val="00DB5083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Схема документа Знак"/>
    <w:link w:val="a3"/>
    <w:semiHidden/>
    <w:rsid w:val="00DB5083"/>
    <w:rPr>
      <w:rFonts w:ascii="Tahoma" w:hAnsi="Tahoma" w:cs="Tahoma"/>
      <w:shd w:val="clear" w:color="auto" w:fill="000080"/>
    </w:rPr>
  </w:style>
  <w:style w:type="character" w:customStyle="1" w:styleId="a6">
    <w:name w:val="Основной текст Знак"/>
    <w:link w:val="a5"/>
    <w:rsid w:val="00DB5083"/>
    <w:rPr>
      <w:sz w:val="24"/>
      <w:lang w:eastAsia="en-US"/>
    </w:rPr>
  </w:style>
  <w:style w:type="paragraph" w:styleId="a8">
    <w:name w:val="Normal (Web)"/>
    <w:basedOn w:val="a"/>
    <w:rsid w:val="00DB50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083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DB508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5083"/>
    <w:rPr>
      <w:sz w:val="24"/>
      <w:szCs w:val="24"/>
    </w:rPr>
  </w:style>
  <w:style w:type="character" w:styleId="ab">
    <w:name w:val="page number"/>
    <w:basedOn w:val="a0"/>
    <w:rsid w:val="00DB5083"/>
  </w:style>
  <w:style w:type="character" w:styleId="ac">
    <w:name w:val="Strong"/>
    <w:qFormat/>
    <w:rsid w:val="00DB5083"/>
    <w:rPr>
      <w:b/>
      <w:bCs/>
    </w:rPr>
  </w:style>
  <w:style w:type="paragraph" w:styleId="ad">
    <w:name w:val="footer"/>
    <w:basedOn w:val="a"/>
    <w:link w:val="ae"/>
    <w:uiPriority w:val="99"/>
    <w:unhideWhenUsed/>
    <w:rsid w:val="00DB5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5083"/>
  </w:style>
  <w:style w:type="character" w:styleId="af">
    <w:name w:val="Hyperlink"/>
    <w:rsid w:val="00DB5083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DB508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DB5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rsid w:val="00DB5083"/>
    <w:rPr>
      <w:rFonts w:cs="Times New Roman"/>
      <w:sz w:val="28"/>
      <w:szCs w:val="28"/>
    </w:rPr>
  </w:style>
  <w:style w:type="paragraph" w:customStyle="1" w:styleId="ConsPlusTitle">
    <w:name w:val="ConsPlusTitle"/>
    <w:rsid w:val="00DB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DB5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DB5083"/>
    <w:rPr>
      <w:rFonts w:ascii="Times New Roman" w:hAnsi="Times New Roman" w:cs="Times New Roman"/>
      <w:sz w:val="26"/>
      <w:szCs w:val="26"/>
    </w:rPr>
  </w:style>
  <w:style w:type="character" w:customStyle="1" w:styleId="af1">
    <w:name w:val="Название Знак"/>
    <w:link w:val="af2"/>
    <w:locked/>
    <w:rsid w:val="00DB5083"/>
    <w:rPr>
      <w:sz w:val="28"/>
      <w:szCs w:val="24"/>
    </w:rPr>
  </w:style>
  <w:style w:type="paragraph" w:styleId="af2">
    <w:name w:val="Title"/>
    <w:basedOn w:val="a"/>
    <w:link w:val="af1"/>
    <w:qFormat/>
    <w:rsid w:val="00DB5083"/>
    <w:pPr>
      <w:jc w:val="center"/>
    </w:pPr>
    <w:rPr>
      <w:sz w:val="28"/>
      <w:szCs w:val="24"/>
      <w:lang w:val="x-none" w:eastAsia="x-none"/>
    </w:rPr>
  </w:style>
  <w:style w:type="character" w:customStyle="1" w:styleId="13">
    <w:name w:val="Название Знак1"/>
    <w:uiPriority w:val="10"/>
    <w:rsid w:val="00DB50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DB5083"/>
    <w:pPr>
      <w:ind w:left="720"/>
      <w:contextualSpacing/>
    </w:pPr>
  </w:style>
  <w:style w:type="paragraph" w:customStyle="1" w:styleId="110">
    <w:name w:val="Абзац списка11"/>
    <w:basedOn w:val="a"/>
    <w:rsid w:val="00DB5083"/>
    <w:pPr>
      <w:ind w:left="720"/>
      <w:contextualSpacing/>
    </w:pPr>
    <w:rPr>
      <w:sz w:val="24"/>
      <w:szCs w:val="24"/>
    </w:rPr>
  </w:style>
  <w:style w:type="character" w:customStyle="1" w:styleId="af4">
    <w:name w:val="Гипертекстовая ссылка"/>
    <w:rsid w:val="00DB5083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5D0C2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D0C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2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7afd7d7-de73-4497-a0fb-0c8c614a528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DCED-A9C6-4927-A24B-264959D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b7afd7d7-de73-4497-a0fb-0c8c614a528b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2783</CharactersWithSpaces>
  <SharedDoc>false</SharedDoc>
  <HLinks>
    <vt:vector size="48" baseType="variant"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http://zanevka.org/index.php?id=42</vt:lpwstr>
      </vt:variant>
      <vt:variant>
        <vt:lpwstr/>
      </vt:variant>
      <vt:variant>
        <vt:i4>2555914</vt:i4>
      </vt:variant>
      <vt:variant>
        <vt:i4>18</vt:i4>
      </vt:variant>
      <vt:variant>
        <vt:i4>0</vt:i4>
      </vt:variant>
      <vt:variant>
        <vt:i4>5</vt:i4>
      </vt:variant>
      <vt:variant>
        <vt:lpwstr>http://vplo.lenobl.ru/Files/file/43_2.zip</vt:lpwstr>
      </vt:variant>
      <vt:variant>
        <vt:lpwstr/>
      </vt:variant>
      <vt:variant>
        <vt:i4>4915288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consultantplus://offline/ref=6D268C225BB97D6B95BFB0B9068AC5690F4B393FFA3B089423E1678273bEJCO</vt:lpwstr>
      </vt:variant>
      <vt:variant>
        <vt:lpwstr/>
      </vt:variant>
      <vt:variant>
        <vt:i4>3211314</vt:i4>
      </vt:variant>
      <vt:variant>
        <vt:i4>12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ГлавСпец</cp:lastModifiedBy>
  <cp:revision>2</cp:revision>
  <cp:lastPrinted>2020-04-30T12:49:00Z</cp:lastPrinted>
  <dcterms:created xsi:type="dcterms:W3CDTF">2020-05-06T07:21:00Z</dcterms:created>
  <dcterms:modified xsi:type="dcterms:W3CDTF">2020-05-06T07:21:00Z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f0efc823-fe9d-4c92-9066-c86085510bb0</vt:lpwstr>
  </property>
</Properties>
</file>