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90" w:rsidRDefault="009E2990" w:rsidP="00F4139B">
      <w:pPr>
        <w:ind w:right="126"/>
      </w:pPr>
      <w:r w:rsidRPr="00F4139B">
        <w:t xml:space="preserve">                                                                                                                                                         </w:t>
      </w:r>
      <w:r>
        <w:t xml:space="preserve">           </w:t>
      </w:r>
    </w:p>
    <w:p w:rsidR="009E2990" w:rsidRDefault="009E2990" w:rsidP="00644DD1">
      <w:pPr>
        <w:spacing w:before="720" w:line="320" w:lineRule="exact"/>
        <w:jc w:val="center"/>
        <w:rPr>
          <w:sz w:val="28"/>
          <w:szCs w:val="28"/>
        </w:rPr>
      </w:pPr>
      <w:r w:rsidRPr="00241C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5" o:title="" gain="86232f" blacklevel="1966f" grayscale="t"/>
          </v:shape>
        </w:pict>
      </w:r>
    </w:p>
    <w:p w:rsidR="009E2990" w:rsidRDefault="009E2990" w:rsidP="00644DD1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E2990" w:rsidRDefault="009E2990" w:rsidP="00644DD1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"ЗАНЕВСКОЕ СЕЛЬСКОЕ ПОСЕЛЕНИЕ" </w:t>
      </w:r>
    </w:p>
    <w:p w:rsidR="009E2990" w:rsidRDefault="009E2990" w:rsidP="00644DD1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Ленинградской области</w:t>
      </w:r>
    </w:p>
    <w:p w:rsidR="009E2990" w:rsidRDefault="009E2990" w:rsidP="00644DD1">
      <w:pPr>
        <w:spacing w:before="480" w:after="240" w:line="360" w:lineRule="exact"/>
        <w:jc w:val="center"/>
        <w:rPr>
          <w:b/>
          <w:spacing w:val="30"/>
          <w:sz w:val="30"/>
          <w:szCs w:val="30"/>
        </w:rPr>
      </w:pPr>
      <w:r>
        <w:rPr>
          <w:b/>
          <w:spacing w:val="30"/>
          <w:sz w:val="30"/>
          <w:szCs w:val="30"/>
        </w:rPr>
        <w:t xml:space="preserve">АДМИНИСТРАЦИЯ       </w:t>
      </w:r>
      <w:r>
        <w:rPr>
          <w:b/>
          <w:spacing w:val="30"/>
          <w:sz w:val="30"/>
          <w:szCs w:val="30"/>
        </w:rPr>
        <w:br/>
        <w:t>ПОСТАНОВЛЕНИЕ</w:t>
      </w:r>
    </w:p>
    <w:p w:rsidR="009E2990" w:rsidRDefault="009E2990" w:rsidP="00644DD1">
      <w:pPr>
        <w:shd w:val="clear" w:color="auto" w:fill="FFFFFF"/>
        <w:tabs>
          <w:tab w:val="left" w:pos="7938"/>
        </w:tabs>
        <w:spacing w:line="400" w:lineRule="exact"/>
        <w:jc w:val="both"/>
        <w:rPr>
          <w:color w:val="FF0000"/>
          <w:sz w:val="28"/>
          <w:szCs w:val="28"/>
        </w:rPr>
      </w:pPr>
      <w:r>
        <w:rPr>
          <w:sz w:val="28"/>
          <w:szCs w:val="28"/>
          <w:u w:val="single"/>
        </w:rPr>
        <w:t>18.12.2012 г.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sz w:val="28"/>
          <w:szCs w:val="28"/>
        </w:rPr>
        <w:t>№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414</w:t>
      </w:r>
    </w:p>
    <w:p w:rsidR="009E2990" w:rsidRDefault="009E2990" w:rsidP="00644DD1">
      <w:pPr>
        <w:shd w:val="clear" w:color="auto" w:fill="FFFFFF"/>
        <w:spacing w:line="2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дер. Заневка</w:t>
      </w:r>
    </w:p>
    <w:p w:rsidR="009E2990" w:rsidRDefault="009E2990" w:rsidP="00644DD1">
      <w:pPr>
        <w:rPr>
          <w:sz w:val="28"/>
          <w:szCs w:val="26"/>
        </w:rPr>
      </w:pPr>
    </w:p>
    <w:p w:rsidR="009E2990" w:rsidRDefault="009E2990" w:rsidP="00644DD1">
      <w:pPr>
        <w:rPr>
          <w:sz w:val="28"/>
          <w:szCs w:val="26"/>
        </w:rPr>
      </w:pPr>
      <w:r>
        <w:rPr>
          <w:sz w:val="28"/>
          <w:szCs w:val="26"/>
        </w:rPr>
        <w:t>О внесении изменений  в Постановление</w:t>
      </w:r>
    </w:p>
    <w:p w:rsidR="009E2990" w:rsidRDefault="009E2990" w:rsidP="00644DD1">
      <w:pPr>
        <w:rPr>
          <w:sz w:val="28"/>
          <w:szCs w:val="26"/>
        </w:rPr>
      </w:pPr>
      <w:r>
        <w:rPr>
          <w:sz w:val="28"/>
          <w:szCs w:val="26"/>
        </w:rPr>
        <w:t xml:space="preserve">Администрации № 308 от 27.12.2011 г. </w:t>
      </w:r>
    </w:p>
    <w:p w:rsidR="009E2990" w:rsidRDefault="009E2990" w:rsidP="00644DD1">
      <w:pPr>
        <w:rPr>
          <w:sz w:val="28"/>
          <w:szCs w:val="26"/>
        </w:rPr>
      </w:pPr>
      <w:r>
        <w:rPr>
          <w:sz w:val="28"/>
          <w:szCs w:val="26"/>
        </w:rPr>
        <w:t>«О принятии муниципального задания</w:t>
      </w:r>
    </w:p>
    <w:p w:rsidR="009E2990" w:rsidRDefault="009E2990" w:rsidP="00644DD1">
      <w:pPr>
        <w:rPr>
          <w:sz w:val="28"/>
          <w:szCs w:val="26"/>
        </w:rPr>
      </w:pPr>
      <w:r>
        <w:rPr>
          <w:sz w:val="28"/>
          <w:szCs w:val="26"/>
        </w:rPr>
        <w:t xml:space="preserve">учредителя для  муниципального учреждения </w:t>
      </w:r>
    </w:p>
    <w:p w:rsidR="009E2990" w:rsidRDefault="009E2990" w:rsidP="00644DD1">
      <w:pPr>
        <w:rPr>
          <w:sz w:val="28"/>
          <w:szCs w:val="26"/>
        </w:rPr>
      </w:pPr>
      <w:r>
        <w:rPr>
          <w:sz w:val="28"/>
          <w:szCs w:val="26"/>
        </w:rPr>
        <w:t xml:space="preserve">муниципального образования «Заневское </w:t>
      </w:r>
    </w:p>
    <w:p w:rsidR="009E2990" w:rsidRDefault="009E2990" w:rsidP="00644DD1">
      <w:pPr>
        <w:rPr>
          <w:sz w:val="28"/>
          <w:szCs w:val="26"/>
        </w:rPr>
      </w:pPr>
      <w:r>
        <w:rPr>
          <w:sz w:val="28"/>
          <w:szCs w:val="26"/>
        </w:rPr>
        <w:t xml:space="preserve">сельское поселение» Всеволожского </w:t>
      </w:r>
    </w:p>
    <w:p w:rsidR="009E2990" w:rsidRDefault="009E2990" w:rsidP="00644DD1">
      <w:pPr>
        <w:rPr>
          <w:sz w:val="28"/>
          <w:szCs w:val="26"/>
        </w:rPr>
      </w:pPr>
      <w:r>
        <w:rPr>
          <w:sz w:val="28"/>
          <w:szCs w:val="26"/>
        </w:rPr>
        <w:t xml:space="preserve">муниципального района Ленинградской области </w:t>
      </w:r>
    </w:p>
    <w:p w:rsidR="009E2990" w:rsidRDefault="009E2990" w:rsidP="00644DD1">
      <w:pPr>
        <w:rPr>
          <w:sz w:val="28"/>
          <w:szCs w:val="26"/>
        </w:rPr>
      </w:pPr>
      <w:r>
        <w:rPr>
          <w:sz w:val="28"/>
          <w:szCs w:val="26"/>
        </w:rPr>
        <w:t xml:space="preserve">«Янинский сельский культурно-спортивный </w:t>
      </w:r>
    </w:p>
    <w:p w:rsidR="009E2990" w:rsidRDefault="009E2990" w:rsidP="00644DD1">
      <w:pPr>
        <w:rPr>
          <w:sz w:val="28"/>
          <w:szCs w:val="26"/>
        </w:rPr>
      </w:pPr>
      <w:r>
        <w:rPr>
          <w:sz w:val="28"/>
          <w:szCs w:val="26"/>
        </w:rPr>
        <w:t>досуговый центр»</w:t>
      </w:r>
    </w:p>
    <w:p w:rsidR="009E2990" w:rsidRDefault="009E2990" w:rsidP="00644DD1">
      <w:pPr>
        <w:rPr>
          <w:sz w:val="28"/>
          <w:szCs w:val="26"/>
        </w:rPr>
      </w:pPr>
      <w:r>
        <w:rPr>
          <w:sz w:val="28"/>
          <w:szCs w:val="26"/>
        </w:rPr>
        <w:t xml:space="preserve">      </w:t>
      </w:r>
    </w:p>
    <w:p w:rsidR="009E2990" w:rsidRDefault="009E2990" w:rsidP="00644DD1">
      <w:pPr>
        <w:rPr>
          <w:sz w:val="28"/>
          <w:szCs w:val="26"/>
        </w:rPr>
      </w:pPr>
    </w:p>
    <w:p w:rsidR="009E2990" w:rsidRDefault="009E2990" w:rsidP="00644DD1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соответствии с Федеральным законом «Об общих принципах организации местного самоуправления в РФ» от 6 октября 2003 года № 131-ФЗ, Федеральным законом от 8 мая </w:t>
      </w:r>
      <w:smartTag w:uri="urn:schemas-microsoft-com:office:smarttags" w:element="metricconverter">
        <w:smartTagPr>
          <w:attr w:name="ProductID" w:val="2010 г"/>
        </w:smartTagPr>
        <w:r>
          <w:rPr>
            <w:sz w:val="28"/>
            <w:szCs w:val="26"/>
          </w:rPr>
          <w:t>2010 г</w:t>
        </w:r>
      </w:smartTag>
      <w:r>
        <w:rPr>
          <w:sz w:val="28"/>
          <w:szCs w:val="26"/>
        </w:rPr>
        <w:t>. N 83-ФЗ «О внесении изменений в отдельные законодательные акты Российской Федерации в связи с совершенствованием правового положения (муниципальных) учреждений»</w:t>
      </w:r>
    </w:p>
    <w:p w:rsidR="009E2990" w:rsidRDefault="009E2990" w:rsidP="00644DD1">
      <w:pPr>
        <w:shd w:val="clear" w:color="auto" w:fill="FFFFFF"/>
        <w:spacing w:before="240" w:after="240" w:line="360" w:lineRule="exact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2990" w:rsidRDefault="009E2990" w:rsidP="0064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Постановление Администрации МО «Заневское сельское поселение» № 308 от 27.12.2011 г.</w:t>
      </w:r>
      <w:r>
        <w:rPr>
          <w:sz w:val="28"/>
          <w:szCs w:val="26"/>
        </w:rPr>
        <w:t xml:space="preserve"> «О принятии муниципального задания учредителя для  муниципального учреждения муниципального образования «Заневское сельское поселение» Всеволожского муниципального района Ленинградской области «Янинский сельский культурно-спортивный досуговый центр» - изложив Приложение в новой редакции. (П</w:t>
      </w:r>
      <w:r>
        <w:rPr>
          <w:sz w:val="28"/>
          <w:szCs w:val="28"/>
        </w:rPr>
        <w:t>риложение № 1.)</w:t>
      </w:r>
    </w:p>
    <w:p w:rsidR="009E2990" w:rsidRDefault="009E2990" w:rsidP="0064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газете «Заневский Вестник».</w:t>
      </w:r>
    </w:p>
    <w:p w:rsidR="009E2990" w:rsidRDefault="009E2990" w:rsidP="0064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Данное Постановление вступает в силу с момента его официального опубликования и распространяет свое действие на период с 01 декабря 2012 года по 31 декабря 2012 года.</w:t>
      </w:r>
    </w:p>
    <w:p w:rsidR="009E2990" w:rsidRDefault="009E2990" w:rsidP="0064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данного Постановления оставляю за собой.</w:t>
      </w:r>
    </w:p>
    <w:p w:rsidR="009E2990" w:rsidRDefault="009E2990" w:rsidP="00644DD1">
      <w:pPr>
        <w:tabs>
          <w:tab w:val="left" w:pos="7797"/>
        </w:tabs>
        <w:spacing w:line="200" w:lineRule="exact"/>
        <w:ind w:left="567"/>
        <w:jc w:val="both"/>
        <w:rPr>
          <w:sz w:val="18"/>
          <w:szCs w:val="28"/>
        </w:rPr>
      </w:pPr>
    </w:p>
    <w:p w:rsidR="009E2990" w:rsidRDefault="009E2990" w:rsidP="00644DD1">
      <w:pPr>
        <w:tabs>
          <w:tab w:val="left" w:pos="7797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    А.В. Гердий</w:t>
      </w:r>
    </w:p>
    <w:p w:rsidR="009E2990" w:rsidRDefault="009E2990" w:rsidP="00644DD1">
      <w:pPr>
        <w:rPr>
          <w:sz w:val="28"/>
          <w:szCs w:val="28"/>
        </w:rPr>
        <w:sectPr w:rsidR="009E2990" w:rsidSect="00644DD1">
          <w:pgSz w:w="11906" w:h="16838"/>
          <w:pgMar w:top="1134" w:right="284" w:bottom="851" w:left="1701" w:header="720" w:footer="6" w:gutter="0"/>
          <w:cols w:space="720"/>
        </w:sectPr>
      </w:pPr>
    </w:p>
    <w:p w:rsidR="009E2990" w:rsidRPr="00F4139B" w:rsidRDefault="009E2990" w:rsidP="00644DD1">
      <w:pPr>
        <w:ind w:left="9204" w:right="126" w:firstLine="708"/>
      </w:pPr>
      <w:r w:rsidRPr="00F4139B">
        <w:t>Приложение</w:t>
      </w:r>
    </w:p>
    <w:p w:rsidR="009E2990" w:rsidRPr="00F4139B" w:rsidRDefault="009E2990" w:rsidP="00F4139B">
      <w:r w:rsidRPr="00F4139B">
        <w:t xml:space="preserve">                                                                                                                                                    </w:t>
      </w:r>
      <w:r>
        <w:t xml:space="preserve">                  </w:t>
      </w:r>
      <w:r w:rsidRPr="00F4139B">
        <w:t>к постановлению администрации</w:t>
      </w:r>
    </w:p>
    <w:p w:rsidR="009E2990" w:rsidRPr="00F4139B" w:rsidRDefault="009E2990" w:rsidP="00F4139B">
      <w:r w:rsidRPr="00F4139B">
        <w:t xml:space="preserve">                                                                                                                                                          </w:t>
      </w:r>
      <w:r>
        <w:t xml:space="preserve">            </w:t>
      </w:r>
      <w:r w:rsidRPr="00F4139B">
        <w:t>муниципального образования</w:t>
      </w:r>
    </w:p>
    <w:p w:rsidR="009E2990" w:rsidRPr="00F4139B" w:rsidRDefault="009E2990" w:rsidP="00F4139B">
      <w:r w:rsidRPr="00F4139B">
        <w:t xml:space="preserve">                                                                                                                                                      </w:t>
      </w:r>
      <w:r>
        <w:t xml:space="preserve">               </w:t>
      </w:r>
      <w:r w:rsidRPr="00F4139B">
        <w:t>«Заневское сельское поселение»</w:t>
      </w:r>
    </w:p>
    <w:p w:rsidR="009E2990" w:rsidRPr="00F4139B" w:rsidRDefault="009E2990" w:rsidP="00F4139B">
      <w:r w:rsidRPr="00F4139B">
        <w:t xml:space="preserve">                                                                                                                                                             </w:t>
      </w:r>
      <w:r>
        <w:t xml:space="preserve">         </w:t>
      </w:r>
      <w:r w:rsidRPr="00F4139B">
        <w:t>Всеволожского района Ленинградской области</w:t>
      </w:r>
    </w:p>
    <w:p w:rsidR="009E2990" w:rsidRPr="00F4139B" w:rsidRDefault="009E2990" w:rsidP="00F4139B">
      <w:r w:rsidRPr="00F4139B">
        <w:t xml:space="preserve">                                                                                                                                                             </w:t>
      </w:r>
      <w:r>
        <w:t xml:space="preserve">         </w:t>
      </w:r>
      <w:r w:rsidRPr="00F4139B">
        <w:t>от «</w:t>
      </w:r>
      <w:r>
        <w:rPr>
          <w:u w:val="single"/>
        </w:rPr>
        <w:t>18.</w:t>
      </w:r>
      <w:r w:rsidRPr="00F4139B">
        <w:t xml:space="preserve">» </w:t>
      </w:r>
      <w:r>
        <w:rPr>
          <w:u w:val="single"/>
        </w:rPr>
        <w:t>12.</w:t>
      </w:r>
      <w:r w:rsidRPr="00F4139B">
        <w:t xml:space="preserve"> 20</w:t>
      </w:r>
      <w:r>
        <w:t xml:space="preserve"> 12 г.</w:t>
      </w:r>
      <w:r w:rsidRPr="00F4139B">
        <w:t xml:space="preserve">            № </w:t>
      </w:r>
      <w:r>
        <w:rPr>
          <w:u w:val="single"/>
        </w:rPr>
        <w:t>414</w:t>
      </w:r>
    </w:p>
    <w:p w:rsidR="009E2990" w:rsidRPr="00F4139B" w:rsidRDefault="009E2990" w:rsidP="00F4139B"/>
    <w:p w:rsidR="009E2990" w:rsidRPr="00F4139B" w:rsidRDefault="009E2990" w:rsidP="00F4139B"/>
    <w:p w:rsidR="009E2990" w:rsidRPr="00F4139B" w:rsidRDefault="009E2990" w:rsidP="00F4139B">
      <w:pPr>
        <w:jc w:val="center"/>
        <w:rPr>
          <w:b/>
        </w:rPr>
      </w:pPr>
      <w:r w:rsidRPr="00F4139B">
        <w:rPr>
          <w:b/>
        </w:rPr>
        <w:t>МУНИЦИПАЛЬНОЕ ЗАДАНИЕ</w:t>
      </w:r>
    </w:p>
    <w:p w:rsidR="009E2990" w:rsidRPr="00F4139B" w:rsidRDefault="009E2990" w:rsidP="00F4139B">
      <w:pPr>
        <w:jc w:val="center"/>
        <w:rPr>
          <w:b/>
        </w:rPr>
      </w:pPr>
    </w:p>
    <w:p w:rsidR="009E2990" w:rsidRPr="00F4139B" w:rsidRDefault="009E2990" w:rsidP="00F4139B">
      <w:pPr>
        <w:jc w:val="center"/>
        <w:rPr>
          <w:b/>
        </w:rPr>
      </w:pPr>
    </w:p>
    <w:p w:rsidR="009E2990" w:rsidRPr="00F4139B" w:rsidRDefault="009E2990" w:rsidP="00F4139B">
      <w:pPr>
        <w:jc w:val="center"/>
        <w:rPr>
          <w:b/>
        </w:rPr>
      </w:pPr>
    </w:p>
    <w:p w:rsidR="009E2990" w:rsidRPr="00F4139B" w:rsidRDefault="009E2990" w:rsidP="00F4139B">
      <w:pPr>
        <w:jc w:val="center"/>
        <w:rPr>
          <w:b/>
        </w:rPr>
      </w:pPr>
    </w:p>
    <w:p w:rsidR="009E2990" w:rsidRPr="00F4139B" w:rsidRDefault="009E2990" w:rsidP="00F4139B">
      <w:pPr>
        <w:jc w:val="center"/>
        <w:rPr>
          <w:b/>
        </w:rPr>
      </w:pPr>
    </w:p>
    <w:p w:rsidR="009E2990" w:rsidRPr="00F4139B" w:rsidRDefault="009E2990" w:rsidP="00F4139B">
      <w:pPr>
        <w:numPr>
          <w:ilvl w:val="0"/>
          <w:numId w:val="1"/>
        </w:numPr>
        <w:rPr>
          <w:b/>
        </w:rPr>
      </w:pPr>
      <w:r w:rsidRPr="00F4139B">
        <w:rPr>
          <w:b/>
        </w:rPr>
        <w:t xml:space="preserve">                         </w:t>
      </w:r>
      <w:r w:rsidRPr="00F4139B">
        <w:t>1</w:t>
      </w:r>
      <w:r w:rsidRPr="00F4139B">
        <w:rPr>
          <w:b/>
        </w:rPr>
        <w:t xml:space="preserve">. </w:t>
      </w:r>
      <w:r w:rsidRPr="00F4139B">
        <w:t>Наименование муниципальных услуг (рабо</w:t>
      </w:r>
      <w:r w:rsidRPr="00F4139B">
        <w:rPr>
          <w:b/>
        </w:rPr>
        <w:t>т):</w:t>
      </w:r>
    </w:p>
    <w:p w:rsidR="009E2990" w:rsidRPr="00F4139B" w:rsidRDefault="009E2990" w:rsidP="00F4139B">
      <w:pPr>
        <w:numPr>
          <w:ilvl w:val="0"/>
          <w:numId w:val="1"/>
        </w:numPr>
        <w:rPr>
          <w:b/>
        </w:rPr>
      </w:pPr>
      <w:r w:rsidRPr="00F4139B">
        <w:rPr>
          <w:b/>
        </w:rPr>
        <w:t xml:space="preserve">                             услуги учреждения в сфере культурно-спортивной досуговой работы с населением</w:t>
      </w:r>
    </w:p>
    <w:p w:rsidR="009E2990" w:rsidRPr="00F4139B" w:rsidRDefault="009E2990" w:rsidP="00F4139B">
      <w:pPr>
        <w:numPr>
          <w:ilvl w:val="0"/>
          <w:numId w:val="1"/>
        </w:numPr>
        <w:rPr>
          <w:b/>
        </w:rPr>
      </w:pPr>
      <w:r w:rsidRPr="00F4139B">
        <w:rPr>
          <w:b/>
        </w:rPr>
        <w:t xml:space="preserve">                          </w:t>
      </w:r>
    </w:p>
    <w:p w:rsidR="009E2990" w:rsidRPr="00F4139B" w:rsidRDefault="009E2990" w:rsidP="00F4139B">
      <w:pPr>
        <w:rPr>
          <w:b/>
        </w:rPr>
      </w:pPr>
    </w:p>
    <w:p w:rsidR="009E2990" w:rsidRPr="00F4139B" w:rsidRDefault="009E2990" w:rsidP="00F4139B">
      <w:pPr>
        <w:rPr>
          <w:b/>
        </w:rPr>
      </w:pPr>
      <w:r w:rsidRPr="00F4139B">
        <w:t xml:space="preserve">    2. Период времени, на который устанавливается </w:t>
      </w:r>
      <w:r>
        <w:t xml:space="preserve">муниципальное </w:t>
      </w:r>
      <w:r w:rsidRPr="00F4139B">
        <w:t>задание</w:t>
      </w:r>
      <w:r w:rsidRPr="00F4139B">
        <w:rPr>
          <w:b/>
        </w:rPr>
        <w:t>:</w:t>
      </w:r>
    </w:p>
    <w:p w:rsidR="009E2990" w:rsidRPr="00F4139B" w:rsidRDefault="009E2990" w:rsidP="00F4139B">
      <w:pPr>
        <w:rPr>
          <w:b/>
        </w:rPr>
      </w:pPr>
      <w:r w:rsidRPr="00F4139B">
        <w:rPr>
          <w:b/>
        </w:rPr>
        <w:t xml:space="preserve">         на 2012 год.</w:t>
      </w:r>
    </w:p>
    <w:p w:rsidR="009E2990" w:rsidRPr="00F4139B" w:rsidRDefault="009E2990" w:rsidP="00F4139B">
      <w:pPr>
        <w:rPr>
          <w:b/>
        </w:rPr>
      </w:pPr>
    </w:p>
    <w:p w:rsidR="009E2990" w:rsidRPr="00F4139B" w:rsidRDefault="009E2990" w:rsidP="00F4139B">
      <w:pPr>
        <w:rPr>
          <w:b/>
        </w:rPr>
      </w:pPr>
    </w:p>
    <w:p w:rsidR="009E2990" w:rsidRPr="00F4139B" w:rsidRDefault="009E2990" w:rsidP="00F4139B">
      <w:pPr>
        <w:rPr>
          <w:b/>
        </w:rPr>
      </w:pPr>
      <w:r w:rsidRPr="00F4139B">
        <w:rPr>
          <w:b/>
        </w:rPr>
        <w:t xml:space="preserve">   </w:t>
      </w:r>
      <w:r w:rsidRPr="00F4139B">
        <w:t>3</w:t>
      </w:r>
      <w:r w:rsidRPr="00F4139B">
        <w:rPr>
          <w:b/>
        </w:rPr>
        <w:t xml:space="preserve">. </w:t>
      </w:r>
      <w:r w:rsidRPr="00F4139B">
        <w:t>Категории потребителей муниципальной услуги (работы):</w:t>
      </w:r>
    </w:p>
    <w:p w:rsidR="009E2990" w:rsidRPr="00F4139B" w:rsidRDefault="009E2990" w:rsidP="00F4139B">
      <w:pPr>
        <w:rPr>
          <w:b/>
        </w:rPr>
      </w:pPr>
      <w:r w:rsidRPr="00F4139B">
        <w:rPr>
          <w:b/>
        </w:rPr>
        <w:t xml:space="preserve">        население муниципального образования «Заневское сельское поселение» Всеволожского района Ленинградской области.</w:t>
      </w:r>
    </w:p>
    <w:p w:rsidR="009E2990" w:rsidRPr="00F4139B" w:rsidRDefault="009E2990" w:rsidP="00F4139B">
      <w:pPr>
        <w:jc w:val="center"/>
        <w:rPr>
          <w:b/>
        </w:rPr>
      </w:pPr>
    </w:p>
    <w:p w:rsidR="009E2990" w:rsidRPr="00F4139B" w:rsidRDefault="009E2990" w:rsidP="00F4139B">
      <w:pPr>
        <w:jc w:val="center"/>
        <w:rPr>
          <w:b/>
        </w:rPr>
      </w:pPr>
    </w:p>
    <w:p w:rsidR="009E2990" w:rsidRPr="00F4139B" w:rsidRDefault="009E2990" w:rsidP="00F4139B">
      <w:pPr>
        <w:jc w:val="center"/>
        <w:rPr>
          <w:b/>
        </w:rPr>
      </w:pPr>
    </w:p>
    <w:p w:rsidR="009E2990" w:rsidRPr="00F4139B" w:rsidRDefault="009E2990" w:rsidP="00F4139B"/>
    <w:p w:rsidR="009E2990" w:rsidRPr="00F4139B" w:rsidRDefault="009E2990" w:rsidP="00F4139B"/>
    <w:p w:rsidR="009E2990" w:rsidRPr="00F4139B" w:rsidRDefault="009E2990" w:rsidP="00F4139B"/>
    <w:p w:rsidR="009E2990" w:rsidRPr="00F4139B" w:rsidRDefault="009E2990" w:rsidP="00F4139B"/>
    <w:p w:rsidR="009E2990" w:rsidRPr="00F4139B" w:rsidRDefault="009E2990" w:rsidP="00F4139B"/>
    <w:p w:rsidR="009E2990" w:rsidRDefault="009E2990" w:rsidP="00F4139B"/>
    <w:p w:rsidR="009E2990" w:rsidRDefault="009E2990" w:rsidP="00F4139B"/>
    <w:p w:rsidR="009E2990" w:rsidRDefault="009E2990" w:rsidP="00F4139B"/>
    <w:p w:rsidR="009E2990" w:rsidRDefault="009E2990" w:rsidP="00F4139B"/>
    <w:p w:rsidR="009E2990" w:rsidRDefault="009E2990" w:rsidP="00F4139B"/>
    <w:p w:rsidR="009E2990" w:rsidRPr="00F4139B" w:rsidRDefault="009E2990" w:rsidP="00F4139B"/>
    <w:p w:rsidR="009E2990" w:rsidRPr="00F4139B" w:rsidRDefault="009E2990" w:rsidP="00F4139B"/>
    <w:p w:rsidR="009E2990" w:rsidRPr="00F4139B" w:rsidRDefault="009E2990" w:rsidP="00F4139B">
      <w:r w:rsidRPr="00F4139B">
        <w:t>4. Объем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6"/>
        <w:gridCol w:w="3679"/>
        <w:gridCol w:w="2377"/>
        <w:gridCol w:w="2328"/>
        <w:gridCol w:w="2328"/>
        <w:gridCol w:w="2328"/>
      </w:tblGrid>
      <w:tr w:rsidR="009E2990" w:rsidRPr="00F4139B" w:rsidTr="00CD4BFF">
        <w:trPr>
          <w:trHeight w:val="720"/>
        </w:trPr>
        <w:tc>
          <w:tcPr>
            <w:tcW w:w="1746" w:type="dxa"/>
            <w:vMerge w:val="restart"/>
          </w:tcPr>
          <w:p w:rsidR="009E2990" w:rsidRPr="00F4139B" w:rsidRDefault="009E2990" w:rsidP="00F4139B">
            <w:r w:rsidRPr="00F4139B">
              <w:t>№ п/п</w:t>
            </w:r>
          </w:p>
        </w:tc>
        <w:tc>
          <w:tcPr>
            <w:tcW w:w="3679" w:type="dxa"/>
            <w:vMerge w:val="restart"/>
          </w:tcPr>
          <w:p w:rsidR="009E2990" w:rsidRPr="00F4139B" w:rsidRDefault="009E2990" w:rsidP="00F4139B">
            <w:r w:rsidRPr="00F4139B">
              <w:t>Наименование муниципальной услуги (работы) (набора услуг работ)</w:t>
            </w:r>
          </w:p>
        </w:tc>
        <w:tc>
          <w:tcPr>
            <w:tcW w:w="2377" w:type="dxa"/>
            <w:vMerge w:val="restart"/>
          </w:tcPr>
          <w:p w:rsidR="009E2990" w:rsidRPr="00F4139B" w:rsidRDefault="009E2990" w:rsidP="00F4139B">
            <w:r w:rsidRPr="00F4139B">
              <w:t>Основы предоставления муниципальной услуги</w:t>
            </w:r>
          </w:p>
        </w:tc>
        <w:tc>
          <w:tcPr>
            <w:tcW w:w="6984" w:type="dxa"/>
            <w:gridSpan w:val="3"/>
          </w:tcPr>
          <w:p w:rsidR="009E2990" w:rsidRPr="00F4139B" w:rsidRDefault="009E2990" w:rsidP="00F4139B">
            <w:r w:rsidRPr="00F4139B">
              <w:t>Количество потребителей (человек) / используемые площади (м</w:t>
            </w:r>
            <w:r w:rsidRPr="00F4139B">
              <w:rPr>
                <w:vertAlign w:val="superscript"/>
              </w:rPr>
              <w:t>2</w:t>
            </w:r>
            <w:r w:rsidRPr="00F4139B">
              <w:t>)</w:t>
            </w:r>
          </w:p>
        </w:tc>
      </w:tr>
      <w:tr w:rsidR="009E2990" w:rsidRPr="00F4139B" w:rsidTr="00CD4BFF">
        <w:trPr>
          <w:trHeight w:val="390"/>
        </w:trPr>
        <w:tc>
          <w:tcPr>
            <w:tcW w:w="1746" w:type="dxa"/>
            <w:vMerge/>
          </w:tcPr>
          <w:p w:rsidR="009E2990" w:rsidRPr="00F4139B" w:rsidRDefault="009E2990" w:rsidP="00F4139B"/>
        </w:tc>
        <w:tc>
          <w:tcPr>
            <w:tcW w:w="3679" w:type="dxa"/>
            <w:vMerge/>
          </w:tcPr>
          <w:p w:rsidR="009E2990" w:rsidRPr="00F4139B" w:rsidRDefault="009E2990" w:rsidP="00F4139B"/>
        </w:tc>
        <w:tc>
          <w:tcPr>
            <w:tcW w:w="2377" w:type="dxa"/>
            <w:vMerge/>
          </w:tcPr>
          <w:p w:rsidR="009E2990" w:rsidRPr="00F4139B" w:rsidRDefault="009E2990" w:rsidP="00F4139B"/>
        </w:tc>
        <w:tc>
          <w:tcPr>
            <w:tcW w:w="2328" w:type="dxa"/>
          </w:tcPr>
          <w:p w:rsidR="009E2990" w:rsidRPr="00F4139B" w:rsidRDefault="009E2990" w:rsidP="00F4139B">
            <w:r w:rsidRPr="00F4139B">
              <w:t>отчетный финансовый год</w:t>
            </w:r>
          </w:p>
          <w:p w:rsidR="009E2990" w:rsidRPr="00F4139B" w:rsidRDefault="009E2990" w:rsidP="00F4139B">
            <w:r w:rsidRPr="00F4139B">
              <w:t>2011</w:t>
            </w:r>
          </w:p>
        </w:tc>
        <w:tc>
          <w:tcPr>
            <w:tcW w:w="2328" w:type="dxa"/>
          </w:tcPr>
          <w:p w:rsidR="009E2990" w:rsidRPr="00F4139B" w:rsidRDefault="009E2990" w:rsidP="00F4139B">
            <w:r w:rsidRPr="00F4139B">
              <w:t>текущий финансовый</w:t>
            </w:r>
          </w:p>
          <w:p w:rsidR="009E2990" w:rsidRPr="00F4139B" w:rsidRDefault="009E2990" w:rsidP="00F4139B">
            <w:r w:rsidRPr="00F4139B">
              <w:t>год</w:t>
            </w:r>
          </w:p>
          <w:p w:rsidR="009E2990" w:rsidRPr="00F4139B" w:rsidRDefault="009E2990" w:rsidP="00F4139B">
            <w:r w:rsidRPr="00F4139B">
              <w:t>2012</w:t>
            </w:r>
          </w:p>
        </w:tc>
        <w:tc>
          <w:tcPr>
            <w:tcW w:w="2328" w:type="dxa"/>
          </w:tcPr>
          <w:p w:rsidR="009E2990" w:rsidRPr="00F4139B" w:rsidRDefault="009E2990" w:rsidP="00F4139B">
            <w:r w:rsidRPr="00F4139B">
              <w:t>очередной финансовый год</w:t>
            </w:r>
          </w:p>
          <w:p w:rsidR="009E2990" w:rsidRPr="00F4139B" w:rsidRDefault="009E2990" w:rsidP="00F4139B">
            <w:r w:rsidRPr="00F4139B">
              <w:t>2013</w:t>
            </w:r>
          </w:p>
        </w:tc>
      </w:tr>
      <w:tr w:rsidR="009E2990" w:rsidRPr="00F4139B" w:rsidTr="00CD4BFF">
        <w:tc>
          <w:tcPr>
            <w:tcW w:w="1746" w:type="dxa"/>
          </w:tcPr>
          <w:p w:rsidR="009E2990" w:rsidRPr="00F4139B" w:rsidRDefault="009E2990" w:rsidP="00F4139B">
            <w:pPr>
              <w:jc w:val="center"/>
            </w:pPr>
            <w:r w:rsidRPr="00F4139B">
              <w:t>1</w:t>
            </w:r>
          </w:p>
        </w:tc>
        <w:tc>
          <w:tcPr>
            <w:tcW w:w="3679" w:type="dxa"/>
          </w:tcPr>
          <w:p w:rsidR="009E2990" w:rsidRPr="00F4139B" w:rsidRDefault="009E2990" w:rsidP="00F4139B">
            <w:pPr>
              <w:jc w:val="center"/>
            </w:pPr>
            <w:r w:rsidRPr="00F4139B">
              <w:t>2</w:t>
            </w:r>
          </w:p>
        </w:tc>
        <w:tc>
          <w:tcPr>
            <w:tcW w:w="2377" w:type="dxa"/>
          </w:tcPr>
          <w:p w:rsidR="009E2990" w:rsidRPr="00F4139B" w:rsidRDefault="009E2990" w:rsidP="00F4139B">
            <w:pPr>
              <w:jc w:val="center"/>
            </w:pPr>
            <w:r w:rsidRPr="00F4139B">
              <w:t>3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4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5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6</w:t>
            </w:r>
          </w:p>
        </w:tc>
      </w:tr>
      <w:tr w:rsidR="009E2990" w:rsidRPr="00F4139B" w:rsidTr="00CD4BFF">
        <w:trPr>
          <w:trHeight w:val="1020"/>
        </w:trPr>
        <w:tc>
          <w:tcPr>
            <w:tcW w:w="1746" w:type="dxa"/>
            <w:vMerge w:val="restart"/>
          </w:tcPr>
          <w:p w:rsidR="009E2990" w:rsidRPr="00F4139B" w:rsidRDefault="009E2990" w:rsidP="00F4139B">
            <w:pPr>
              <w:jc w:val="center"/>
            </w:pPr>
            <w:r w:rsidRPr="00F4139B">
              <w:t>1.</w:t>
            </w:r>
          </w:p>
        </w:tc>
        <w:tc>
          <w:tcPr>
            <w:tcW w:w="3679" w:type="dxa"/>
            <w:vMerge w:val="restart"/>
          </w:tcPr>
          <w:p w:rsidR="009E2990" w:rsidRPr="00F4139B" w:rsidRDefault="009E2990" w:rsidP="00F4139B">
            <w:r w:rsidRPr="00F4139B">
              <w:t>Организация кружков, студий, секций.</w:t>
            </w:r>
          </w:p>
          <w:p w:rsidR="009E2990" w:rsidRPr="00F4139B" w:rsidRDefault="009E2990" w:rsidP="00F4139B"/>
        </w:tc>
        <w:tc>
          <w:tcPr>
            <w:tcW w:w="2377" w:type="dxa"/>
            <w:vMerge w:val="restart"/>
          </w:tcPr>
          <w:p w:rsidR="009E2990" w:rsidRPr="00F4139B" w:rsidRDefault="009E2990" w:rsidP="00F4139B">
            <w:r w:rsidRPr="00F4139B">
              <w:t>безвозмездная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200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250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300</w:t>
            </w:r>
          </w:p>
        </w:tc>
      </w:tr>
      <w:tr w:rsidR="009E2990" w:rsidRPr="00F4139B" w:rsidTr="00CD4BFF">
        <w:trPr>
          <w:trHeight w:val="360"/>
        </w:trPr>
        <w:tc>
          <w:tcPr>
            <w:tcW w:w="1746" w:type="dxa"/>
            <w:vMerge/>
          </w:tcPr>
          <w:p w:rsidR="009E2990" w:rsidRPr="00F4139B" w:rsidRDefault="009E2990" w:rsidP="00F4139B">
            <w:pPr>
              <w:jc w:val="center"/>
            </w:pPr>
          </w:p>
        </w:tc>
        <w:tc>
          <w:tcPr>
            <w:tcW w:w="3679" w:type="dxa"/>
            <w:vMerge/>
          </w:tcPr>
          <w:p w:rsidR="009E2990" w:rsidRPr="00F4139B" w:rsidRDefault="009E2990" w:rsidP="00F4139B"/>
        </w:tc>
        <w:tc>
          <w:tcPr>
            <w:tcW w:w="2377" w:type="dxa"/>
            <w:vMerge/>
          </w:tcPr>
          <w:p w:rsidR="009E2990" w:rsidRPr="00F4139B" w:rsidRDefault="009E2990" w:rsidP="00F4139B"/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>
              <w:t>525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>
              <w:t>525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>
              <w:t>525</w:t>
            </w:r>
          </w:p>
        </w:tc>
      </w:tr>
      <w:tr w:rsidR="009E2990" w:rsidRPr="00F4139B" w:rsidTr="00CD4BFF">
        <w:trPr>
          <w:trHeight w:val="1590"/>
        </w:trPr>
        <w:tc>
          <w:tcPr>
            <w:tcW w:w="1746" w:type="dxa"/>
            <w:vMerge w:val="restart"/>
          </w:tcPr>
          <w:p w:rsidR="009E2990" w:rsidRPr="00F4139B" w:rsidRDefault="009E2990" w:rsidP="00F4139B">
            <w:pPr>
              <w:jc w:val="center"/>
            </w:pPr>
            <w:r w:rsidRPr="00F4139B">
              <w:t>2.</w:t>
            </w:r>
          </w:p>
        </w:tc>
        <w:tc>
          <w:tcPr>
            <w:tcW w:w="3679" w:type="dxa"/>
            <w:vMerge w:val="restart"/>
          </w:tcPr>
          <w:p w:rsidR="009E2990" w:rsidRPr="00F4139B" w:rsidRDefault="009E2990" w:rsidP="00F4139B">
            <w:r w:rsidRPr="00F4139B">
              <w:t>Организация дискотек, тематических вечеров, праздников, конкурсов, карнавалов, детских утренников, новогодних елок, вечеров отдыха, ярмарок, народных гуляний.</w:t>
            </w:r>
          </w:p>
        </w:tc>
        <w:tc>
          <w:tcPr>
            <w:tcW w:w="2377" w:type="dxa"/>
            <w:vMerge w:val="restart"/>
          </w:tcPr>
          <w:p w:rsidR="009E2990" w:rsidRPr="00F4139B" w:rsidRDefault="009E2990" w:rsidP="00F4139B">
            <w:r w:rsidRPr="00F4139B">
              <w:t>безвозмездная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200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250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280</w:t>
            </w:r>
          </w:p>
        </w:tc>
      </w:tr>
      <w:tr w:rsidR="009E2990" w:rsidRPr="00F4139B" w:rsidTr="00CD4BFF">
        <w:trPr>
          <w:trHeight w:val="330"/>
        </w:trPr>
        <w:tc>
          <w:tcPr>
            <w:tcW w:w="1746" w:type="dxa"/>
            <w:vMerge/>
          </w:tcPr>
          <w:p w:rsidR="009E2990" w:rsidRPr="00F4139B" w:rsidRDefault="009E2990" w:rsidP="00F4139B">
            <w:pPr>
              <w:jc w:val="center"/>
            </w:pPr>
          </w:p>
        </w:tc>
        <w:tc>
          <w:tcPr>
            <w:tcW w:w="3679" w:type="dxa"/>
            <w:vMerge/>
          </w:tcPr>
          <w:p w:rsidR="009E2990" w:rsidRPr="00F4139B" w:rsidRDefault="009E2990" w:rsidP="00F4139B"/>
        </w:tc>
        <w:tc>
          <w:tcPr>
            <w:tcW w:w="2377" w:type="dxa"/>
            <w:vMerge/>
          </w:tcPr>
          <w:p w:rsidR="009E2990" w:rsidRPr="00F4139B" w:rsidRDefault="009E2990" w:rsidP="00F4139B"/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>
              <w:t>525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>
              <w:t>525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>
              <w:t>525</w:t>
            </w:r>
          </w:p>
        </w:tc>
      </w:tr>
      <w:tr w:rsidR="009E2990" w:rsidRPr="00F4139B" w:rsidTr="00CD4BFF">
        <w:trPr>
          <w:trHeight w:val="2160"/>
        </w:trPr>
        <w:tc>
          <w:tcPr>
            <w:tcW w:w="1746" w:type="dxa"/>
            <w:vMerge w:val="restart"/>
          </w:tcPr>
          <w:p w:rsidR="009E2990" w:rsidRPr="00F4139B" w:rsidRDefault="009E2990" w:rsidP="00F4139B">
            <w:pPr>
              <w:jc w:val="center"/>
            </w:pPr>
            <w:r w:rsidRPr="00F4139B">
              <w:t>3.</w:t>
            </w:r>
          </w:p>
        </w:tc>
        <w:tc>
          <w:tcPr>
            <w:tcW w:w="3679" w:type="dxa"/>
            <w:vMerge w:val="restart"/>
          </w:tcPr>
          <w:p w:rsidR="009E2990" w:rsidRPr="00F4139B" w:rsidRDefault="009E2990" w:rsidP="00F4139B">
            <w:r w:rsidRPr="00F4139B">
              <w:t xml:space="preserve">Организация спортивно-оздоровительных, развлекательных мероприятий, семейных праздников, торжественных праздников и поздравлений, концертов профессиональных и самодеятельных артистов, экскурсий, </w:t>
            </w:r>
          </w:p>
        </w:tc>
        <w:tc>
          <w:tcPr>
            <w:tcW w:w="2377" w:type="dxa"/>
            <w:vMerge w:val="restart"/>
          </w:tcPr>
          <w:p w:rsidR="009E2990" w:rsidRPr="00F4139B" w:rsidRDefault="009E2990" w:rsidP="00F4139B">
            <w:r w:rsidRPr="00F4139B">
              <w:t>безвозмездная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200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250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>
              <w:t>35</w:t>
            </w:r>
            <w:r w:rsidRPr="00F4139B">
              <w:t>0</w:t>
            </w:r>
          </w:p>
        </w:tc>
      </w:tr>
      <w:tr w:rsidR="009E2990" w:rsidRPr="00F4139B" w:rsidTr="00CD4BFF">
        <w:trPr>
          <w:trHeight w:val="315"/>
        </w:trPr>
        <w:tc>
          <w:tcPr>
            <w:tcW w:w="1746" w:type="dxa"/>
            <w:vMerge/>
          </w:tcPr>
          <w:p w:rsidR="009E2990" w:rsidRPr="00F4139B" w:rsidRDefault="009E2990" w:rsidP="00F4139B">
            <w:pPr>
              <w:jc w:val="center"/>
            </w:pPr>
          </w:p>
        </w:tc>
        <w:tc>
          <w:tcPr>
            <w:tcW w:w="3679" w:type="dxa"/>
            <w:vMerge/>
          </w:tcPr>
          <w:p w:rsidR="009E2990" w:rsidRPr="00F4139B" w:rsidRDefault="009E2990" w:rsidP="00F4139B"/>
        </w:tc>
        <w:tc>
          <w:tcPr>
            <w:tcW w:w="2377" w:type="dxa"/>
            <w:vMerge/>
          </w:tcPr>
          <w:p w:rsidR="009E2990" w:rsidRPr="00F4139B" w:rsidRDefault="009E2990" w:rsidP="00F4139B"/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>
              <w:t>525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>
              <w:t>525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>
              <w:t>525</w:t>
            </w:r>
          </w:p>
        </w:tc>
      </w:tr>
      <w:tr w:rsidR="009E2990" w:rsidRPr="00F4139B" w:rsidTr="00CD4BFF">
        <w:trPr>
          <w:trHeight w:val="1095"/>
        </w:trPr>
        <w:tc>
          <w:tcPr>
            <w:tcW w:w="1746" w:type="dxa"/>
            <w:vMerge w:val="restart"/>
          </w:tcPr>
          <w:p w:rsidR="009E2990" w:rsidRPr="00F4139B" w:rsidRDefault="009E2990" w:rsidP="00F4139B">
            <w:pPr>
              <w:jc w:val="center"/>
            </w:pPr>
            <w:r w:rsidRPr="00F4139B">
              <w:t>4.</w:t>
            </w:r>
          </w:p>
        </w:tc>
        <w:tc>
          <w:tcPr>
            <w:tcW w:w="3679" w:type="dxa"/>
            <w:vMerge w:val="restart"/>
          </w:tcPr>
          <w:p w:rsidR="009E2990" w:rsidRPr="00F4139B" w:rsidRDefault="009E2990" w:rsidP="00F4139B">
            <w:r w:rsidRPr="00F4139B">
              <w:t>Прокат сценических костюмов, инвентаря, звукоусилительной аппаратуры и светового</w:t>
            </w:r>
            <w:r>
              <w:t xml:space="preserve"> </w:t>
            </w:r>
            <w:r w:rsidRPr="00F4139B">
              <w:t>оборудования, их ремонт, настройка, наладка.</w:t>
            </w:r>
          </w:p>
        </w:tc>
        <w:tc>
          <w:tcPr>
            <w:tcW w:w="2377" w:type="dxa"/>
            <w:vMerge w:val="restart"/>
          </w:tcPr>
          <w:p w:rsidR="009E2990" w:rsidRPr="00F4139B" w:rsidRDefault="009E2990" w:rsidP="00F4139B">
            <w:r w:rsidRPr="00F4139B">
              <w:t>безвозмездная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15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>
              <w:t>12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>
              <w:t>15</w:t>
            </w:r>
          </w:p>
        </w:tc>
      </w:tr>
      <w:tr w:rsidR="009E2990" w:rsidRPr="00F4139B" w:rsidTr="00CD4BFF">
        <w:trPr>
          <w:trHeight w:val="285"/>
        </w:trPr>
        <w:tc>
          <w:tcPr>
            <w:tcW w:w="1746" w:type="dxa"/>
            <w:vMerge/>
          </w:tcPr>
          <w:p w:rsidR="009E2990" w:rsidRPr="00F4139B" w:rsidRDefault="009E2990" w:rsidP="00F4139B">
            <w:pPr>
              <w:jc w:val="center"/>
            </w:pPr>
          </w:p>
        </w:tc>
        <w:tc>
          <w:tcPr>
            <w:tcW w:w="3679" w:type="dxa"/>
            <w:vMerge/>
          </w:tcPr>
          <w:p w:rsidR="009E2990" w:rsidRPr="00F4139B" w:rsidRDefault="009E2990" w:rsidP="00F4139B"/>
        </w:tc>
        <w:tc>
          <w:tcPr>
            <w:tcW w:w="2377" w:type="dxa"/>
            <w:vMerge/>
          </w:tcPr>
          <w:p w:rsidR="009E2990" w:rsidRPr="00F4139B" w:rsidRDefault="009E2990" w:rsidP="00F4139B"/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-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-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-</w:t>
            </w:r>
          </w:p>
        </w:tc>
      </w:tr>
      <w:tr w:rsidR="009E2990" w:rsidRPr="00F4139B" w:rsidTr="00CD4BFF">
        <w:trPr>
          <w:trHeight w:val="1860"/>
        </w:trPr>
        <w:tc>
          <w:tcPr>
            <w:tcW w:w="1746" w:type="dxa"/>
            <w:vMerge w:val="restart"/>
          </w:tcPr>
          <w:p w:rsidR="009E2990" w:rsidRPr="00F4139B" w:rsidRDefault="009E2990" w:rsidP="00F4139B">
            <w:pPr>
              <w:jc w:val="center"/>
            </w:pPr>
            <w:r>
              <w:t xml:space="preserve">       5</w:t>
            </w:r>
            <w:r w:rsidRPr="00F4139B">
              <w:t>.</w:t>
            </w:r>
          </w:p>
        </w:tc>
        <w:tc>
          <w:tcPr>
            <w:tcW w:w="3679" w:type="dxa"/>
            <w:vMerge w:val="restart"/>
          </w:tcPr>
          <w:p w:rsidR="009E2990" w:rsidRPr="00F4139B" w:rsidRDefault="009E2990" w:rsidP="00F4139B">
            <w:r w:rsidRPr="00F4139B">
              <w:t>Оказание методической помощи в разработке сценариев, мероприятий, организации и проведении разнообразных досуговых мероприятий, программ по заявке предприятий, учреждений, организаций и отдельных граждан.</w:t>
            </w:r>
          </w:p>
        </w:tc>
        <w:tc>
          <w:tcPr>
            <w:tcW w:w="2377" w:type="dxa"/>
            <w:vMerge w:val="restart"/>
          </w:tcPr>
          <w:p w:rsidR="009E2990" w:rsidRPr="00F4139B" w:rsidRDefault="009E2990" w:rsidP="00F4139B">
            <w:r w:rsidRPr="00F4139B">
              <w:t>безвозмездная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1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2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3</w:t>
            </w:r>
          </w:p>
        </w:tc>
      </w:tr>
      <w:tr w:rsidR="009E2990" w:rsidRPr="00F4139B" w:rsidTr="00CD4BFF">
        <w:trPr>
          <w:trHeight w:val="345"/>
        </w:trPr>
        <w:tc>
          <w:tcPr>
            <w:tcW w:w="1746" w:type="dxa"/>
            <w:vMerge/>
          </w:tcPr>
          <w:p w:rsidR="009E2990" w:rsidRPr="00F4139B" w:rsidRDefault="009E2990" w:rsidP="00F4139B">
            <w:pPr>
              <w:jc w:val="center"/>
            </w:pPr>
          </w:p>
        </w:tc>
        <w:tc>
          <w:tcPr>
            <w:tcW w:w="3679" w:type="dxa"/>
            <w:vMerge/>
          </w:tcPr>
          <w:p w:rsidR="009E2990" w:rsidRPr="00F4139B" w:rsidRDefault="009E2990" w:rsidP="00F4139B"/>
        </w:tc>
        <w:tc>
          <w:tcPr>
            <w:tcW w:w="2377" w:type="dxa"/>
            <w:vMerge/>
          </w:tcPr>
          <w:p w:rsidR="009E2990" w:rsidRPr="00F4139B" w:rsidRDefault="009E2990" w:rsidP="00F4139B"/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-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-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-</w:t>
            </w:r>
          </w:p>
        </w:tc>
      </w:tr>
      <w:tr w:rsidR="009E2990" w:rsidRPr="00F4139B" w:rsidTr="00CD4BFF">
        <w:trPr>
          <w:trHeight w:val="600"/>
        </w:trPr>
        <w:tc>
          <w:tcPr>
            <w:tcW w:w="1746" w:type="dxa"/>
            <w:vMerge w:val="restart"/>
          </w:tcPr>
          <w:p w:rsidR="009E2990" w:rsidRPr="00F4139B" w:rsidRDefault="009E2990" w:rsidP="00F4139B">
            <w:pPr>
              <w:jc w:val="center"/>
            </w:pPr>
            <w:r>
              <w:t>6.</w:t>
            </w:r>
          </w:p>
        </w:tc>
        <w:tc>
          <w:tcPr>
            <w:tcW w:w="3679" w:type="dxa"/>
            <w:vMerge w:val="restart"/>
          </w:tcPr>
          <w:p w:rsidR="009E2990" w:rsidRPr="00F4139B" w:rsidRDefault="009E2990" w:rsidP="00F4139B">
            <w:r w:rsidRPr="00F4139B">
              <w:t>Организация спортивных мероприятий на площадках поселения.</w:t>
            </w:r>
          </w:p>
        </w:tc>
        <w:tc>
          <w:tcPr>
            <w:tcW w:w="2377" w:type="dxa"/>
            <w:vMerge w:val="restart"/>
          </w:tcPr>
          <w:p w:rsidR="009E2990" w:rsidRPr="00F4139B" w:rsidRDefault="009E2990" w:rsidP="00F4139B">
            <w:r w:rsidRPr="00F4139B">
              <w:t>безвозмездная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100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150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>
              <w:t>200</w:t>
            </w:r>
          </w:p>
        </w:tc>
      </w:tr>
      <w:tr w:rsidR="009E2990" w:rsidRPr="00F4139B" w:rsidTr="00CD4BFF">
        <w:trPr>
          <w:trHeight w:val="225"/>
        </w:trPr>
        <w:tc>
          <w:tcPr>
            <w:tcW w:w="1746" w:type="dxa"/>
            <w:vMerge/>
          </w:tcPr>
          <w:p w:rsidR="009E2990" w:rsidRPr="00F4139B" w:rsidRDefault="009E2990" w:rsidP="00F4139B">
            <w:pPr>
              <w:jc w:val="center"/>
            </w:pPr>
          </w:p>
        </w:tc>
        <w:tc>
          <w:tcPr>
            <w:tcW w:w="3679" w:type="dxa"/>
            <w:vMerge/>
          </w:tcPr>
          <w:p w:rsidR="009E2990" w:rsidRPr="00F4139B" w:rsidRDefault="009E2990" w:rsidP="00F4139B"/>
        </w:tc>
        <w:tc>
          <w:tcPr>
            <w:tcW w:w="2377" w:type="dxa"/>
            <w:vMerge/>
          </w:tcPr>
          <w:p w:rsidR="009E2990" w:rsidRPr="00F4139B" w:rsidRDefault="009E2990" w:rsidP="00F4139B"/>
        </w:tc>
        <w:tc>
          <w:tcPr>
            <w:tcW w:w="2328" w:type="dxa"/>
          </w:tcPr>
          <w:p w:rsidR="009E2990" w:rsidRPr="00F4139B" w:rsidRDefault="009E2990" w:rsidP="00F010C3">
            <w:pPr>
              <w:jc w:val="center"/>
            </w:pPr>
            <w:r>
              <w:t>2 748,6</w:t>
            </w:r>
          </w:p>
        </w:tc>
        <w:tc>
          <w:tcPr>
            <w:tcW w:w="2328" w:type="dxa"/>
          </w:tcPr>
          <w:p w:rsidR="009E2990" w:rsidRPr="00F4139B" w:rsidRDefault="009E2990" w:rsidP="00F010C3">
            <w:pPr>
              <w:jc w:val="center"/>
            </w:pPr>
            <w:r>
              <w:t>2 748,6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>
              <w:t>2 748,6</w:t>
            </w:r>
          </w:p>
        </w:tc>
      </w:tr>
      <w:tr w:rsidR="009E2990" w:rsidRPr="00F4139B" w:rsidTr="00CD4BFF">
        <w:trPr>
          <w:trHeight w:val="213"/>
        </w:trPr>
        <w:tc>
          <w:tcPr>
            <w:tcW w:w="1746" w:type="dxa"/>
            <w:vMerge w:val="restart"/>
          </w:tcPr>
          <w:p w:rsidR="009E2990" w:rsidRPr="00F4139B" w:rsidRDefault="009E2990" w:rsidP="00F4139B">
            <w:pPr>
              <w:jc w:val="center"/>
            </w:pPr>
            <w:r>
              <w:t>7.</w:t>
            </w:r>
          </w:p>
        </w:tc>
        <w:tc>
          <w:tcPr>
            <w:tcW w:w="3679" w:type="dxa"/>
            <w:vMerge w:val="restart"/>
          </w:tcPr>
          <w:p w:rsidR="009E2990" w:rsidRPr="00F4139B" w:rsidRDefault="009E2990" w:rsidP="00F4139B">
            <w:r w:rsidRPr="00F4139B">
              <w:t>Организация спортивных занятий по направлениям.</w:t>
            </w:r>
          </w:p>
        </w:tc>
        <w:tc>
          <w:tcPr>
            <w:tcW w:w="2377" w:type="dxa"/>
            <w:vMerge w:val="restart"/>
          </w:tcPr>
          <w:p w:rsidR="009E2990" w:rsidRPr="00F4139B" w:rsidRDefault="009E2990" w:rsidP="00F4139B">
            <w:r w:rsidRPr="00F4139B">
              <w:t>безвозмездная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50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80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>
              <w:t>130</w:t>
            </w:r>
          </w:p>
        </w:tc>
      </w:tr>
      <w:tr w:rsidR="009E2990" w:rsidRPr="00F4139B" w:rsidTr="00CD4BFF">
        <w:trPr>
          <w:trHeight w:val="213"/>
        </w:trPr>
        <w:tc>
          <w:tcPr>
            <w:tcW w:w="1746" w:type="dxa"/>
            <w:vMerge/>
          </w:tcPr>
          <w:p w:rsidR="009E2990" w:rsidRPr="00F4139B" w:rsidRDefault="009E2990" w:rsidP="00F4139B">
            <w:pPr>
              <w:jc w:val="center"/>
            </w:pPr>
          </w:p>
        </w:tc>
        <w:tc>
          <w:tcPr>
            <w:tcW w:w="3679" w:type="dxa"/>
            <w:vMerge/>
          </w:tcPr>
          <w:p w:rsidR="009E2990" w:rsidRPr="00F4139B" w:rsidRDefault="009E2990" w:rsidP="00F4139B"/>
        </w:tc>
        <w:tc>
          <w:tcPr>
            <w:tcW w:w="2377" w:type="dxa"/>
            <w:vMerge/>
          </w:tcPr>
          <w:p w:rsidR="009E2990" w:rsidRPr="00F4139B" w:rsidRDefault="009E2990" w:rsidP="00F4139B"/>
        </w:tc>
        <w:tc>
          <w:tcPr>
            <w:tcW w:w="2328" w:type="dxa"/>
          </w:tcPr>
          <w:p w:rsidR="009E2990" w:rsidRPr="00F4139B" w:rsidRDefault="009E2990" w:rsidP="00F010C3">
            <w:pPr>
              <w:jc w:val="center"/>
            </w:pPr>
            <w:r>
              <w:t>3 013,2</w:t>
            </w:r>
          </w:p>
        </w:tc>
        <w:tc>
          <w:tcPr>
            <w:tcW w:w="2328" w:type="dxa"/>
          </w:tcPr>
          <w:p w:rsidR="009E2990" w:rsidRPr="00F4139B" w:rsidRDefault="009E2990" w:rsidP="00F010C3">
            <w:pPr>
              <w:jc w:val="center"/>
            </w:pPr>
            <w:r>
              <w:t>3 013,2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>
              <w:t>3 013,2</w:t>
            </w:r>
          </w:p>
        </w:tc>
      </w:tr>
      <w:tr w:rsidR="009E2990" w:rsidRPr="00F4139B" w:rsidTr="00CD4BFF">
        <w:trPr>
          <w:trHeight w:val="420"/>
        </w:trPr>
        <w:tc>
          <w:tcPr>
            <w:tcW w:w="1746" w:type="dxa"/>
            <w:vMerge w:val="restart"/>
          </w:tcPr>
          <w:p w:rsidR="009E2990" w:rsidRPr="00F4139B" w:rsidRDefault="009E2990" w:rsidP="00F4139B">
            <w:pPr>
              <w:jc w:val="center"/>
            </w:pPr>
            <w:r>
              <w:t>8.</w:t>
            </w:r>
          </w:p>
        </w:tc>
        <w:tc>
          <w:tcPr>
            <w:tcW w:w="3679" w:type="dxa"/>
            <w:vMerge w:val="restart"/>
          </w:tcPr>
          <w:p w:rsidR="009E2990" w:rsidRPr="00F4139B" w:rsidRDefault="009E2990" w:rsidP="00F4139B">
            <w:r>
              <w:t>Предоставление залов</w:t>
            </w:r>
            <w:r w:rsidRPr="00F4139B">
              <w:t xml:space="preserve"> для нужд администрации</w:t>
            </w:r>
          </w:p>
        </w:tc>
        <w:tc>
          <w:tcPr>
            <w:tcW w:w="2377" w:type="dxa"/>
            <w:vMerge w:val="restart"/>
          </w:tcPr>
          <w:p w:rsidR="009E2990" w:rsidRPr="00F4139B" w:rsidRDefault="009E2990" w:rsidP="00F4139B">
            <w:r w:rsidRPr="00F4139B">
              <w:t>безвозмездная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250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260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270</w:t>
            </w:r>
          </w:p>
        </w:tc>
      </w:tr>
      <w:tr w:rsidR="009E2990" w:rsidRPr="00F4139B" w:rsidTr="00CD4BFF">
        <w:trPr>
          <w:trHeight w:val="213"/>
        </w:trPr>
        <w:tc>
          <w:tcPr>
            <w:tcW w:w="1746" w:type="dxa"/>
            <w:vMerge/>
          </w:tcPr>
          <w:p w:rsidR="009E2990" w:rsidRPr="00F4139B" w:rsidRDefault="009E2990" w:rsidP="00F4139B">
            <w:pPr>
              <w:jc w:val="center"/>
            </w:pPr>
          </w:p>
        </w:tc>
        <w:tc>
          <w:tcPr>
            <w:tcW w:w="3679" w:type="dxa"/>
            <w:vMerge/>
          </w:tcPr>
          <w:p w:rsidR="009E2990" w:rsidRPr="00F4139B" w:rsidRDefault="009E2990" w:rsidP="00F4139B"/>
        </w:tc>
        <w:tc>
          <w:tcPr>
            <w:tcW w:w="2377" w:type="dxa"/>
            <w:vMerge/>
          </w:tcPr>
          <w:p w:rsidR="009E2990" w:rsidRPr="00F4139B" w:rsidRDefault="009E2990" w:rsidP="00F4139B"/>
        </w:tc>
        <w:tc>
          <w:tcPr>
            <w:tcW w:w="2328" w:type="dxa"/>
          </w:tcPr>
          <w:p w:rsidR="009E2990" w:rsidRPr="00F4139B" w:rsidRDefault="009E2990" w:rsidP="00ED2C3F">
            <w:pPr>
              <w:jc w:val="center"/>
            </w:pPr>
            <w:r w:rsidRPr="00F4139B">
              <w:t>2</w:t>
            </w:r>
            <w:r>
              <w:t>74</w:t>
            </w:r>
          </w:p>
        </w:tc>
        <w:tc>
          <w:tcPr>
            <w:tcW w:w="2328" w:type="dxa"/>
          </w:tcPr>
          <w:p w:rsidR="009E2990" w:rsidRPr="00F4139B" w:rsidRDefault="009E2990" w:rsidP="00ED2C3F">
            <w:pPr>
              <w:jc w:val="center"/>
            </w:pPr>
            <w:r w:rsidRPr="00F4139B">
              <w:t>2</w:t>
            </w:r>
            <w:r>
              <w:t>74</w:t>
            </w:r>
          </w:p>
        </w:tc>
        <w:tc>
          <w:tcPr>
            <w:tcW w:w="2328" w:type="dxa"/>
          </w:tcPr>
          <w:p w:rsidR="009E2990" w:rsidRPr="00F4139B" w:rsidRDefault="009E2990" w:rsidP="00ED2C3F">
            <w:pPr>
              <w:jc w:val="center"/>
            </w:pPr>
            <w:r w:rsidRPr="00F4139B">
              <w:t>2</w:t>
            </w:r>
            <w:r>
              <w:t>74</w:t>
            </w:r>
          </w:p>
        </w:tc>
      </w:tr>
      <w:tr w:rsidR="009E2990" w:rsidRPr="00F4139B" w:rsidTr="00CD4BFF">
        <w:trPr>
          <w:trHeight w:val="1320"/>
        </w:trPr>
        <w:tc>
          <w:tcPr>
            <w:tcW w:w="1746" w:type="dxa"/>
            <w:vMerge w:val="restart"/>
          </w:tcPr>
          <w:p w:rsidR="009E2990" w:rsidRPr="00F4139B" w:rsidRDefault="009E2990" w:rsidP="00F4139B">
            <w:r>
              <w:t xml:space="preserve">          9.</w:t>
            </w:r>
          </w:p>
        </w:tc>
        <w:tc>
          <w:tcPr>
            <w:tcW w:w="3679" w:type="dxa"/>
            <w:vMerge w:val="restart"/>
          </w:tcPr>
          <w:p w:rsidR="009E2990" w:rsidRPr="00F4139B" w:rsidRDefault="009E2990" w:rsidP="00F4139B">
            <w:r w:rsidRPr="00F4139B">
              <w:t>Оказание методической помощи в разработке сценариев,  мероприятий, программ по заявке предприятий, учреждений, организаций и отдельных граждан.</w:t>
            </w:r>
          </w:p>
        </w:tc>
        <w:tc>
          <w:tcPr>
            <w:tcW w:w="2377" w:type="dxa"/>
            <w:vMerge w:val="restart"/>
          </w:tcPr>
          <w:p w:rsidR="009E2990" w:rsidRPr="00F4139B" w:rsidRDefault="009E2990" w:rsidP="00F4139B">
            <w:r w:rsidRPr="00F4139B">
              <w:t>платная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-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2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5</w:t>
            </w:r>
          </w:p>
        </w:tc>
      </w:tr>
      <w:tr w:rsidR="009E2990" w:rsidRPr="00F4139B" w:rsidTr="00CD4BFF">
        <w:trPr>
          <w:trHeight w:val="345"/>
        </w:trPr>
        <w:tc>
          <w:tcPr>
            <w:tcW w:w="1746" w:type="dxa"/>
            <w:vMerge/>
          </w:tcPr>
          <w:p w:rsidR="009E2990" w:rsidRPr="00F4139B" w:rsidRDefault="009E2990" w:rsidP="00F4139B">
            <w:pPr>
              <w:jc w:val="center"/>
            </w:pPr>
          </w:p>
        </w:tc>
        <w:tc>
          <w:tcPr>
            <w:tcW w:w="3679" w:type="dxa"/>
            <w:vMerge/>
          </w:tcPr>
          <w:p w:rsidR="009E2990" w:rsidRPr="00F4139B" w:rsidRDefault="009E2990" w:rsidP="00F4139B"/>
        </w:tc>
        <w:tc>
          <w:tcPr>
            <w:tcW w:w="2377" w:type="dxa"/>
            <w:vMerge/>
          </w:tcPr>
          <w:p w:rsidR="009E2990" w:rsidRPr="00F4139B" w:rsidRDefault="009E2990" w:rsidP="00F4139B"/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-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-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-</w:t>
            </w:r>
          </w:p>
        </w:tc>
      </w:tr>
      <w:tr w:rsidR="009E2990" w:rsidRPr="00F4139B" w:rsidTr="00CD4BFF">
        <w:trPr>
          <w:trHeight w:val="750"/>
        </w:trPr>
        <w:tc>
          <w:tcPr>
            <w:tcW w:w="1746" w:type="dxa"/>
            <w:vMerge w:val="restart"/>
          </w:tcPr>
          <w:p w:rsidR="009E2990" w:rsidRPr="00F4139B" w:rsidRDefault="009E2990" w:rsidP="00F4139B">
            <w:pPr>
              <w:jc w:val="center"/>
            </w:pPr>
            <w:r>
              <w:t>10</w:t>
            </w:r>
            <w:r w:rsidRPr="00F4139B">
              <w:t>.</w:t>
            </w:r>
          </w:p>
        </w:tc>
        <w:tc>
          <w:tcPr>
            <w:tcW w:w="3679" w:type="dxa"/>
            <w:vMerge w:val="restart"/>
          </w:tcPr>
          <w:p w:rsidR="009E2990" w:rsidRPr="00F4139B" w:rsidRDefault="009E2990" w:rsidP="00CD4BFF">
            <w:r w:rsidRPr="00F4139B">
              <w:t>Предоставл</w:t>
            </w:r>
            <w:r>
              <w:t>ение услуг по ксерокопированию,</w:t>
            </w:r>
          </w:p>
        </w:tc>
        <w:tc>
          <w:tcPr>
            <w:tcW w:w="2377" w:type="dxa"/>
            <w:vMerge w:val="restart"/>
          </w:tcPr>
          <w:p w:rsidR="009E2990" w:rsidRPr="00F4139B" w:rsidRDefault="009E2990" w:rsidP="00F4139B">
            <w:r w:rsidRPr="00F4139B">
              <w:t>платная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80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150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170</w:t>
            </w:r>
          </w:p>
        </w:tc>
      </w:tr>
      <w:tr w:rsidR="009E2990" w:rsidRPr="00F4139B" w:rsidTr="00CD4BFF">
        <w:trPr>
          <w:trHeight w:val="345"/>
        </w:trPr>
        <w:tc>
          <w:tcPr>
            <w:tcW w:w="1746" w:type="dxa"/>
            <w:vMerge/>
          </w:tcPr>
          <w:p w:rsidR="009E2990" w:rsidRPr="00F4139B" w:rsidRDefault="009E2990" w:rsidP="00F4139B">
            <w:pPr>
              <w:jc w:val="center"/>
            </w:pPr>
          </w:p>
        </w:tc>
        <w:tc>
          <w:tcPr>
            <w:tcW w:w="3679" w:type="dxa"/>
            <w:vMerge/>
          </w:tcPr>
          <w:p w:rsidR="009E2990" w:rsidRPr="00F4139B" w:rsidRDefault="009E2990" w:rsidP="00F4139B"/>
        </w:tc>
        <w:tc>
          <w:tcPr>
            <w:tcW w:w="2377" w:type="dxa"/>
            <w:vMerge/>
          </w:tcPr>
          <w:p w:rsidR="009E2990" w:rsidRPr="00F4139B" w:rsidRDefault="009E2990" w:rsidP="00F4139B"/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>
              <w:t>-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>
              <w:t>-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>
              <w:t>-</w:t>
            </w:r>
          </w:p>
        </w:tc>
      </w:tr>
      <w:tr w:rsidR="009E2990" w:rsidRPr="00F4139B" w:rsidTr="00CD4BFF">
        <w:trPr>
          <w:trHeight w:val="345"/>
        </w:trPr>
        <w:tc>
          <w:tcPr>
            <w:tcW w:w="1746" w:type="dxa"/>
            <w:vMerge w:val="restart"/>
          </w:tcPr>
          <w:p w:rsidR="009E2990" w:rsidRPr="00F4139B" w:rsidRDefault="009E2990" w:rsidP="00F4139B">
            <w:pPr>
              <w:jc w:val="center"/>
            </w:pPr>
            <w:r>
              <w:t>11.</w:t>
            </w:r>
          </w:p>
        </w:tc>
        <w:tc>
          <w:tcPr>
            <w:tcW w:w="3679" w:type="dxa"/>
            <w:vMerge w:val="restart"/>
          </w:tcPr>
          <w:p w:rsidR="009E2990" w:rsidRPr="00F4139B" w:rsidRDefault="009E2990" w:rsidP="00F4139B">
            <w:r>
              <w:t>Предоставление услуг по аренде</w:t>
            </w:r>
            <w:r w:rsidRPr="00F4139B">
              <w:t xml:space="preserve"> помещений здания.</w:t>
            </w:r>
          </w:p>
        </w:tc>
        <w:tc>
          <w:tcPr>
            <w:tcW w:w="2377" w:type="dxa"/>
            <w:vMerge w:val="restart"/>
          </w:tcPr>
          <w:p w:rsidR="009E2990" w:rsidRPr="00F4139B" w:rsidRDefault="009E2990" w:rsidP="00F4139B">
            <w:r>
              <w:t>Платная</w:t>
            </w:r>
          </w:p>
        </w:tc>
        <w:tc>
          <w:tcPr>
            <w:tcW w:w="2328" w:type="dxa"/>
          </w:tcPr>
          <w:p w:rsidR="009E2990" w:rsidRDefault="009E2990" w:rsidP="00F4139B">
            <w:pPr>
              <w:jc w:val="center"/>
            </w:pPr>
            <w:r>
              <w:t>20</w:t>
            </w:r>
          </w:p>
        </w:tc>
        <w:tc>
          <w:tcPr>
            <w:tcW w:w="2328" w:type="dxa"/>
          </w:tcPr>
          <w:p w:rsidR="009E2990" w:rsidRDefault="009E2990" w:rsidP="00F4139B">
            <w:pPr>
              <w:jc w:val="center"/>
            </w:pPr>
            <w:r>
              <w:t>30</w:t>
            </w:r>
          </w:p>
        </w:tc>
        <w:tc>
          <w:tcPr>
            <w:tcW w:w="2328" w:type="dxa"/>
          </w:tcPr>
          <w:p w:rsidR="009E2990" w:rsidRDefault="009E2990" w:rsidP="00F4139B">
            <w:pPr>
              <w:jc w:val="center"/>
            </w:pPr>
            <w:r>
              <w:t>40</w:t>
            </w:r>
          </w:p>
        </w:tc>
      </w:tr>
      <w:tr w:rsidR="009E2990" w:rsidRPr="00F4139B" w:rsidTr="00CD4BFF">
        <w:trPr>
          <w:trHeight w:val="345"/>
        </w:trPr>
        <w:tc>
          <w:tcPr>
            <w:tcW w:w="1746" w:type="dxa"/>
            <w:vMerge/>
          </w:tcPr>
          <w:p w:rsidR="009E2990" w:rsidRPr="00F4139B" w:rsidRDefault="009E2990" w:rsidP="00F4139B">
            <w:pPr>
              <w:jc w:val="center"/>
            </w:pPr>
          </w:p>
        </w:tc>
        <w:tc>
          <w:tcPr>
            <w:tcW w:w="3679" w:type="dxa"/>
            <w:vMerge/>
          </w:tcPr>
          <w:p w:rsidR="009E2990" w:rsidRPr="00F4139B" w:rsidRDefault="009E2990" w:rsidP="00F4139B"/>
        </w:tc>
        <w:tc>
          <w:tcPr>
            <w:tcW w:w="2377" w:type="dxa"/>
            <w:vMerge/>
          </w:tcPr>
          <w:p w:rsidR="009E2990" w:rsidRPr="00F4139B" w:rsidRDefault="009E2990" w:rsidP="00F4139B"/>
        </w:tc>
        <w:tc>
          <w:tcPr>
            <w:tcW w:w="2328" w:type="dxa"/>
          </w:tcPr>
          <w:p w:rsidR="009E2990" w:rsidRDefault="009E2990" w:rsidP="00F4139B">
            <w:pPr>
              <w:jc w:val="center"/>
            </w:pPr>
            <w:r w:rsidRPr="00F4139B">
              <w:t>2</w:t>
            </w:r>
            <w:r>
              <w:t>74</w:t>
            </w:r>
          </w:p>
        </w:tc>
        <w:tc>
          <w:tcPr>
            <w:tcW w:w="2328" w:type="dxa"/>
          </w:tcPr>
          <w:p w:rsidR="009E2990" w:rsidRDefault="009E2990" w:rsidP="00F4139B">
            <w:pPr>
              <w:jc w:val="center"/>
            </w:pPr>
            <w:r w:rsidRPr="00F4139B">
              <w:t>2</w:t>
            </w:r>
            <w:r>
              <w:t>74</w:t>
            </w:r>
          </w:p>
        </w:tc>
        <w:tc>
          <w:tcPr>
            <w:tcW w:w="2328" w:type="dxa"/>
          </w:tcPr>
          <w:p w:rsidR="009E2990" w:rsidRDefault="009E2990" w:rsidP="00F4139B">
            <w:pPr>
              <w:jc w:val="center"/>
            </w:pPr>
            <w:r w:rsidRPr="00F4139B">
              <w:t>2</w:t>
            </w:r>
            <w:r>
              <w:t>74</w:t>
            </w:r>
          </w:p>
        </w:tc>
      </w:tr>
      <w:tr w:rsidR="009E2990" w:rsidRPr="00F4139B" w:rsidTr="00CD4BFF">
        <w:trPr>
          <w:trHeight w:val="1065"/>
        </w:trPr>
        <w:tc>
          <w:tcPr>
            <w:tcW w:w="1746" w:type="dxa"/>
            <w:vMerge w:val="restart"/>
          </w:tcPr>
          <w:p w:rsidR="009E2990" w:rsidRPr="00F4139B" w:rsidRDefault="009E2990" w:rsidP="00F4139B">
            <w:pPr>
              <w:jc w:val="center"/>
            </w:pPr>
            <w:r>
              <w:t>12</w:t>
            </w:r>
            <w:r w:rsidRPr="00F4139B">
              <w:t>.</w:t>
            </w:r>
          </w:p>
        </w:tc>
        <w:tc>
          <w:tcPr>
            <w:tcW w:w="3679" w:type="dxa"/>
            <w:vMerge w:val="restart"/>
          </w:tcPr>
          <w:p w:rsidR="009E2990" w:rsidRPr="00F4139B" w:rsidRDefault="009E2990" w:rsidP="00F4139B">
            <w:r w:rsidRPr="00F4139B">
              <w:t>Прокат сценических костюмов, инвентаря, звукоусилительной аппаратуры и светового оборудования, их ремонт, настройка, наладка.</w:t>
            </w:r>
          </w:p>
        </w:tc>
        <w:tc>
          <w:tcPr>
            <w:tcW w:w="2377" w:type="dxa"/>
            <w:vMerge w:val="restart"/>
          </w:tcPr>
          <w:p w:rsidR="009E2990" w:rsidRPr="00F4139B" w:rsidRDefault="009E2990" w:rsidP="00F4139B">
            <w:r w:rsidRPr="00F4139B">
              <w:t>платная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5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5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7</w:t>
            </w:r>
          </w:p>
        </w:tc>
      </w:tr>
      <w:tr w:rsidR="009E2990" w:rsidRPr="00F4139B" w:rsidTr="00CD4BFF">
        <w:trPr>
          <w:trHeight w:val="315"/>
        </w:trPr>
        <w:tc>
          <w:tcPr>
            <w:tcW w:w="1746" w:type="dxa"/>
            <w:vMerge/>
          </w:tcPr>
          <w:p w:rsidR="009E2990" w:rsidRPr="00F4139B" w:rsidRDefault="009E2990" w:rsidP="00F4139B">
            <w:pPr>
              <w:jc w:val="center"/>
            </w:pPr>
          </w:p>
        </w:tc>
        <w:tc>
          <w:tcPr>
            <w:tcW w:w="3679" w:type="dxa"/>
            <w:vMerge/>
          </w:tcPr>
          <w:p w:rsidR="009E2990" w:rsidRPr="00F4139B" w:rsidRDefault="009E2990" w:rsidP="00F4139B"/>
        </w:tc>
        <w:tc>
          <w:tcPr>
            <w:tcW w:w="2377" w:type="dxa"/>
            <w:vMerge/>
          </w:tcPr>
          <w:p w:rsidR="009E2990" w:rsidRPr="00F4139B" w:rsidRDefault="009E2990" w:rsidP="00F4139B"/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-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-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-</w:t>
            </w:r>
          </w:p>
        </w:tc>
      </w:tr>
      <w:tr w:rsidR="009E2990" w:rsidRPr="00F4139B" w:rsidTr="00CD4BFF">
        <w:trPr>
          <w:trHeight w:val="315"/>
        </w:trPr>
        <w:tc>
          <w:tcPr>
            <w:tcW w:w="1746" w:type="dxa"/>
            <w:vMerge w:val="restart"/>
          </w:tcPr>
          <w:p w:rsidR="009E2990" w:rsidRPr="00F4139B" w:rsidRDefault="009E2990" w:rsidP="00F4139B">
            <w:pPr>
              <w:jc w:val="center"/>
            </w:pPr>
          </w:p>
        </w:tc>
        <w:tc>
          <w:tcPr>
            <w:tcW w:w="3679" w:type="dxa"/>
          </w:tcPr>
          <w:p w:rsidR="009E2990" w:rsidRPr="00F4139B" w:rsidRDefault="009E2990" w:rsidP="00F4139B">
            <w:pPr>
              <w:rPr>
                <w:b/>
              </w:rPr>
            </w:pPr>
            <w:r w:rsidRPr="00F4139B">
              <w:rPr>
                <w:b/>
              </w:rPr>
              <w:t>Площадь, используемая под реализацию муниципальных услуг</w:t>
            </w:r>
          </w:p>
        </w:tc>
        <w:tc>
          <w:tcPr>
            <w:tcW w:w="2377" w:type="dxa"/>
          </w:tcPr>
          <w:p w:rsidR="009E2990" w:rsidRPr="00F4139B" w:rsidRDefault="009E2990" w:rsidP="00F4139B"/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>
              <w:t>3 400,1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>
              <w:t>3 400,1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>
              <w:t>3 400,1</w:t>
            </w:r>
          </w:p>
        </w:tc>
      </w:tr>
      <w:tr w:rsidR="009E2990" w:rsidRPr="00F4139B" w:rsidTr="00CD4BFF">
        <w:trPr>
          <w:trHeight w:val="315"/>
        </w:trPr>
        <w:tc>
          <w:tcPr>
            <w:tcW w:w="1746" w:type="dxa"/>
            <w:vMerge/>
          </w:tcPr>
          <w:p w:rsidR="009E2990" w:rsidRPr="00F4139B" w:rsidRDefault="009E2990" w:rsidP="00F4139B">
            <w:pPr>
              <w:jc w:val="center"/>
            </w:pPr>
          </w:p>
        </w:tc>
        <w:tc>
          <w:tcPr>
            <w:tcW w:w="3679" w:type="dxa"/>
          </w:tcPr>
          <w:p w:rsidR="009E2990" w:rsidRPr="00F4139B" w:rsidRDefault="009E2990" w:rsidP="00F4139B">
            <w:pPr>
              <w:rPr>
                <w:b/>
              </w:rPr>
            </w:pPr>
            <w:r w:rsidRPr="00F4139B">
              <w:rPr>
                <w:b/>
              </w:rPr>
              <w:t>Общая площадь учреждения</w:t>
            </w:r>
          </w:p>
        </w:tc>
        <w:tc>
          <w:tcPr>
            <w:tcW w:w="2377" w:type="dxa"/>
          </w:tcPr>
          <w:p w:rsidR="009E2990" w:rsidRPr="00F4139B" w:rsidRDefault="009E2990" w:rsidP="00F4139B"/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651,5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651,5</w:t>
            </w:r>
          </w:p>
        </w:tc>
        <w:tc>
          <w:tcPr>
            <w:tcW w:w="2328" w:type="dxa"/>
          </w:tcPr>
          <w:p w:rsidR="009E2990" w:rsidRPr="00F4139B" w:rsidRDefault="009E2990" w:rsidP="00F4139B">
            <w:pPr>
              <w:jc w:val="center"/>
            </w:pPr>
            <w:r w:rsidRPr="00F4139B">
              <w:t>651,5</w:t>
            </w:r>
          </w:p>
        </w:tc>
      </w:tr>
    </w:tbl>
    <w:p w:rsidR="009E2990" w:rsidRPr="00F4139B" w:rsidRDefault="009E2990" w:rsidP="00F4139B"/>
    <w:p w:rsidR="009E2990" w:rsidRPr="00F4139B" w:rsidRDefault="009E2990" w:rsidP="00F4139B">
      <w:pPr>
        <w:rPr>
          <w:b/>
          <w:sz w:val="36"/>
          <w:szCs w:val="36"/>
        </w:rPr>
      </w:pPr>
      <w:r w:rsidRPr="00CE6A28">
        <w:rPr>
          <w:b/>
          <w:sz w:val="36"/>
          <w:szCs w:val="36"/>
        </w:rPr>
        <w:t>5.1</w:t>
      </w:r>
      <w:r w:rsidRPr="00F4139B">
        <w:rPr>
          <w:b/>
        </w:rPr>
        <w:t xml:space="preserve">.   </w:t>
      </w:r>
      <w:r>
        <w:rPr>
          <w:b/>
          <w:sz w:val="36"/>
          <w:szCs w:val="36"/>
        </w:rPr>
        <w:t>Перечень</w:t>
      </w:r>
      <w:r w:rsidRPr="00CE6A28">
        <w:rPr>
          <w:b/>
          <w:sz w:val="36"/>
          <w:szCs w:val="36"/>
        </w:rPr>
        <w:t xml:space="preserve"> культурно</w:t>
      </w:r>
      <w:r w:rsidRPr="00F4139B">
        <w:rPr>
          <w:b/>
          <w:sz w:val="36"/>
          <w:szCs w:val="36"/>
        </w:rPr>
        <w:t>-массовых мероприятий и социальных акций на 2012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3285"/>
        <w:gridCol w:w="2693"/>
        <w:gridCol w:w="2127"/>
        <w:gridCol w:w="4252"/>
      </w:tblGrid>
      <w:tr w:rsidR="009E2990" w:rsidRPr="00F4139B" w:rsidTr="00CD4BFF">
        <w:tc>
          <w:tcPr>
            <w:tcW w:w="968" w:type="dxa"/>
          </w:tcPr>
          <w:p w:rsidR="009E2990" w:rsidRPr="00F4139B" w:rsidRDefault="009E2990" w:rsidP="00F4139B">
            <w:pPr>
              <w:rPr>
                <w:b/>
              </w:rPr>
            </w:pPr>
            <w:r w:rsidRPr="00F4139B">
              <w:rPr>
                <w:b/>
              </w:rPr>
              <w:t>№ п/п</w:t>
            </w:r>
          </w:p>
        </w:tc>
        <w:tc>
          <w:tcPr>
            <w:tcW w:w="3285" w:type="dxa"/>
          </w:tcPr>
          <w:p w:rsidR="009E2990" w:rsidRPr="00F4139B" w:rsidRDefault="009E2990" w:rsidP="00F4139B">
            <w:pPr>
              <w:jc w:val="center"/>
              <w:rPr>
                <w:b/>
              </w:rPr>
            </w:pPr>
            <w:r w:rsidRPr="00F4139B"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</w:tcPr>
          <w:p w:rsidR="009E2990" w:rsidRPr="00F4139B" w:rsidRDefault="009E2990" w:rsidP="00F4139B">
            <w:pPr>
              <w:jc w:val="center"/>
              <w:rPr>
                <w:b/>
              </w:rPr>
            </w:pPr>
            <w:r w:rsidRPr="00F4139B">
              <w:rPr>
                <w:b/>
              </w:rPr>
              <w:t>Место проведение</w:t>
            </w:r>
          </w:p>
        </w:tc>
        <w:tc>
          <w:tcPr>
            <w:tcW w:w="2127" w:type="dxa"/>
          </w:tcPr>
          <w:p w:rsidR="009E2990" w:rsidRPr="00F4139B" w:rsidRDefault="009E2990" w:rsidP="00F4139B">
            <w:pPr>
              <w:jc w:val="center"/>
              <w:rPr>
                <w:b/>
              </w:rPr>
            </w:pPr>
            <w:r w:rsidRPr="00F4139B">
              <w:rPr>
                <w:b/>
              </w:rPr>
              <w:t>Срок проведения</w:t>
            </w:r>
          </w:p>
        </w:tc>
        <w:tc>
          <w:tcPr>
            <w:tcW w:w="4252" w:type="dxa"/>
          </w:tcPr>
          <w:p w:rsidR="009E2990" w:rsidRPr="00F4139B" w:rsidRDefault="009E2990" w:rsidP="00F4139B">
            <w:pPr>
              <w:jc w:val="center"/>
              <w:rPr>
                <w:b/>
              </w:rPr>
            </w:pPr>
            <w:r w:rsidRPr="00F4139B">
              <w:rPr>
                <w:b/>
              </w:rPr>
              <w:t>Участники</w:t>
            </w:r>
          </w:p>
        </w:tc>
      </w:tr>
    </w:tbl>
    <w:p w:rsidR="009E2990" w:rsidRPr="00F4139B" w:rsidRDefault="009E2990" w:rsidP="00F4139B">
      <w:pPr>
        <w:rPr>
          <w:b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260"/>
        <w:gridCol w:w="2693"/>
        <w:gridCol w:w="2127"/>
        <w:gridCol w:w="4252"/>
      </w:tblGrid>
      <w:tr w:rsidR="009E2990" w:rsidRPr="00F4139B" w:rsidTr="00CD4BFF">
        <w:tc>
          <w:tcPr>
            <w:tcW w:w="959" w:type="dxa"/>
          </w:tcPr>
          <w:p w:rsidR="009E2990" w:rsidRPr="00F4139B" w:rsidRDefault="009E2990" w:rsidP="00F4139B">
            <w:pPr>
              <w:rPr>
                <w:b/>
              </w:rPr>
            </w:pPr>
            <w:r w:rsidRPr="00F4139B">
              <w:rPr>
                <w:b/>
              </w:rPr>
              <w:t xml:space="preserve"> </w:t>
            </w:r>
          </w:p>
        </w:tc>
        <w:tc>
          <w:tcPr>
            <w:tcW w:w="12332" w:type="dxa"/>
            <w:gridSpan w:val="4"/>
          </w:tcPr>
          <w:p w:rsidR="009E2990" w:rsidRPr="00F4139B" w:rsidRDefault="009E2990" w:rsidP="00F4139B">
            <w:pPr>
              <w:jc w:val="center"/>
              <w:rPr>
                <w:b/>
              </w:rPr>
            </w:pPr>
          </w:p>
          <w:p w:rsidR="009E2990" w:rsidRPr="00F4139B" w:rsidRDefault="009E2990" w:rsidP="00F4139B">
            <w:pPr>
              <w:rPr>
                <w:b/>
              </w:rPr>
            </w:pPr>
            <w:r w:rsidRPr="00F4139B">
              <w:rPr>
                <w:b/>
                <w:sz w:val="22"/>
                <w:szCs w:val="22"/>
              </w:rPr>
              <w:t xml:space="preserve">Раздел 1.          Культурно-массовые мероприятия, проводимые на территории  МУ «Заневское сельское поселение» </w:t>
            </w:r>
          </w:p>
        </w:tc>
      </w:tr>
      <w:tr w:rsidR="009E2990" w:rsidRPr="00F4139B" w:rsidTr="00CD4BFF">
        <w:tblPrEx>
          <w:tblLook w:val="0000"/>
        </w:tblPrEx>
        <w:trPr>
          <w:trHeight w:val="586"/>
        </w:trPr>
        <w:tc>
          <w:tcPr>
            <w:tcW w:w="959" w:type="dxa"/>
          </w:tcPr>
          <w:p w:rsidR="009E2990" w:rsidRPr="00F4139B" w:rsidRDefault="009E2990" w:rsidP="00F4139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9E2990" w:rsidRPr="00F4139B" w:rsidRDefault="009E2990" w:rsidP="00F4139B">
            <w:r w:rsidRPr="00F4139B">
              <w:t>Концерт, посвященный Дню снятия блокады</w:t>
            </w:r>
          </w:p>
        </w:tc>
        <w:tc>
          <w:tcPr>
            <w:tcW w:w="2693" w:type="dxa"/>
          </w:tcPr>
          <w:p w:rsidR="009E2990" w:rsidRPr="00F4139B" w:rsidRDefault="009E2990" w:rsidP="00F4139B">
            <w:r w:rsidRPr="00F4139B">
              <w:t>КСДЦ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F4139B">
              <w:t>январь</w:t>
            </w:r>
          </w:p>
        </w:tc>
        <w:tc>
          <w:tcPr>
            <w:tcW w:w="4252" w:type="dxa"/>
          </w:tcPr>
          <w:p w:rsidR="009E2990" w:rsidRPr="00F4139B" w:rsidRDefault="009E2990" w:rsidP="00F4139B">
            <w:r w:rsidRPr="00F4139B">
              <w:t>Жители МО «Заневское сельское поселение»</w:t>
            </w:r>
          </w:p>
        </w:tc>
      </w:tr>
      <w:tr w:rsidR="009E2990" w:rsidRPr="00F4139B" w:rsidTr="00CD4BFF">
        <w:tblPrEx>
          <w:tblLook w:val="0000"/>
        </w:tblPrEx>
        <w:trPr>
          <w:trHeight w:val="524"/>
        </w:trPr>
        <w:tc>
          <w:tcPr>
            <w:tcW w:w="959" w:type="dxa"/>
          </w:tcPr>
          <w:p w:rsidR="009E2990" w:rsidRPr="00F4139B" w:rsidRDefault="009E2990" w:rsidP="00F4139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9E2990" w:rsidRPr="00F4139B" w:rsidRDefault="009E2990" w:rsidP="00F4139B">
            <w:r w:rsidRPr="00F4139B">
              <w:t>Концерт, посвященный Дню защитника Отечества.</w:t>
            </w:r>
          </w:p>
        </w:tc>
        <w:tc>
          <w:tcPr>
            <w:tcW w:w="2693" w:type="dxa"/>
          </w:tcPr>
          <w:p w:rsidR="009E2990" w:rsidRPr="00F4139B" w:rsidRDefault="009E2990" w:rsidP="00F4139B">
            <w:r w:rsidRPr="00F4139B">
              <w:t>КСДЦ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F4139B">
              <w:t>февраль</w:t>
            </w:r>
          </w:p>
        </w:tc>
        <w:tc>
          <w:tcPr>
            <w:tcW w:w="4252" w:type="dxa"/>
          </w:tcPr>
          <w:p w:rsidR="009E2990" w:rsidRPr="00F4139B" w:rsidRDefault="009E2990" w:rsidP="00F4139B">
            <w:r w:rsidRPr="00F4139B">
              <w:t>Жители МО «Заневское сельское поселение»</w:t>
            </w:r>
          </w:p>
        </w:tc>
      </w:tr>
      <w:tr w:rsidR="009E2990" w:rsidRPr="00F4139B" w:rsidTr="00CD4BFF">
        <w:tblPrEx>
          <w:tblLook w:val="0000"/>
        </w:tblPrEx>
        <w:trPr>
          <w:trHeight w:val="504"/>
        </w:trPr>
        <w:tc>
          <w:tcPr>
            <w:tcW w:w="959" w:type="dxa"/>
          </w:tcPr>
          <w:p w:rsidR="009E2990" w:rsidRPr="00F4139B" w:rsidRDefault="009E2990" w:rsidP="00F4139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9E2990" w:rsidRPr="00F4139B" w:rsidRDefault="009E2990" w:rsidP="00F4139B">
            <w:r w:rsidRPr="00F4139B">
              <w:t>Народное гуляние «Широкая Масленица»</w:t>
            </w:r>
          </w:p>
        </w:tc>
        <w:tc>
          <w:tcPr>
            <w:tcW w:w="2693" w:type="dxa"/>
          </w:tcPr>
          <w:p w:rsidR="009E2990" w:rsidRPr="00F4139B" w:rsidRDefault="009E2990" w:rsidP="00F4139B">
            <w:r w:rsidRPr="00F4139B">
              <w:t>п. Янино-1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F4139B">
              <w:t>март</w:t>
            </w:r>
          </w:p>
        </w:tc>
        <w:tc>
          <w:tcPr>
            <w:tcW w:w="4252" w:type="dxa"/>
          </w:tcPr>
          <w:p w:rsidR="009E2990" w:rsidRPr="00F4139B" w:rsidRDefault="009E2990" w:rsidP="00F4139B">
            <w:r w:rsidRPr="00F4139B">
              <w:t>Жители МО «Заневское сельское поселение»</w:t>
            </w:r>
          </w:p>
        </w:tc>
      </w:tr>
      <w:tr w:rsidR="009E2990" w:rsidRPr="00F4139B" w:rsidTr="00CD4BFF">
        <w:tblPrEx>
          <w:tblLook w:val="0000"/>
        </w:tblPrEx>
        <w:trPr>
          <w:trHeight w:val="470"/>
        </w:trPr>
        <w:tc>
          <w:tcPr>
            <w:tcW w:w="959" w:type="dxa"/>
          </w:tcPr>
          <w:p w:rsidR="009E2990" w:rsidRPr="00F4139B" w:rsidRDefault="009E2990" w:rsidP="00F4139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9E2990" w:rsidRPr="00F4139B" w:rsidRDefault="009E2990" w:rsidP="00F4139B">
            <w:r w:rsidRPr="00F4139B">
              <w:t>Международный женский День.</w:t>
            </w:r>
          </w:p>
        </w:tc>
        <w:tc>
          <w:tcPr>
            <w:tcW w:w="2693" w:type="dxa"/>
          </w:tcPr>
          <w:p w:rsidR="009E2990" w:rsidRPr="00F4139B" w:rsidRDefault="009E2990" w:rsidP="00F4139B">
            <w:r w:rsidRPr="00F4139B">
              <w:t>КСДЦ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F4139B">
              <w:t>март</w:t>
            </w:r>
          </w:p>
        </w:tc>
        <w:tc>
          <w:tcPr>
            <w:tcW w:w="4252" w:type="dxa"/>
          </w:tcPr>
          <w:p w:rsidR="009E2990" w:rsidRPr="00F4139B" w:rsidRDefault="009E2990" w:rsidP="00F4139B">
            <w:r w:rsidRPr="00F4139B">
              <w:t>Жители МО «Заневское сельское поселение»</w:t>
            </w:r>
          </w:p>
        </w:tc>
      </w:tr>
      <w:tr w:rsidR="009E2990" w:rsidRPr="00F4139B" w:rsidTr="00CD4BFF">
        <w:tblPrEx>
          <w:tblLook w:val="0000"/>
        </w:tblPrEx>
        <w:trPr>
          <w:trHeight w:val="470"/>
        </w:trPr>
        <w:tc>
          <w:tcPr>
            <w:tcW w:w="959" w:type="dxa"/>
          </w:tcPr>
          <w:p w:rsidR="009E2990" w:rsidRPr="00F4139B" w:rsidRDefault="009E2990" w:rsidP="00F4139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9E2990" w:rsidRPr="00F4139B" w:rsidRDefault="009E2990" w:rsidP="00F4139B">
            <w:r w:rsidRPr="00F4139B">
              <w:t>День работников культуры</w:t>
            </w:r>
          </w:p>
        </w:tc>
        <w:tc>
          <w:tcPr>
            <w:tcW w:w="2693" w:type="dxa"/>
          </w:tcPr>
          <w:p w:rsidR="009E2990" w:rsidRPr="00F4139B" w:rsidRDefault="009E2990" w:rsidP="00F4139B">
            <w:r w:rsidRPr="00F4139B">
              <w:t>КСДЦ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F4139B">
              <w:t>март</w:t>
            </w:r>
          </w:p>
        </w:tc>
        <w:tc>
          <w:tcPr>
            <w:tcW w:w="4252" w:type="dxa"/>
          </w:tcPr>
          <w:p w:rsidR="009E2990" w:rsidRPr="00F4139B" w:rsidRDefault="009E2990" w:rsidP="00F4139B">
            <w:r w:rsidRPr="00F4139B">
              <w:t>Жители МО «Заневское сельское поселение»</w:t>
            </w:r>
          </w:p>
        </w:tc>
      </w:tr>
      <w:tr w:rsidR="009E2990" w:rsidRPr="00F4139B" w:rsidTr="00CD4BFF">
        <w:tblPrEx>
          <w:tblLook w:val="0000"/>
        </w:tblPrEx>
        <w:trPr>
          <w:trHeight w:val="589"/>
        </w:trPr>
        <w:tc>
          <w:tcPr>
            <w:tcW w:w="959" w:type="dxa"/>
          </w:tcPr>
          <w:p w:rsidR="009E2990" w:rsidRPr="00F4139B" w:rsidRDefault="009E2990" w:rsidP="00F4139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9E2990" w:rsidRPr="00F4139B" w:rsidRDefault="009E2990" w:rsidP="00F4139B">
            <w:r w:rsidRPr="00F4139B">
              <w:t>КВН, посвященный Дню смеха.</w:t>
            </w:r>
          </w:p>
        </w:tc>
        <w:tc>
          <w:tcPr>
            <w:tcW w:w="2693" w:type="dxa"/>
          </w:tcPr>
          <w:p w:rsidR="009E2990" w:rsidRPr="00F4139B" w:rsidRDefault="009E2990" w:rsidP="00F4139B">
            <w:r w:rsidRPr="00F4139B">
              <w:t>КСДЦ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F4139B">
              <w:t>апрель</w:t>
            </w:r>
          </w:p>
        </w:tc>
        <w:tc>
          <w:tcPr>
            <w:tcW w:w="4252" w:type="dxa"/>
          </w:tcPr>
          <w:p w:rsidR="009E2990" w:rsidRPr="00F4139B" w:rsidRDefault="009E2990" w:rsidP="00F4139B">
            <w:r w:rsidRPr="00F4139B">
              <w:t>Жители МО «Заневское сельское поселение»</w:t>
            </w:r>
          </w:p>
        </w:tc>
      </w:tr>
      <w:tr w:rsidR="009E2990" w:rsidRPr="00F4139B" w:rsidTr="00CD4BFF">
        <w:tblPrEx>
          <w:tblLook w:val="0000"/>
        </w:tblPrEx>
        <w:trPr>
          <w:trHeight w:val="388"/>
        </w:trPr>
        <w:tc>
          <w:tcPr>
            <w:tcW w:w="959" w:type="dxa"/>
          </w:tcPr>
          <w:p w:rsidR="009E2990" w:rsidRPr="00F4139B" w:rsidRDefault="009E2990" w:rsidP="00F4139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9E2990" w:rsidRPr="00F4139B" w:rsidRDefault="009E2990" w:rsidP="00F4139B">
            <w:r w:rsidRPr="00F4139B">
              <w:t>Театрализованное представление, посвященное Дню Победы.</w:t>
            </w:r>
          </w:p>
        </w:tc>
        <w:tc>
          <w:tcPr>
            <w:tcW w:w="2693" w:type="dxa"/>
          </w:tcPr>
          <w:p w:rsidR="009E2990" w:rsidRPr="00F4139B" w:rsidRDefault="009E2990" w:rsidP="00F4139B">
            <w:r w:rsidRPr="00F4139B">
              <w:t>КСДЦ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F4139B">
              <w:t>май</w:t>
            </w:r>
          </w:p>
        </w:tc>
        <w:tc>
          <w:tcPr>
            <w:tcW w:w="4252" w:type="dxa"/>
          </w:tcPr>
          <w:p w:rsidR="009E2990" w:rsidRPr="00F4139B" w:rsidRDefault="009E2990" w:rsidP="00F4139B">
            <w:r w:rsidRPr="00F4139B">
              <w:t>Жители МО «Заневское сельское поселение»</w:t>
            </w:r>
          </w:p>
        </w:tc>
      </w:tr>
      <w:tr w:rsidR="009E2990" w:rsidRPr="00F4139B" w:rsidTr="00CD4BFF">
        <w:tblPrEx>
          <w:tblLook w:val="0000"/>
        </w:tblPrEx>
        <w:trPr>
          <w:trHeight w:val="388"/>
        </w:trPr>
        <w:tc>
          <w:tcPr>
            <w:tcW w:w="959" w:type="dxa"/>
          </w:tcPr>
          <w:p w:rsidR="009E2990" w:rsidRPr="00F4139B" w:rsidRDefault="009E2990" w:rsidP="00F4139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9E2990" w:rsidRPr="00F4139B" w:rsidRDefault="009E2990" w:rsidP="00F4139B">
            <w:r w:rsidRPr="00F4139B">
              <w:t>Торжественный митинг, посвященный Дню Победы.</w:t>
            </w:r>
          </w:p>
        </w:tc>
        <w:tc>
          <w:tcPr>
            <w:tcW w:w="2693" w:type="dxa"/>
          </w:tcPr>
          <w:p w:rsidR="009E2990" w:rsidRPr="00F4139B" w:rsidRDefault="009E2990" w:rsidP="00F4139B">
            <w:r w:rsidRPr="00F4139B">
              <w:t>Д.Суоранда, братское захоронение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F4139B">
              <w:t>май</w:t>
            </w:r>
          </w:p>
        </w:tc>
        <w:tc>
          <w:tcPr>
            <w:tcW w:w="4252" w:type="dxa"/>
          </w:tcPr>
          <w:p w:rsidR="009E2990" w:rsidRPr="00F4139B" w:rsidRDefault="009E2990" w:rsidP="00F4139B">
            <w:r w:rsidRPr="00F4139B">
              <w:t>Жители МО «Заневское сельское поселение»</w:t>
            </w:r>
          </w:p>
        </w:tc>
      </w:tr>
      <w:tr w:rsidR="009E2990" w:rsidRPr="00F4139B" w:rsidTr="00CD4BFF">
        <w:tblPrEx>
          <w:tblLook w:val="0000"/>
        </w:tblPrEx>
        <w:trPr>
          <w:trHeight w:val="388"/>
        </w:trPr>
        <w:tc>
          <w:tcPr>
            <w:tcW w:w="959" w:type="dxa"/>
          </w:tcPr>
          <w:p w:rsidR="009E2990" w:rsidRPr="00F4139B" w:rsidRDefault="009E2990" w:rsidP="00F4139B">
            <w:pPr>
              <w:numPr>
                <w:ilvl w:val="0"/>
                <w:numId w:val="2"/>
              </w:numPr>
              <w:tabs>
                <w:tab w:val="left" w:pos="3331"/>
              </w:tabs>
            </w:pPr>
          </w:p>
        </w:tc>
        <w:tc>
          <w:tcPr>
            <w:tcW w:w="3260" w:type="dxa"/>
          </w:tcPr>
          <w:p w:rsidR="009E2990" w:rsidRPr="00F4139B" w:rsidRDefault="009E2990" w:rsidP="00F4139B">
            <w:pPr>
              <w:tabs>
                <w:tab w:val="left" w:pos="3331"/>
              </w:tabs>
            </w:pPr>
            <w:r w:rsidRPr="00F4139B">
              <w:t>Отчетный концерт</w:t>
            </w:r>
          </w:p>
        </w:tc>
        <w:tc>
          <w:tcPr>
            <w:tcW w:w="2693" w:type="dxa"/>
          </w:tcPr>
          <w:p w:rsidR="009E2990" w:rsidRPr="00F4139B" w:rsidRDefault="009E2990" w:rsidP="00F4139B">
            <w:pPr>
              <w:tabs>
                <w:tab w:val="left" w:pos="3331"/>
              </w:tabs>
            </w:pPr>
            <w:r w:rsidRPr="00F4139B">
              <w:t>КСДЦ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F4139B">
              <w:t>май</w:t>
            </w:r>
          </w:p>
        </w:tc>
        <w:tc>
          <w:tcPr>
            <w:tcW w:w="4252" w:type="dxa"/>
          </w:tcPr>
          <w:p w:rsidR="009E2990" w:rsidRPr="00F4139B" w:rsidRDefault="009E2990" w:rsidP="00F4139B">
            <w:pPr>
              <w:tabs>
                <w:tab w:val="left" w:pos="3331"/>
              </w:tabs>
            </w:pPr>
            <w:r w:rsidRPr="00F4139B">
              <w:t>Жители МО «Заневское сельское поселение»</w:t>
            </w:r>
          </w:p>
        </w:tc>
      </w:tr>
      <w:tr w:rsidR="009E2990" w:rsidRPr="00F4139B" w:rsidTr="00CD4BFF">
        <w:tblPrEx>
          <w:tblLook w:val="0000"/>
        </w:tblPrEx>
        <w:trPr>
          <w:trHeight w:val="388"/>
        </w:trPr>
        <w:tc>
          <w:tcPr>
            <w:tcW w:w="959" w:type="dxa"/>
          </w:tcPr>
          <w:p w:rsidR="009E2990" w:rsidRPr="00F4139B" w:rsidRDefault="009E2990" w:rsidP="00F4139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9E2990" w:rsidRPr="00F4139B" w:rsidRDefault="009E2990" w:rsidP="00F4139B">
            <w:r w:rsidRPr="00F4139B">
              <w:t>Массовое гуляние, посвященное Дню защиты детей.</w:t>
            </w:r>
          </w:p>
        </w:tc>
        <w:tc>
          <w:tcPr>
            <w:tcW w:w="2693" w:type="dxa"/>
          </w:tcPr>
          <w:p w:rsidR="009E2990" w:rsidRPr="00F4139B" w:rsidRDefault="009E2990" w:rsidP="00F4139B">
            <w:r w:rsidRPr="00F4139B">
              <w:t>п. Янино-1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F4139B">
              <w:t>июнь</w:t>
            </w:r>
          </w:p>
        </w:tc>
        <w:tc>
          <w:tcPr>
            <w:tcW w:w="4252" w:type="dxa"/>
          </w:tcPr>
          <w:p w:rsidR="009E2990" w:rsidRPr="00F4139B" w:rsidRDefault="009E2990" w:rsidP="00F4139B">
            <w:r w:rsidRPr="00F4139B">
              <w:t>Жители МО «Заневское сельское поселение»</w:t>
            </w:r>
          </w:p>
        </w:tc>
      </w:tr>
      <w:tr w:rsidR="009E2990" w:rsidRPr="00F4139B" w:rsidTr="00CD4BFF">
        <w:tblPrEx>
          <w:tblLook w:val="0000"/>
        </w:tblPrEx>
        <w:trPr>
          <w:trHeight w:val="388"/>
        </w:trPr>
        <w:tc>
          <w:tcPr>
            <w:tcW w:w="959" w:type="dxa"/>
          </w:tcPr>
          <w:p w:rsidR="009E2990" w:rsidRPr="00F4139B" w:rsidRDefault="009E2990" w:rsidP="00F4139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9E2990" w:rsidRPr="00F4139B" w:rsidRDefault="009E2990" w:rsidP="00F4139B">
            <w:r w:rsidRPr="00F4139B">
              <w:t>День медицинского работника.</w:t>
            </w:r>
          </w:p>
        </w:tc>
        <w:tc>
          <w:tcPr>
            <w:tcW w:w="2693" w:type="dxa"/>
          </w:tcPr>
          <w:p w:rsidR="009E2990" w:rsidRPr="00F4139B" w:rsidRDefault="009E2990" w:rsidP="00F4139B">
            <w:r w:rsidRPr="00F4139B">
              <w:t>КСДЦ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F4139B">
              <w:t>июнь</w:t>
            </w:r>
          </w:p>
        </w:tc>
        <w:tc>
          <w:tcPr>
            <w:tcW w:w="4252" w:type="dxa"/>
          </w:tcPr>
          <w:p w:rsidR="009E2990" w:rsidRPr="00F4139B" w:rsidRDefault="009E2990" w:rsidP="00F4139B">
            <w:r w:rsidRPr="00F4139B">
              <w:t>Жители МО «Заневское сельское поселение»</w:t>
            </w:r>
          </w:p>
        </w:tc>
      </w:tr>
      <w:tr w:rsidR="009E2990" w:rsidRPr="00F4139B" w:rsidTr="00CD4BFF">
        <w:tblPrEx>
          <w:tblLook w:val="0000"/>
        </w:tblPrEx>
        <w:trPr>
          <w:trHeight w:val="513"/>
        </w:trPr>
        <w:tc>
          <w:tcPr>
            <w:tcW w:w="959" w:type="dxa"/>
          </w:tcPr>
          <w:p w:rsidR="009E2990" w:rsidRPr="00F4139B" w:rsidRDefault="009E2990" w:rsidP="00F4139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9E2990" w:rsidRPr="00F4139B" w:rsidRDefault="009E2990" w:rsidP="00F4139B">
            <w:r w:rsidRPr="00F4139B">
              <w:t>День семьи, любви и верности.</w:t>
            </w:r>
          </w:p>
        </w:tc>
        <w:tc>
          <w:tcPr>
            <w:tcW w:w="2693" w:type="dxa"/>
          </w:tcPr>
          <w:p w:rsidR="009E2990" w:rsidRPr="00F4139B" w:rsidRDefault="009E2990" w:rsidP="00F4139B">
            <w:r w:rsidRPr="00F4139B">
              <w:t>КСДЦ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F4139B">
              <w:t>июль</w:t>
            </w:r>
          </w:p>
        </w:tc>
        <w:tc>
          <w:tcPr>
            <w:tcW w:w="4252" w:type="dxa"/>
          </w:tcPr>
          <w:p w:rsidR="009E2990" w:rsidRPr="00F4139B" w:rsidRDefault="009E2990" w:rsidP="00F4139B">
            <w:r w:rsidRPr="00F4139B">
              <w:t>Жители МО «Заневское сельское поселение»</w:t>
            </w:r>
          </w:p>
        </w:tc>
      </w:tr>
      <w:tr w:rsidR="009E2990" w:rsidRPr="00F4139B" w:rsidTr="00CD4BFF">
        <w:tblPrEx>
          <w:tblLook w:val="0000"/>
        </w:tblPrEx>
        <w:trPr>
          <w:trHeight w:val="513"/>
        </w:trPr>
        <w:tc>
          <w:tcPr>
            <w:tcW w:w="959" w:type="dxa"/>
          </w:tcPr>
          <w:p w:rsidR="009E2990" w:rsidRPr="00F4139B" w:rsidRDefault="009E2990" w:rsidP="00F4139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9E2990" w:rsidRPr="00F4139B" w:rsidRDefault="009E2990" w:rsidP="00F4139B">
            <w:r w:rsidRPr="00F4139B">
              <w:t>Социальная акция «Счастливая семья-счастливые дети»</w:t>
            </w:r>
          </w:p>
        </w:tc>
        <w:tc>
          <w:tcPr>
            <w:tcW w:w="2693" w:type="dxa"/>
          </w:tcPr>
          <w:p w:rsidR="009E2990" w:rsidRPr="00F4139B" w:rsidRDefault="009E2990" w:rsidP="00F4139B">
            <w:r w:rsidRPr="00F4139B">
              <w:t>КСДЦ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F4139B">
              <w:t>июль</w:t>
            </w:r>
          </w:p>
        </w:tc>
        <w:tc>
          <w:tcPr>
            <w:tcW w:w="4252" w:type="dxa"/>
          </w:tcPr>
          <w:p w:rsidR="009E2990" w:rsidRPr="00F4139B" w:rsidRDefault="009E2990" w:rsidP="00F4139B">
            <w:r w:rsidRPr="00F4139B">
              <w:t>Жители МО «Заневское сельское поселение»</w:t>
            </w:r>
          </w:p>
        </w:tc>
      </w:tr>
      <w:tr w:rsidR="009E2990" w:rsidRPr="00F4139B" w:rsidTr="00CD4BFF">
        <w:tblPrEx>
          <w:tblLook w:val="0000"/>
        </w:tblPrEx>
        <w:trPr>
          <w:trHeight w:val="513"/>
        </w:trPr>
        <w:tc>
          <w:tcPr>
            <w:tcW w:w="959" w:type="dxa"/>
          </w:tcPr>
          <w:p w:rsidR="009E2990" w:rsidRPr="00F4139B" w:rsidRDefault="009E2990" w:rsidP="00F4139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9E2990" w:rsidRPr="00F4139B" w:rsidRDefault="009E2990" w:rsidP="00F4139B">
            <w:r w:rsidRPr="00F4139B">
              <w:t>Праздник, посвященный Дню Поселения</w:t>
            </w:r>
          </w:p>
        </w:tc>
        <w:tc>
          <w:tcPr>
            <w:tcW w:w="2693" w:type="dxa"/>
          </w:tcPr>
          <w:p w:rsidR="009E2990" w:rsidRPr="00F4139B" w:rsidRDefault="009E2990" w:rsidP="00F4139B">
            <w:r w:rsidRPr="00F4139B">
              <w:t>КСДЦ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F4139B">
              <w:t>Август</w:t>
            </w:r>
          </w:p>
        </w:tc>
        <w:tc>
          <w:tcPr>
            <w:tcW w:w="4252" w:type="dxa"/>
          </w:tcPr>
          <w:p w:rsidR="009E2990" w:rsidRPr="00F4139B" w:rsidRDefault="009E2990" w:rsidP="00F4139B">
            <w:r w:rsidRPr="00F4139B">
              <w:t>Жители МО «Заневское сельское поселение»</w:t>
            </w:r>
          </w:p>
        </w:tc>
      </w:tr>
      <w:tr w:rsidR="009E2990" w:rsidRPr="00F4139B" w:rsidTr="00CD4BFF">
        <w:tblPrEx>
          <w:tblLook w:val="0000"/>
        </w:tblPrEx>
        <w:trPr>
          <w:trHeight w:val="500"/>
        </w:trPr>
        <w:tc>
          <w:tcPr>
            <w:tcW w:w="959" w:type="dxa"/>
          </w:tcPr>
          <w:p w:rsidR="009E2990" w:rsidRPr="00F4139B" w:rsidRDefault="009E2990" w:rsidP="00F4139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9E2990" w:rsidRPr="00F4139B" w:rsidRDefault="009E2990" w:rsidP="00F4139B">
            <w:r w:rsidRPr="00F4139B">
              <w:t>День знаний.</w:t>
            </w:r>
          </w:p>
        </w:tc>
        <w:tc>
          <w:tcPr>
            <w:tcW w:w="2693" w:type="dxa"/>
          </w:tcPr>
          <w:p w:rsidR="009E2990" w:rsidRPr="00F4139B" w:rsidRDefault="009E2990" w:rsidP="00F4139B">
            <w:r w:rsidRPr="00F4139B">
              <w:t>КСДЦ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F4139B">
              <w:t>Сентябрь</w:t>
            </w:r>
          </w:p>
        </w:tc>
        <w:tc>
          <w:tcPr>
            <w:tcW w:w="4252" w:type="dxa"/>
          </w:tcPr>
          <w:p w:rsidR="009E2990" w:rsidRPr="00F4139B" w:rsidRDefault="009E2990" w:rsidP="00F4139B">
            <w:r w:rsidRPr="00F4139B">
              <w:t>Жители МО «Заневское сельское поселение»</w:t>
            </w:r>
          </w:p>
        </w:tc>
      </w:tr>
      <w:tr w:rsidR="009E2990" w:rsidRPr="00F4139B" w:rsidTr="00CD4BFF">
        <w:tblPrEx>
          <w:tblLook w:val="0000"/>
        </w:tblPrEx>
        <w:trPr>
          <w:trHeight w:val="500"/>
        </w:trPr>
        <w:tc>
          <w:tcPr>
            <w:tcW w:w="959" w:type="dxa"/>
          </w:tcPr>
          <w:p w:rsidR="009E2990" w:rsidRPr="00F4139B" w:rsidRDefault="009E2990" w:rsidP="00F4139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9E2990" w:rsidRPr="00F4139B" w:rsidRDefault="009E2990" w:rsidP="00F4139B">
            <w:r w:rsidRPr="00F4139B">
              <w:t>Социальная акция по безопасности дорожного движения</w:t>
            </w:r>
          </w:p>
        </w:tc>
        <w:tc>
          <w:tcPr>
            <w:tcW w:w="2693" w:type="dxa"/>
          </w:tcPr>
          <w:p w:rsidR="009E2990" w:rsidRPr="00F4139B" w:rsidRDefault="009E2990" w:rsidP="00F4139B">
            <w:r w:rsidRPr="00F4139B">
              <w:t>КСДЦ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F4139B">
              <w:t>Сентябрь</w:t>
            </w:r>
          </w:p>
        </w:tc>
        <w:tc>
          <w:tcPr>
            <w:tcW w:w="4252" w:type="dxa"/>
          </w:tcPr>
          <w:p w:rsidR="009E2990" w:rsidRPr="00F4139B" w:rsidRDefault="009E2990" w:rsidP="00F4139B">
            <w:r w:rsidRPr="00F4139B">
              <w:t>Жители МО «Заневское сельское поселение»</w:t>
            </w:r>
          </w:p>
        </w:tc>
      </w:tr>
      <w:tr w:rsidR="009E2990" w:rsidRPr="00F4139B" w:rsidTr="00CD4BFF">
        <w:tblPrEx>
          <w:tblLook w:val="0000"/>
        </w:tblPrEx>
        <w:trPr>
          <w:trHeight w:val="500"/>
        </w:trPr>
        <w:tc>
          <w:tcPr>
            <w:tcW w:w="959" w:type="dxa"/>
          </w:tcPr>
          <w:p w:rsidR="009E2990" w:rsidRPr="00F4139B" w:rsidRDefault="009E2990" w:rsidP="00F4139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9E2990" w:rsidRPr="00F4139B" w:rsidRDefault="009E2990" w:rsidP="00F4139B">
            <w:r w:rsidRPr="00F4139B">
              <w:t>Торжественный концерт, посвященный Дню пожилого человека.</w:t>
            </w:r>
          </w:p>
        </w:tc>
        <w:tc>
          <w:tcPr>
            <w:tcW w:w="2693" w:type="dxa"/>
          </w:tcPr>
          <w:p w:rsidR="009E2990" w:rsidRPr="00F4139B" w:rsidRDefault="009E2990" w:rsidP="00F4139B">
            <w:r w:rsidRPr="00F4139B">
              <w:t>КСДЦ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F4139B">
              <w:t>октябрь</w:t>
            </w:r>
          </w:p>
        </w:tc>
        <w:tc>
          <w:tcPr>
            <w:tcW w:w="4252" w:type="dxa"/>
          </w:tcPr>
          <w:p w:rsidR="009E2990" w:rsidRPr="00F4139B" w:rsidRDefault="009E2990" w:rsidP="00F4139B">
            <w:r w:rsidRPr="00F4139B">
              <w:t>Жители МО «Заневское сельское поселение»</w:t>
            </w:r>
          </w:p>
        </w:tc>
      </w:tr>
      <w:tr w:rsidR="009E2990" w:rsidRPr="00F4139B" w:rsidTr="00CD4BFF">
        <w:tblPrEx>
          <w:tblLook w:val="0000"/>
        </w:tblPrEx>
        <w:trPr>
          <w:trHeight w:val="500"/>
        </w:trPr>
        <w:tc>
          <w:tcPr>
            <w:tcW w:w="959" w:type="dxa"/>
          </w:tcPr>
          <w:p w:rsidR="009E2990" w:rsidRPr="00F4139B" w:rsidRDefault="009E2990" w:rsidP="00F4139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9E2990" w:rsidRPr="00F4139B" w:rsidRDefault="009E2990" w:rsidP="00F4139B">
            <w:r w:rsidRPr="00F4139B">
              <w:t>День учителя</w:t>
            </w:r>
          </w:p>
        </w:tc>
        <w:tc>
          <w:tcPr>
            <w:tcW w:w="2693" w:type="dxa"/>
          </w:tcPr>
          <w:p w:rsidR="009E2990" w:rsidRPr="00F4139B" w:rsidRDefault="009E2990" w:rsidP="00F4139B">
            <w:r w:rsidRPr="00F4139B">
              <w:t>КСДЦ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F4139B">
              <w:t>октябрь</w:t>
            </w:r>
          </w:p>
        </w:tc>
        <w:tc>
          <w:tcPr>
            <w:tcW w:w="4252" w:type="dxa"/>
          </w:tcPr>
          <w:p w:rsidR="009E2990" w:rsidRPr="00F4139B" w:rsidRDefault="009E2990" w:rsidP="00F4139B">
            <w:r w:rsidRPr="00F4139B">
              <w:t>Жители МО «Заневское сельское поселение»</w:t>
            </w:r>
          </w:p>
        </w:tc>
      </w:tr>
      <w:tr w:rsidR="009E2990" w:rsidRPr="00F4139B" w:rsidTr="00CD4BFF">
        <w:tblPrEx>
          <w:tblLook w:val="0000"/>
        </w:tblPrEx>
        <w:trPr>
          <w:trHeight w:val="592"/>
        </w:trPr>
        <w:tc>
          <w:tcPr>
            <w:tcW w:w="959" w:type="dxa"/>
          </w:tcPr>
          <w:p w:rsidR="009E2990" w:rsidRPr="00F4139B" w:rsidRDefault="009E2990" w:rsidP="00F4139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9E2990" w:rsidRPr="00F4139B" w:rsidRDefault="009E2990" w:rsidP="00F4139B">
            <w:r w:rsidRPr="00F4139B">
              <w:t>День матери с чествованием новорожденных.</w:t>
            </w:r>
          </w:p>
        </w:tc>
        <w:tc>
          <w:tcPr>
            <w:tcW w:w="2693" w:type="dxa"/>
          </w:tcPr>
          <w:p w:rsidR="009E2990" w:rsidRPr="00F4139B" w:rsidRDefault="009E2990" w:rsidP="00F4139B">
            <w:r w:rsidRPr="00F4139B">
              <w:t>КСДЦ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F4139B">
              <w:t>ноябрь</w:t>
            </w:r>
          </w:p>
        </w:tc>
        <w:tc>
          <w:tcPr>
            <w:tcW w:w="4252" w:type="dxa"/>
          </w:tcPr>
          <w:p w:rsidR="009E2990" w:rsidRPr="00F4139B" w:rsidRDefault="009E2990" w:rsidP="00F4139B">
            <w:r w:rsidRPr="00F4139B">
              <w:t>Жители МО «Заневское сельское поселение»</w:t>
            </w:r>
          </w:p>
        </w:tc>
      </w:tr>
      <w:tr w:rsidR="009E2990" w:rsidRPr="00F4139B" w:rsidTr="00CD4BFF">
        <w:tblPrEx>
          <w:tblLook w:val="0000"/>
        </w:tblPrEx>
        <w:trPr>
          <w:trHeight w:val="592"/>
        </w:trPr>
        <w:tc>
          <w:tcPr>
            <w:tcW w:w="959" w:type="dxa"/>
          </w:tcPr>
          <w:p w:rsidR="009E2990" w:rsidRPr="00F4139B" w:rsidRDefault="009E2990" w:rsidP="00F4139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9E2990" w:rsidRPr="00F4139B" w:rsidRDefault="009E2990" w:rsidP="00F4139B">
            <w:r w:rsidRPr="00F4139B">
              <w:t>Социальная акция по толерантности</w:t>
            </w:r>
          </w:p>
        </w:tc>
        <w:tc>
          <w:tcPr>
            <w:tcW w:w="2693" w:type="dxa"/>
          </w:tcPr>
          <w:p w:rsidR="009E2990" w:rsidRPr="00F4139B" w:rsidRDefault="009E2990" w:rsidP="00F4139B">
            <w:r w:rsidRPr="00F4139B">
              <w:t>КСДЦ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F4139B">
              <w:t>ноябрь</w:t>
            </w:r>
          </w:p>
        </w:tc>
        <w:tc>
          <w:tcPr>
            <w:tcW w:w="4252" w:type="dxa"/>
          </w:tcPr>
          <w:p w:rsidR="009E2990" w:rsidRPr="00F4139B" w:rsidRDefault="009E2990" w:rsidP="00F4139B">
            <w:r w:rsidRPr="00F4139B">
              <w:t>Жители МО «Заневское сельское поселение»</w:t>
            </w:r>
          </w:p>
        </w:tc>
      </w:tr>
      <w:tr w:rsidR="009E2990" w:rsidRPr="00F4139B" w:rsidTr="00CD4BFF">
        <w:tblPrEx>
          <w:tblLook w:val="0000"/>
        </w:tblPrEx>
        <w:trPr>
          <w:trHeight w:val="592"/>
        </w:trPr>
        <w:tc>
          <w:tcPr>
            <w:tcW w:w="959" w:type="dxa"/>
          </w:tcPr>
          <w:p w:rsidR="009E2990" w:rsidRPr="00F4139B" w:rsidRDefault="009E2990" w:rsidP="00F4139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9E2990" w:rsidRPr="00F4139B" w:rsidRDefault="009E2990" w:rsidP="00F4139B">
            <w:r w:rsidRPr="00F4139B">
              <w:t>Социальная акция «Моя мечта и путь к ней»</w:t>
            </w:r>
          </w:p>
        </w:tc>
        <w:tc>
          <w:tcPr>
            <w:tcW w:w="2693" w:type="dxa"/>
          </w:tcPr>
          <w:p w:rsidR="009E2990" w:rsidRPr="00F4139B" w:rsidRDefault="009E2990" w:rsidP="00F4139B">
            <w:r w:rsidRPr="00F4139B">
              <w:t>КСДЦ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F4139B">
              <w:t>декабрь</w:t>
            </w:r>
          </w:p>
        </w:tc>
        <w:tc>
          <w:tcPr>
            <w:tcW w:w="4252" w:type="dxa"/>
          </w:tcPr>
          <w:p w:rsidR="009E2990" w:rsidRPr="00F4139B" w:rsidRDefault="009E2990" w:rsidP="00F4139B">
            <w:r w:rsidRPr="00F4139B">
              <w:t>Жители МО «Заневское сельское поселение»</w:t>
            </w:r>
          </w:p>
        </w:tc>
      </w:tr>
      <w:tr w:rsidR="009E2990" w:rsidRPr="00F4139B" w:rsidTr="00CD4BFF">
        <w:tblPrEx>
          <w:tblLook w:val="0000"/>
        </w:tblPrEx>
        <w:trPr>
          <w:trHeight w:val="592"/>
        </w:trPr>
        <w:tc>
          <w:tcPr>
            <w:tcW w:w="959" w:type="dxa"/>
          </w:tcPr>
          <w:p w:rsidR="009E2990" w:rsidRPr="00F4139B" w:rsidRDefault="009E2990" w:rsidP="00F4139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9E2990" w:rsidRPr="00F4139B" w:rsidRDefault="009E2990" w:rsidP="00F4139B">
            <w:r>
              <w:t>Чествование творческих коллективов</w:t>
            </w:r>
          </w:p>
        </w:tc>
        <w:tc>
          <w:tcPr>
            <w:tcW w:w="2693" w:type="dxa"/>
          </w:tcPr>
          <w:p w:rsidR="009E2990" w:rsidRPr="00F4139B" w:rsidRDefault="009E2990" w:rsidP="00F4139B">
            <w:r>
              <w:t>КСДЦ</w:t>
            </w:r>
          </w:p>
        </w:tc>
        <w:tc>
          <w:tcPr>
            <w:tcW w:w="2127" w:type="dxa"/>
          </w:tcPr>
          <w:p w:rsidR="009E2990" w:rsidRPr="00F4139B" w:rsidRDefault="009E2990" w:rsidP="003E5E42">
            <w:r>
              <w:t>18.12.2012</w:t>
            </w:r>
          </w:p>
        </w:tc>
        <w:tc>
          <w:tcPr>
            <w:tcW w:w="4252" w:type="dxa"/>
          </w:tcPr>
          <w:p w:rsidR="009E2990" w:rsidRPr="00F4139B" w:rsidRDefault="009E2990" w:rsidP="00F4139B">
            <w:r>
              <w:t>Творческие коллективы</w:t>
            </w:r>
          </w:p>
        </w:tc>
      </w:tr>
      <w:tr w:rsidR="009E2990" w:rsidRPr="00F4139B" w:rsidTr="00CD4BFF">
        <w:tblPrEx>
          <w:tblLook w:val="0000"/>
        </w:tblPrEx>
        <w:trPr>
          <w:trHeight w:val="638"/>
        </w:trPr>
        <w:tc>
          <w:tcPr>
            <w:tcW w:w="959" w:type="dxa"/>
          </w:tcPr>
          <w:p w:rsidR="009E2990" w:rsidRPr="00F4139B" w:rsidRDefault="009E2990" w:rsidP="00F4139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9E2990" w:rsidRPr="00F4139B" w:rsidRDefault="009E2990" w:rsidP="00F4139B">
            <w:r w:rsidRPr="00F4139B">
              <w:t>Новогодние праздничные мероприятия</w:t>
            </w:r>
          </w:p>
        </w:tc>
        <w:tc>
          <w:tcPr>
            <w:tcW w:w="2693" w:type="dxa"/>
          </w:tcPr>
          <w:p w:rsidR="009E2990" w:rsidRPr="00F4139B" w:rsidRDefault="009E2990" w:rsidP="00F4139B">
            <w:r w:rsidRPr="00F4139B">
              <w:t>КСДЦ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F4139B">
              <w:t>декабрь</w:t>
            </w:r>
          </w:p>
        </w:tc>
        <w:tc>
          <w:tcPr>
            <w:tcW w:w="4252" w:type="dxa"/>
          </w:tcPr>
          <w:p w:rsidR="009E2990" w:rsidRPr="00F4139B" w:rsidRDefault="009E2990" w:rsidP="00F4139B">
            <w:r w:rsidRPr="00F4139B">
              <w:t>Жители МО «Заневское сельское поселение»</w:t>
            </w:r>
          </w:p>
        </w:tc>
      </w:tr>
      <w:tr w:rsidR="009E2990" w:rsidRPr="00F4139B" w:rsidTr="00CD4BFF">
        <w:tblPrEx>
          <w:tblLook w:val="0000"/>
        </w:tblPrEx>
        <w:trPr>
          <w:trHeight w:val="488"/>
        </w:trPr>
        <w:tc>
          <w:tcPr>
            <w:tcW w:w="959" w:type="dxa"/>
          </w:tcPr>
          <w:p w:rsidR="009E2990" w:rsidRPr="00F4139B" w:rsidRDefault="009E2990" w:rsidP="00F4139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9E2990" w:rsidRPr="00F4139B" w:rsidRDefault="009E2990" w:rsidP="00F4139B">
            <w:r w:rsidRPr="00F4139B">
              <w:t>Массовое ночное Новогоднее гуляние</w:t>
            </w:r>
          </w:p>
        </w:tc>
        <w:tc>
          <w:tcPr>
            <w:tcW w:w="2693" w:type="dxa"/>
          </w:tcPr>
          <w:p w:rsidR="009E2990" w:rsidRPr="00F4139B" w:rsidRDefault="009E2990" w:rsidP="00F4139B">
            <w:r w:rsidRPr="00F4139B">
              <w:t>п.Янино-1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F4139B">
              <w:t>декабрь</w:t>
            </w:r>
          </w:p>
        </w:tc>
        <w:tc>
          <w:tcPr>
            <w:tcW w:w="4252" w:type="dxa"/>
          </w:tcPr>
          <w:p w:rsidR="009E2990" w:rsidRPr="00F4139B" w:rsidRDefault="009E2990" w:rsidP="00F4139B">
            <w:r w:rsidRPr="00F4139B">
              <w:t>Жители МО «Заневское сельское поселение»</w:t>
            </w:r>
          </w:p>
        </w:tc>
      </w:tr>
      <w:tr w:rsidR="009E2990" w:rsidRPr="00F4139B" w:rsidTr="00CD4BFF">
        <w:tblPrEx>
          <w:tblLook w:val="0000"/>
        </w:tblPrEx>
        <w:trPr>
          <w:trHeight w:val="488"/>
        </w:trPr>
        <w:tc>
          <w:tcPr>
            <w:tcW w:w="959" w:type="dxa"/>
          </w:tcPr>
          <w:p w:rsidR="009E2990" w:rsidRPr="00F4139B" w:rsidRDefault="009E2990" w:rsidP="00F4139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9E2990" w:rsidRPr="00F4139B" w:rsidRDefault="009E2990" w:rsidP="00F4139B">
            <w:r w:rsidRPr="00F4139B">
              <w:t>Новогодний Бал</w:t>
            </w:r>
          </w:p>
        </w:tc>
        <w:tc>
          <w:tcPr>
            <w:tcW w:w="2693" w:type="dxa"/>
          </w:tcPr>
          <w:p w:rsidR="009E2990" w:rsidRPr="00F4139B" w:rsidRDefault="009E2990" w:rsidP="00F4139B">
            <w:r w:rsidRPr="00F4139B">
              <w:t>«Петроспорт»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F4139B">
              <w:t>декабрь</w:t>
            </w:r>
          </w:p>
        </w:tc>
        <w:tc>
          <w:tcPr>
            <w:tcW w:w="4252" w:type="dxa"/>
          </w:tcPr>
          <w:p w:rsidR="009E2990" w:rsidRPr="00F4139B" w:rsidRDefault="009E2990" w:rsidP="00F4139B">
            <w:r w:rsidRPr="00F4139B">
              <w:t>Жители МО «Заневское сельское поселение»</w:t>
            </w:r>
          </w:p>
        </w:tc>
      </w:tr>
    </w:tbl>
    <w:p w:rsidR="009E2990" w:rsidRDefault="009E2990" w:rsidP="00F4139B"/>
    <w:p w:rsidR="009E2990" w:rsidRDefault="009E2990" w:rsidP="00F4139B"/>
    <w:p w:rsidR="009E2990" w:rsidRPr="00CE6A28" w:rsidRDefault="009E2990" w:rsidP="00F4139B">
      <w:pPr>
        <w:rPr>
          <w:b/>
          <w:sz w:val="36"/>
          <w:szCs w:val="36"/>
        </w:rPr>
      </w:pPr>
      <w:r w:rsidRPr="00CE6A28">
        <w:rPr>
          <w:b/>
          <w:sz w:val="36"/>
          <w:szCs w:val="36"/>
        </w:rPr>
        <w:t xml:space="preserve">5.2.   </w:t>
      </w:r>
      <w:r>
        <w:rPr>
          <w:b/>
          <w:sz w:val="36"/>
          <w:szCs w:val="36"/>
        </w:rPr>
        <w:t>Перечень</w:t>
      </w:r>
      <w:r w:rsidRPr="00CE6A28">
        <w:rPr>
          <w:b/>
          <w:sz w:val="36"/>
          <w:szCs w:val="36"/>
        </w:rPr>
        <w:t xml:space="preserve"> спортивно-массовых</w:t>
      </w:r>
      <w:r>
        <w:rPr>
          <w:b/>
          <w:sz w:val="36"/>
          <w:szCs w:val="36"/>
        </w:rPr>
        <w:t xml:space="preserve"> планируемых к проведению в 2012 году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3285"/>
        <w:gridCol w:w="2693"/>
        <w:gridCol w:w="2127"/>
        <w:gridCol w:w="4252"/>
      </w:tblGrid>
      <w:tr w:rsidR="009E2990" w:rsidRPr="00F4139B" w:rsidTr="00CD4BFF">
        <w:tc>
          <w:tcPr>
            <w:tcW w:w="968" w:type="dxa"/>
          </w:tcPr>
          <w:p w:rsidR="009E2990" w:rsidRPr="00F4139B" w:rsidRDefault="009E2990" w:rsidP="00F4139B">
            <w:pPr>
              <w:rPr>
                <w:b/>
              </w:rPr>
            </w:pPr>
            <w:r w:rsidRPr="00F4139B">
              <w:rPr>
                <w:b/>
              </w:rPr>
              <w:t>№ п/п</w:t>
            </w:r>
          </w:p>
        </w:tc>
        <w:tc>
          <w:tcPr>
            <w:tcW w:w="3285" w:type="dxa"/>
          </w:tcPr>
          <w:p w:rsidR="009E2990" w:rsidRPr="00F4139B" w:rsidRDefault="009E2990" w:rsidP="00F4139B">
            <w:pPr>
              <w:jc w:val="center"/>
              <w:rPr>
                <w:b/>
              </w:rPr>
            </w:pPr>
            <w:r w:rsidRPr="00F4139B"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</w:tcPr>
          <w:p w:rsidR="009E2990" w:rsidRPr="00F4139B" w:rsidRDefault="009E2990" w:rsidP="00F4139B">
            <w:pPr>
              <w:jc w:val="center"/>
              <w:rPr>
                <w:b/>
              </w:rPr>
            </w:pPr>
            <w:r w:rsidRPr="00F4139B">
              <w:rPr>
                <w:b/>
              </w:rPr>
              <w:t>Место проведение</w:t>
            </w:r>
          </w:p>
        </w:tc>
        <w:tc>
          <w:tcPr>
            <w:tcW w:w="2127" w:type="dxa"/>
          </w:tcPr>
          <w:p w:rsidR="009E2990" w:rsidRPr="00F4139B" w:rsidRDefault="009E2990" w:rsidP="00F4139B">
            <w:pPr>
              <w:jc w:val="center"/>
              <w:rPr>
                <w:b/>
              </w:rPr>
            </w:pPr>
            <w:r w:rsidRPr="00F4139B">
              <w:rPr>
                <w:b/>
              </w:rPr>
              <w:t>Срок проведения</w:t>
            </w:r>
          </w:p>
        </w:tc>
        <w:tc>
          <w:tcPr>
            <w:tcW w:w="4252" w:type="dxa"/>
          </w:tcPr>
          <w:p w:rsidR="009E2990" w:rsidRPr="00F4139B" w:rsidRDefault="009E2990" w:rsidP="00F4139B">
            <w:pPr>
              <w:jc w:val="center"/>
              <w:rPr>
                <w:b/>
              </w:rPr>
            </w:pPr>
            <w:r w:rsidRPr="00F4139B">
              <w:rPr>
                <w:b/>
              </w:rPr>
              <w:t>Участники</w:t>
            </w:r>
          </w:p>
        </w:tc>
      </w:tr>
      <w:tr w:rsidR="009E2990" w:rsidRPr="00F4139B" w:rsidTr="00CD4BFF">
        <w:tc>
          <w:tcPr>
            <w:tcW w:w="13325" w:type="dxa"/>
            <w:gridSpan w:val="5"/>
          </w:tcPr>
          <w:p w:rsidR="009E2990" w:rsidRPr="00F4139B" w:rsidRDefault="009E2990" w:rsidP="00F4139B">
            <w:pPr>
              <w:jc w:val="center"/>
              <w:rPr>
                <w:b/>
              </w:rPr>
            </w:pPr>
          </w:p>
          <w:p w:rsidR="009E2990" w:rsidRPr="00F4139B" w:rsidRDefault="009E2990" w:rsidP="00F4139B">
            <w:pPr>
              <w:jc w:val="center"/>
              <w:rPr>
                <w:b/>
              </w:rPr>
            </w:pPr>
            <w:r w:rsidRPr="00F4139B">
              <w:rPr>
                <w:b/>
                <w:sz w:val="22"/>
                <w:szCs w:val="22"/>
              </w:rPr>
              <w:t>Раздел 2.Социально-значимые спортивно-массовые мероприятия</w:t>
            </w:r>
          </w:p>
          <w:p w:rsidR="009E2990" w:rsidRPr="00F4139B" w:rsidRDefault="009E2990" w:rsidP="00F4139B">
            <w:pPr>
              <w:jc w:val="center"/>
              <w:rPr>
                <w:b/>
              </w:rPr>
            </w:pPr>
          </w:p>
        </w:tc>
      </w:tr>
      <w:tr w:rsidR="009E2990" w:rsidRPr="00F4139B" w:rsidTr="00CD4BFF">
        <w:tc>
          <w:tcPr>
            <w:tcW w:w="968" w:type="dxa"/>
            <w:vMerge w:val="restart"/>
          </w:tcPr>
          <w:p w:rsidR="009E2990" w:rsidRPr="00F4139B" w:rsidRDefault="009E2990" w:rsidP="00F4139B">
            <w:pPr>
              <w:rPr>
                <w:b/>
              </w:rPr>
            </w:pPr>
            <w:r w:rsidRPr="00F4139B">
              <w:rPr>
                <w:b/>
              </w:rPr>
              <w:t xml:space="preserve">1. </w:t>
            </w:r>
          </w:p>
        </w:tc>
        <w:tc>
          <w:tcPr>
            <w:tcW w:w="12357" w:type="dxa"/>
            <w:gridSpan w:val="4"/>
          </w:tcPr>
          <w:p w:rsidR="009E2990" w:rsidRPr="00F4139B" w:rsidRDefault="009E2990" w:rsidP="00F4139B">
            <w:pPr>
              <w:jc w:val="center"/>
              <w:rPr>
                <w:b/>
              </w:rPr>
            </w:pPr>
          </w:p>
          <w:p w:rsidR="009E2990" w:rsidRPr="00F4139B" w:rsidRDefault="009E2990" w:rsidP="00F4139B">
            <w:pPr>
              <w:jc w:val="center"/>
              <w:rPr>
                <w:b/>
              </w:rPr>
            </w:pPr>
            <w:r w:rsidRPr="00F4139B">
              <w:rPr>
                <w:b/>
                <w:sz w:val="22"/>
                <w:szCs w:val="22"/>
              </w:rPr>
              <w:t>Спортивные соревнования международного и российского масштаба</w:t>
            </w:r>
          </w:p>
          <w:p w:rsidR="009E2990" w:rsidRPr="00F4139B" w:rsidRDefault="009E2990" w:rsidP="00F4139B">
            <w:pPr>
              <w:jc w:val="center"/>
              <w:rPr>
                <w:b/>
              </w:rPr>
            </w:pPr>
          </w:p>
        </w:tc>
      </w:tr>
      <w:tr w:rsidR="009E2990" w:rsidRPr="00F4139B" w:rsidTr="00CD4BFF">
        <w:tc>
          <w:tcPr>
            <w:tcW w:w="0" w:type="auto"/>
            <w:vMerge/>
            <w:vAlign w:val="center"/>
          </w:tcPr>
          <w:p w:rsidR="009E2990" w:rsidRPr="00F4139B" w:rsidRDefault="009E2990" w:rsidP="00F4139B">
            <w:pPr>
              <w:rPr>
                <w:b/>
              </w:rPr>
            </w:pPr>
          </w:p>
        </w:tc>
        <w:tc>
          <w:tcPr>
            <w:tcW w:w="3285" w:type="dxa"/>
          </w:tcPr>
          <w:p w:rsidR="009E2990" w:rsidRPr="00F4139B" w:rsidRDefault="009E2990" w:rsidP="00F4139B">
            <w:r w:rsidRPr="00F4139B">
              <w:t>1.1. Традиционный, международный 43 марафон, легкоатлетический пробег «Дорога жизни».</w:t>
            </w:r>
          </w:p>
        </w:tc>
        <w:tc>
          <w:tcPr>
            <w:tcW w:w="2693" w:type="dxa"/>
          </w:tcPr>
          <w:p w:rsidR="009E2990" w:rsidRPr="00F4139B" w:rsidRDefault="009E2990" w:rsidP="00F4139B">
            <w:r w:rsidRPr="00F4139B">
              <w:t>г. Всеволожск от памятника «Разорванное кольцо» до памятника «Цветок жизни»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F4139B">
              <w:t>январь</w:t>
            </w:r>
          </w:p>
        </w:tc>
        <w:tc>
          <w:tcPr>
            <w:tcW w:w="4252" w:type="dxa"/>
          </w:tcPr>
          <w:p w:rsidR="009E2990" w:rsidRPr="00F4139B" w:rsidRDefault="009E2990" w:rsidP="00F4139B">
            <w:r w:rsidRPr="00F4139B">
              <w:t>сборная команда «Заневское сельское поселение»</w:t>
            </w:r>
          </w:p>
        </w:tc>
      </w:tr>
      <w:tr w:rsidR="009E2990" w:rsidRPr="00F4139B" w:rsidTr="00CD4BFF">
        <w:tc>
          <w:tcPr>
            <w:tcW w:w="0" w:type="auto"/>
            <w:vMerge/>
            <w:vAlign w:val="center"/>
          </w:tcPr>
          <w:p w:rsidR="009E2990" w:rsidRPr="00F4139B" w:rsidRDefault="009E2990" w:rsidP="00F4139B">
            <w:pPr>
              <w:rPr>
                <w:b/>
              </w:rPr>
            </w:pPr>
          </w:p>
        </w:tc>
        <w:tc>
          <w:tcPr>
            <w:tcW w:w="3285" w:type="dxa"/>
          </w:tcPr>
          <w:p w:rsidR="009E2990" w:rsidRPr="00F4139B" w:rsidRDefault="009E2990" w:rsidP="00F4139B">
            <w:r w:rsidRPr="00F4139B">
              <w:t>1.2.Всероссийские массовые гонки «Лыжня России-2012»</w:t>
            </w:r>
          </w:p>
        </w:tc>
        <w:tc>
          <w:tcPr>
            <w:tcW w:w="2693" w:type="dxa"/>
          </w:tcPr>
          <w:p w:rsidR="009E2990" w:rsidRPr="00F4139B" w:rsidRDefault="009E2990" w:rsidP="00F4139B">
            <w:r w:rsidRPr="00F4139B">
              <w:t>г. Кириши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F4139B">
              <w:t>февраль</w:t>
            </w:r>
          </w:p>
        </w:tc>
        <w:tc>
          <w:tcPr>
            <w:tcW w:w="4252" w:type="dxa"/>
          </w:tcPr>
          <w:p w:rsidR="009E2990" w:rsidRPr="00F4139B" w:rsidRDefault="009E2990" w:rsidP="00F4139B">
            <w:r w:rsidRPr="00F4139B">
              <w:t>сборная команда «Заневское сельское поселение»</w:t>
            </w:r>
          </w:p>
        </w:tc>
      </w:tr>
      <w:tr w:rsidR="009E2990" w:rsidRPr="00F4139B" w:rsidTr="00CD4BFF">
        <w:tc>
          <w:tcPr>
            <w:tcW w:w="0" w:type="auto"/>
            <w:vMerge/>
            <w:vAlign w:val="center"/>
          </w:tcPr>
          <w:p w:rsidR="009E2990" w:rsidRPr="00F4139B" w:rsidRDefault="009E2990" w:rsidP="00F4139B">
            <w:pPr>
              <w:rPr>
                <w:b/>
              </w:rPr>
            </w:pPr>
          </w:p>
        </w:tc>
        <w:tc>
          <w:tcPr>
            <w:tcW w:w="3285" w:type="dxa"/>
          </w:tcPr>
          <w:p w:rsidR="009E2990" w:rsidRPr="00F4139B" w:rsidRDefault="009E2990" w:rsidP="00F4139B">
            <w:r w:rsidRPr="00F4139B">
              <w:t>1.3.  Соревнования по спортивному ориентированию «Российский Азимут-2012».</w:t>
            </w:r>
          </w:p>
        </w:tc>
        <w:tc>
          <w:tcPr>
            <w:tcW w:w="2693" w:type="dxa"/>
          </w:tcPr>
          <w:p w:rsidR="009E2990" w:rsidRPr="00F4139B" w:rsidRDefault="009E2990" w:rsidP="00F4139B">
            <w:r w:rsidRPr="00F4139B">
              <w:t>г. Всеволожск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F4139B">
              <w:t>май</w:t>
            </w:r>
          </w:p>
        </w:tc>
        <w:tc>
          <w:tcPr>
            <w:tcW w:w="4252" w:type="dxa"/>
          </w:tcPr>
          <w:p w:rsidR="009E2990" w:rsidRPr="00F4139B" w:rsidRDefault="009E2990" w:rsidP="00F4139B">
            <w:r w:rsidRPr="00F4139B">
              <w:t>сборная команда «Заневское сельское поселение»</w:t>
            </w:r>
          </w:p>
        </w:tc>
      </w:tr>
      <w:tr w:rsidR="009E2990" w:rsidRPr="00F4139B" w:rsidTr="00CD4BFF">
        <w:trPr>
          <w:gridAfter w:val="4"/>
          <w:wAfter w:w="12357" w:type="dxa"/>
          <w:trHeight w:val="276"/>
        </w:trPr>
        <w:tc>
          <w:tcPr>
            <w:tcW w:w="0" w:type="auto"/>
            <w:vMerge/>
            <w:vAlign w:val="center"/>
          </w:tcPr>
          <w:p w:rsidR="009E2990" w:rsidRPr="00F4139B" w:rsidRDefault="009E2990" w:rsidP="00F4139B">
            <w:pPr>
              <w:rPr>
                <w:b/>
              </w:rPr>
            </w:pPr>
          </w:p>
        </w:tc>
      </w:tr>
      <w:tr w:rsidR="009E2990" w:rsidRPr="00F4139B" w:rsidTr="00CD4BFF">
        <w:tc>
          <w:tcPr>
            <w:tcW w:w="968" w:type="dxa"/>
            <w:vMerge w:val="restart"/>
          </w:tcPr>
          <w:p w:rsidR="009E2990" w:rsidRPr="00F4139B" w:rsidRDefault="009E2990" w:rsidP="00F4139B">
            <w:pPr>
              <w:rPr>
                <w:b/>
              </w:rPr>
            </w:pPr>
            <w:r w:rsidRPr="00F4139B">
              <w:rPr>
                <w:b/>
              </w:rPr>
              <w:t xml:space="preserve">2. </w:t>
            </w:r>
          </w:p>
        </w:tc>
        <w:tc>
          <w:tcPr>
            <w:tcW w:w="12357" w:type="dxa"/>
            <w:gridSpan w:val="4"/>
          </w:tcPr>
          <w:p w:rsidR="009E2990" w:rsidRPr="00F4139B" w:rsidRDefault="009E2990" w:rsidP="00F4139B">
            <w:pPr>
              <w:jc w:val="center"/>
              <w:rPr>
                <w:b/>
              </w:rPr>
            </w:pPr>
          </w:p>
          <w:p w:rsidR="009E2990" w:rsidRPr="00F4139B" w:rsidRDefault="009E2990" w:rsidP="00F4139B">
            <w:pPr>
              <w:jc w:val="center"/>
              <w:rPr>
                <w:b/>
              </w:rPr>
            </w:pPr>
            <w:r w:rsidRPr="00F4139B">
              <w:rPr>
                <w:b/>
                <w:sz w:val="22"/>
                <w:szCs w:val="22"/>
              </w:rPr>
              <w:t>Областные и районные соревнования</w:t>
            </w:r>
          </w:p>
          <w:p w:rsidR="009E2990" w:rsidRPr="00F4139B" w:rsidRDefault="009E2990" w:rsidP="00F4139B">
            <w:pPr>
              <w:jc w:val="center"/>
              <w:rPr>
                <w:b/>
              </w:rPr>
            </w:pPr>
          </w:p>
        </w:tc>
      </w:tr>
      <w:tr w:rsidR="009E2990" w:rsidRPr="00F4139B" w:rsidTr="00CD4BFF">
        <w:trPr>
          <w:trHeight w:val="782"/>
        </w:trPr>
        <w:tc>
          <w:tcPr>
            <w:tcW w:w="0" w:type="auto"/>
            <w:vMerge/>
            <w:vAlign w:val="center"/>
          </w:tcPr>
          <w:p w:rsidR="009E2990" w:rsidRPr="00F4139B" w:rsidRDefault="009E2990" w:rsidP="00F4139B">
            <w:pPr>
              <w:rPr>
                <w:b/>
              </w:rPr>
            </w:pPr>
          </w:p>
        </w:tc>
        <w:tc>
          <w:tcPr>
            <w:tcW w:w="3285" w:type="dxa"/>
          </w:tcPr>
          <w:p w:rsidR="009E2990" w:rsidRPr="00F4139B" w:rsidRDefault="009E2990" w:rsidP="00F4139B">
            <w:r w:rsidRPr="00F4139B">
              <w:t>2.1. Турнир по футболу «Кожаный мяч»</w:t>
            </w:r>
          </w:p>
        </w:tc>
        <w:tc>
          <w:tcPr>
            <w:tcW w:w="2693" w:type="dxa"/>
          </w:tcPr>
          <w:p w:rsidR="009E2990" w:rsidRPr="00F4139B" w:rsidRDefault="009E2990" w:rsidP="00F4139B">
            <w:r w:rsidRPr="00F4139B">
              <w:t>П. Романовка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F4139B">
              <w:t>апрель</w:t>
            </w:r>
          </w:p>
        </w:tc>
        <w:tc>
          <w:tcPr>
            <w:tcW w:w="4252" w:type="dxa"/>
          </w:tcPr>
          <w:p w:rsidR="009E2990" w:rsidRPr="00F4139B" w:rsidRDefault="009E2990" w:rsidP="00F4139B">
            <w:r w:rsidRPr="00F4139B">
              <w:t>Сборная команда МО «Заневское сельское поселения»</w:t>
            </w:r>
          </w:p>
        </w:tc>
      </w:tr>
      <w:tr w:rsidR="009E2990" w:rsidRPr="00F4139B" w:rsidTr="00CE6A28">
        <w:tc>
          <w:tcPr>
            <w:tcW w:w="968" w:type="dxa"/>
            <w:vMerge/>
          </w:tcPr>
          <w:p w:rsidR="009E2990" w:rsidRPr="00F4139B" w:rsidRDefault="009E2990" w:rsidP="00F4139B">
            <w:pPr>
              <w:rPr>
                <w:b/>
              </w:rPr>
            </w:pPr>
          </w:p>
        </w:tc>
        <w:tc>
          <w:tcPr>
            <w:tcW w:w="3285" w:type="dxa"/>
          </w:tcPr>
          <w:p w:rsidR="009E2990" w:rsidRPr="00F4139B" w:rsidRDefault="009E2990" w:rsidP="00F4139B">
            <w:r>
              <w:t xml:space="preserve">2.2. </w:t>
            </w:r>
            <w:r w:rsidRPr="00CE6A28">
              <w:t>Футбольный турнир, посвященный главе МО "Агалатовское сельское поселение" Всеволожского муниципального района</w:t>
            </w:r>
          </w:p>
        </w:tc>
        <w:tc>
          <w:tcPr>
            <w:tcW w:w="2693" w:type="dxa"/>
          </w:tcPr>
          <w:p w:rsidR="009E2990" w:rsidRPr="00F4139B" w:rsidRDefault="009E2990" w:rsidP="00F4139B">
            <w:r>
              <w:t>д. Вертемяги</w:t>
            </w:r>
          </w:p>
        </w:tc>
        <w:tc>
          <w:tcPr>
            <w:tcW w:w="2127" w:type="dxa"/>
          </w:tcPr>
          <w:p w:rsidR="009E2990" w:rsidRPr="00F4139B" w:rsidRDefault="009E2990" w:rsidP="00F4139B">
            <w:r w:rsidRPr="000D04DA">
              <w:t>11.08.2012</w:t>
            </w:r>
          </w:p>
        </w:tc>
        <w:tc>
          <w:tcPr>
            <w:tcW w:w="4252" w:type="dxa"/>
          </w:tcPr>
          <w:p w:rsidR="009E2990" w:rsidRPr="00F4139B" w:rsidRDefault="009E2990" w:rsidP="00F4139B">
            <w:r>
              <w:t>ФК «Суоранда»</w:t>
            </w:r>
          </w:p>
        </w:tc>
      </w:tr>
      <w:tr w:rsidR="009E2990" w:rsidRPr="00F4139B" w:rsidTr="00CE6A28">
        <w:tc>
          <w:tcPr>
            <w:tcW w:w="968" w:type="dxa"/>
            <w:vMerge/>
          </w:tcPr>
          <w:p w:rsidR="009E2990" w:rsidRPr="00F4139B" w:rsidRDefault="009E2990" w:rsidP="00F4139B">
            <w:pPr>
              <w:rPr>
                <w:b/>
              </w:rPr>
            </w:pPr>
          </w:p>
        </w:tc>
        <w:tc>
          <w:tcPr>
            <w:tcW w:w="3285" w:type="dxa"/>
          </w:tcPr>
          <w:p w:rsidR="009E2990" w:rsidRDefault="009E2990" w:rsidP="00F4139B">
            <w:r>
              <w:t xml:space="preserve">2.3. </w:t>
            </w:r>
            <w:r w:rsidRPr="00B12311">
              <w:t>Соревнования по мини-футболу среди школ Всеволожского района</w:t>
            </w:r>
          </w:p>
        </w:tc>
        <w:tc>
          <w:tcPr>
            <w:tcW w:w="2693" w:type="dxa"/>
          </w:tcPr>
          <w:p w:rsidR="009E2990" w:rsidRDefault="009E2990" w:rsidP="00F4139B">
            <w:r w:rsidRPr="00B12311">
              <w:t>г. Всеволожск. Стадион ФК "Надежда".</w:t>
            </w:r>
          </w:p>
        </w:tc>
        <w:tc>
          <w:tcPr>
            <w:tcW w:w="2127" w:type="dxa"/>
          </w:tcPr>
          <w:p w:rsidR="009E2990" w:rsidRPr="000D04DA" w:rsidRDefault="009E2990" w:rsidP="00F4139B">
            <w:r w:rsidRPr="00B12311">
              <w:t>16.10.2012.</w:t>
            </w:r>
          </w:p>
        </w:tc>
        <w:tc>
          <w:tcPr>
            <w:tcW w:w="4252" w:type="dxa"/>
          </w:tcPr>
          <w:p w:rsidR="009E2990" w:rsidRDefault="009E2990" w:rsidP="00F4139B">
            <w:r>
              <w:t>Сборная 5-6 классов МОУ «Янинская СОШ»</w:t>
            </w:r>
          </w:p>
        </w:tc>
      </w:tr>
    </w:tbl>
    <w:p w:rsidR="009E2990" w:rsidRPr="00F4139B" w:rsidRDefault="009E2990" w:rsidP="00F4139B">
      <w:pPr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629"/>
        <w:gridCol w:w="1620"/>
        <w:gridCol w:w="1980"/>
        <w:gridCol w:w="4500"/>
      </w:tblGrid>
      <w:tr w:rsidR="009E2990" w:rsidRPr="00F4139B" w:rsidTr="00CD4BFF">
        <w:tc>
          <w:tcPr>
            <w:tcW w:w="959" w:type="dxa"/>
          </w:tcPr>
          <w:p w:rsidR="009E2990" w:rsidRPr="00F4139B" w:rsidRDefault="009E2990" w:rsidP="00F4139B">
            <w:pPr>
              <w:rPr>
                <w:b/>
              </w:rPr>
            </w:pPr>
            <w:r w:rsidRPr="00F4139B">
              <w:rPr>
                <w:b/>
              </w:rPr>
              <w:t xml:space="preserve">3. </w:t>
            </w:r>
          </w:p>
        </w:tc>
        <w:tc>
          <w:tcPr>
            <w:tcW w:w="13729" w:type="dxa"/>
            <w:gridSpan w:val="4"/>
          </w:tcPr>
          <w:p w:rsidR="009E2990" w:rsidRPr="00F4139B" w:rsidRDefault="009E2990" w:rsidP="00F4139B">
            <w:pPr>
              <w:jc w:val="center"/>
              <w:rPr>
                <w:b/>
              </w:rPr>
            </w:pPr>
          </w:p>
          <w:p w:rsidR="009E2990" w:rsidRPr="00F4139B" w:rsidRDefault="009E2990" w:rsidP="00F4139B">
            <w:pPr>
              <w:jc w:val="center"/>
              <w:rPr>
                <w:b/>
              </w:rPr>
            </w:pPr>
            <w:r w:rsidRPr="00F4139B">
              <w:rPr>
                <w:b/>
                <w:sz w:val="22"/>
                <w:szCs w:val="22"/>
              </w:rPr>
              <w:t xml:space="preserve">Спортивные соревнования, проводимые на территории «Заневское сельское поселение» </w:t>
            </w:r>
          </w:p>
        </w:tc>
      </w:tr>
      <w:tr w:rsidR="009E2990" w:rsidRPr="00F4139B" w:rsidTr="00CD4BFF">
        <w:trPr>
          <w:trHeight w:val="622"/>
        </w:trPr>
        <w:tc>
          <w:tcPr>
            <w:tcW w:w="959" w:type="dxa"/>
          </w:tcPr>
          <w:p w:rsidR="009E2990" w:rsidRPr="00F4139B" w:rsidRDefault="009E2990" w:rsidP="00F4139B">
            <w:r w:rsidRPr="00F4139B">
              <w:t>3.1</w:t>
            </w:r>
          </w:p>
        </w:tc>
        <w:tc>
          <w:tcPr>
            <w:tcW w:w="5629" w:type="dxa"/>
          </w:tcPr>
          <w:p w:rsidR="009E2990" w:rsidRPr="00F4139B" w:rsidRDefault="009E2990" w:rsidP="00F4139B">
            <w:pPr>
              <w:rPr>
                <w:b/>
              </w:rPr>
            </w:pPr>
            <w:r w:rsidRPr="00F4139B">
              <w:rPr>
                <w:b/>
              </w:rPr>
              <w:t>Первая зимняя Спартакиада</w:t>
            </w:r>
          </w:p>
        </w:tc>
        <w:tc>
          <w:tcPr>
            <w:tcW w:w="1620" w:type="dxa"/>
          </w:tcPr>
          <w:p w:rsidR="009E2990" w:rsidRPr="00F4139B" w:rsidRDefault="009E2990" w:rsidP="00F4139B"/>
        </w:tc>
        <w:tc>
          <w:tcPr>
            <w:tcW w:w="1980" w:type="dxa"/>
          </w:tcPr>
          <w:p w:rsidR="009E2990" w:rsidRPr="00F4139B" w:rsidRDefault="009E2990" w:rsidP="00F4139B">
            <w:r w:rsidRPr="00F4139B">
              <w:t>январь-март</w:t>
            </w:r>
          </w:p>
        </w:tc>
        <w:tc>
          <w:tcPr>
            <w:tcW w:w="4500" w:type="dxa"/>
          </w:tcPr>
          <w:p w:rsidR="009E2990" w:rsidRPr="00F4139B" w:rsidRDefault="009E2990" w:rsidP="00F4139B"/>
        </w:tc>
      </w:tr>
      <w:tr w:rsidR="009E2990" w:rsidRPr="00F4139B" w:rsidTr="00CD4BFF">
        <w:trPr>
          <w:trHeight w:val="1171"/>
        </w:trPr>
        <w:tc>
          <w:tcPr>
            <w:tcW w:w="959" w:type="dxa"/>
          </w:tcPr>
          <w:p w:rsidR="009E2990" w:rsidRPr="00F4139B" w:rsidRDefault="009E2990" w:rsidP="00F4139B">
            <w:r w:rsidRPr="00F4139B">
              <w:t>3.1.1</w:t>
            </w:r>
          </w:p>
        </w:tc>
        <w:tc>
          <w:tcPr>
            <w:tcW w:w="5629" w:type="dxa"/>
          </w:tcPr>
          <w:p w:rsidR="009E2990" w:rsidRPr="00F4139B" w:rsidRDefault="009E2990" w:rsidP="00F4139B">
            <w:r w:rsidRPr="00F4139B">
              <w:t>Соревнования по лыжным гонкам в зачет 1-й зимней Спартакиады (дети и взрослые в один день)</w:t>
            </w:r>
          </w:p>
        </w:tc>
        <w:tc>
          <w:tcPr>
            <w:tcW w:w="1620" w:type="dxa"/>
          </w:tcPr>
          <w:p w:rsidR="009E2990" w:rsidRPr="00F4139B" w:rsidRDefault="009E2990" w:rsidP="0067046C">
            <w:r>
              <w:t>д</w:t>
            </w:r>
            <w:r w:rsidRPr="00F4139B">
              <w:t xml:space="preserve">. </w:t>
            </w:r>
            <w:r>
              <w:t>Кудрово</w:t>
            </w:r>
          </w:p>
        </w:tc>
        <w:tc>
          <w:tcPr>
            <w:tcW w:w="1980" w:type="dxa"/>
          </w:tcPr>
          <w:p w:rsidR="009E2990" w:rsidRPr="00F4139B" w:rsidRDefault="009E2990" w:rsidP="00F4139B">
            <w:r w:rsidRPr="00F4139B">
              <w:t>22.01.12                14.00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CD4BFF">
        <w:trPr>
          <w:trHeight w:val="525"/>
        </w:trPr>
        <w:tc>
          <w:tcPr>
            <w:tcW w:w="959" w:type="dxa"/>
          </w:tcPr>
          <w:p w:rsidR="009E2990" w:rsidRPr="00F4139B" w:rsidRDefault="009E2990" w:rsidP="00F4139B">
            <w:r w:rsidRPr="00F4139B">
              <w:t>3.1.2</w:t>
            </w:r>
          </w:p>
        </w:tc>
        <w:tc>
          <w:tcPr>
            <w:tcW w:w="5629" w:type="dxa"/>
          </w:tcPr>
          <w:p w:rsidR="009E2990" w:rsidRPr="00F4139B" w:rsidRDefault="009E2990" w:rsidP="00F4139B">
            <w:r w:rsidRPr="00F4139B">
              <w:t>Соревнования по мини-футболу на снегу среди взрослых команд в зачет 1-й зимней Спартакиады</w:t>
            </w:r>
          </w:p>
        </w:tc>
        <w:tc>
          <w:tcPr>
            <w:tcW w:w="1620" w:type="dxa"/>
          </w:tcPr>
          <w:p w:rsidR="009E2990" w:rsidRPr="00F4139B" w:rsidRDefault="009E2990" w:rsidP="00F4139B">
            <w:r w:rsidRPr="00F4139B">
              <w:t>д. Заневка</w:t>
            </w:r>
          </w:p>
        </w:tc>
        <w:tc>
          <w:tcPr>
            <w:tcW w:w="1980" w:type="dxa"/>
          </w:tcPr>
          <w:p w:rsidR="009E2990" w:rsidRPr="00F4139B" w:rsidRDefault="009E2990" w:rsidP="00F4139B">
            <w:r>
              <w:t>5.02.12</w:t>
            </w:r>
          </w:p>
          <w:p w:rsidR="009E2990" w:rsidRPr="00F4139B" w:rsidRDefault="009E2990" w:rsidP="00F4139B">
            <w:r w:rsidRPr="00F4139B">
              <w:t>12.00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CD4BFF">
        <w:trPr>
          <w:trHeight w:val="388"/>
        </w:trPr>
        <w:tc>
          <w:tcPr>
            <w:tcW w:w="959" w:type="dxa"/>
          </w:tcPr>
          <w:p w:rsidR="009E2990" w:rsidRPr="00F4139B" w:rsidRDefault="009E2990" w:rsidP="00F4139B">
            <w:r w:rsidRPr="00F4139B">
              <w:t>3.1.3</w:t>
            </w:r>
          </w:p>
        </w:tc>
        <w:tc>
          <w:tcPr>
            <w:tcW w:w="5629" w:type="dxa"/>
          </w:tcPr>
          <w:p w:rsidR="009E2990" w:rsidRPr="00F4139B" w:rsidRDefault="009E2990" w:rsidP="00F4139B">
            <w:r w:rsidRPr="00F4139B">
              <w:t>Соревнования по мини-футболу на снегу в зачет 1-й зимней Спартакиады среди детских команд</w:t>
            </w:r>
          </w:p>
        </w:tc>
        <w:tc>
          <w:tcPr>
            <w:tcW w:w="1620" w:type="dxa"/>
          </w:tcPr>
          <w:p w:rsidR="009E2990" w:rsidRPr="00F4139B" w:rsidRDefault="009E2990" w:rsidP="00F4139B">
            <w:r w:rsidRPr="00F4139B">
              <w:t>д. Заневка</w:t>
            </w:r>
          </w:p>
        </w:tc>
        <w:tc>
          <w:tcPr>
            <w:tcW w:w="1980" w:type="dxa"/>
          </w:tcPr>
          <w:p w:rsidR="009E2990" w:rsidRPr="00F4139B" w:rsidRDefault="009E2990" w:rsidP="00F4139B">
            <w:r>
              <w:t>12.02.12</w:t>
            </w:r>
          </w:p>
          <w:p w:rsidR="009E2990" w:rsidRPr="00F4139B" w:rsidRDefault="009E2990" w:rsidP="00F4139B">
            <w:r w:rsidRPr="00F4139B">
              <w:t>12.00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детские команды поселения</w:t>
            </w:r>
          </w:p>
        </w:tc>
      </w:tr>
      <w:tr w:rsidR="009E2990" w:rsidRPr="00F4139B" w:rsidTr="00CD4BFF">
        <w:trPr>
          <w:trHeight w:val="388"/>
        </w:trPr>
        <w:tc>
          <w:tcPr>
            <w:tcW w:w="959" w:type="dxa"/>
          </w:tcPr>
          <w:p w:rsidR="009E2990" w:rsidRPr="00F4139B" w:rsidRDefault="009E2990" w:rsidP="00F4139B">
            <w:r w:rsidRPr="00F4139B">
              <w:t>3.1.4</w:t>
            </w:r>
          </w:p>
        </w:tc>
        <w:tc>
          <w:tcPr>
            <w:tcW w:w="5629" w:type="dxa"/>
          </w:tcPr>
          <w:p w:rsidR="009E2990" w:rsidRPr="00F4139B" w:rsidRDefault="009E2990" w:rsidP="00F4139B">
            <w:r w:rsidRPr="00F4139B">
              <w:t>Соревнования по настольному теннису среди взрослых команд в зачет 1-й зимней Спартакиады.</w:t>
            </w:r>
          </w:p>
        </w:tc>
        <w:tc>
          <w:tcPr>
            <w:tcW w:w="1620" w:type="dxa"/>
          </w:tcPr>
          <w:p w:rsidR="009E2990" w:rsidRPr="00F4139B" w:rsidRDefault="009E2990" w:rsidP="00F4139B">
            <w:r w:rsidRPr="00F4139B">
              <w:t xml:space="preserve">Янинский </w:t>
            </w:r>
          </w:p>
          <w:p w:rsidR="009E2990" w:rsidRPr="00F4139B" w:rsidRDefault="009E2990" w:rsidP="00F4139B">
            <w:r w:rsidRPr="00F4139B">
              <w:t>КСДЦ</w:t>
            </w:r>
          </w:p>
        </w:tc>
        <w:tc>
          <w:tcPr>
            <w:tcW w:w="1980" w:type="dxa"/>
          </w:tcPr>
          <w:p w:rsidR="009E2990" w:rsidRPr="00F4139B" w:rsidRDefault="009E2990" w:rsidP="00F4139B">
            <w:r>
              <w:t>24.03.12</w:t>
            </w:r>
          </w:p>
          <w:p w:rsidR="009E2990" w:rsidRPr="00F4139B" w:rsidRDefault="009E2990" w:rsidP="00F4139B">
            <w:r w:rsidRPr="00F4139B">
              <w:t>14.00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CD4BFF">
        <w:trPr>
          <w:trHeight w:val="388"/>
        </w:trPr>
        <w:tc>
          <w:tcPr>
            <w:tcW w:w="959" w:type="dxa"/>
          </w:tcPr>
          <w:p w:rsidR="009E2990" w:rsidRPr="00F4139B" w:rsidRDefault="009E2990" w:rsidP="00F4139B">
            <w:r w:rsidRPr="00F4139B">
              <w:t>3.1.5</w:t>
            </w:r>
          </w:p>
        </w:tc>
        <w:tc>
          <w:tcPr>
            <w:tcW w:w="5629" w:type="dxa"/>
          </w:tcPr>
          <w:p w:rsidR="009E2990" w:rsidRPr="00F4139B" w:rsidRDefault="009E2990" w:rsidP="00F4139B">
            <w:r w:rsidRPr="00F4139B">
              <w:t>Соревнования по настольному теннису среди детских команд в зачет 1-й зимней Спартакиады.</w:t>
            </w:r>
          </w:p>
        </w:tc>
        <w:tc>
          <w:tcPr>
            <w:tcW w:w="1620" w:type="dxa"/>
          </w:tcPr>
          <w:p w:rsidR="009E2990" w:rsidRPr="00F4139B" w:rsidRDefault="009E2990" w:rsidP="00F4139B">
            <w:r w:rsidRPr="00F4139B">
              <w:t xml:space="preserve">Янинский </w:t>
            </w:r>
          </w:p>
          <w:p w:rsidR="009E2990" w:rsidRPr="00F4139B" w:rsidRDefault="009E2990" w:rsidP="00F4139B">
            <w:r w:rsidRPr="00F4139B">
              <w:t>КСДЦ</w:t>
            </w:r>
          </w:p>
        </w:tc>
        <w:tc>
          <w:tcPr>
            <w:tcW w:w="1980" w:type="dxa"/>
          </w:tcPr>
          <w:p w:rsidR="009E2990" w:rsidRPr="00F4139B" w:rsidRDefault="009E2990" w:rsidP="00F4139B">
            <w:r>
              <w:t>25.03.12</w:t>
            </w:r>
          </w:p>
          <w:p w:rsidR="009E2990" w:rsidRPr="00F4139B" w:rsidRDefault="009E2990" w:rsidP="00F4139B">
            <w:r w:rsidRPr="00F4139B">
              <w:t>14.00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детские команды поселения</w:t>
            </w:r>
          </w:p>
        </w:tc>
      </w:tr>
      <w:tr w:rsidR="009E2990" w:rsidRPr="00F4139B" w:rsidTr="00CD4BFF">
        <w:trPr>
          <w:trHeight w:val="513"/>
        </w:trPr>
        <w:tc>
          <w:tcPr>
            <w:tcW w:w="959" w:type="dxa"/>
          </w:tcPr>
          <w:p w:rsidR="009E2990" w:rsidRPr="00F4139B" w:rsidRDefault="009E2990" w:rsidP="00F4139B">
            <w:r w:rsidRPr="00F4139B">
              <w:t>3.2</w:t>
            </w:r>
          </w:p>
        </w:tc>
        <w:tc>
          <w:tcPr>
            <w:tcW w:w="5629" w:type="dxa"/>
          </w:tcPr>
          <w:p w:rsidR="009E2990" w:rsidRPr="00F4139B" w:rsidRDefault="009E2990" w:rsidP="00F4139B">
            <w:r w:rsidRPr="00F4139B">
              <w:t>Соревнования по лыжным гонкам среди жителей поселения, посвященные Дню Защитника Отечества.</w:t>
            </w:r>
          </w:p>
        </w:tc>
        <w:tc>
          <w:tcPr>
            <w:tcW w:w="1620" w:type="dxa"/>
          </w:tcPr>
          <w:p w:rsidR="009E2990" w:rsidRPr="00F4139B" w:rsidRDefault="009E2990" w:rsidP="0067046C">
            <w:r>
              <w:t>д</w:t>
            </w:r>
            <w:r w:rsidRPr="00F4139B">
              <w:t xml:space="preserve">. </w:t>
            </w:r>
            <w:r>
              <w:t>Кудрово</w:t>
            </w:r>
          </w:p>
        </w:tc>
        <w:tc>
          <w:tcPr>
            <w:tcW w:w="1980" w:type="dxa"/>
          </w:tcPr>
          <w:p w:rsidR="009E2990" w:rsidRPr="00F4139B" w:rsidRDefault="009E2990" w:rsidP="00F4139B">
            <w:r>
              <w:t>19.02.12</w:t>
            </w:r>
          </w:p>
          <w:p w:rsidR="009E2990" w:rsidRPr="00B12311" w:rsidRDefault="009E2990" w:rsidP="00B12311">
            <w:r w:rsidRPr="00F4139B">
              <w:t>14.00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C838E3">
        <w:trPr>
          <w:trHeight w:val="351"/>
        </w:trPr>
        <w:tc>
          <w:tcPr>
            <w:tcW w:w="959" w:type="dxa"/>
          </w:tcPr>
          <w:p w:rsidR="009E2990" w:rsidRPr="00F4139B" w:rsidRDefault="009E2990" w:rsidP="00F4139B">
            <w:r w:rsidRPr="00F4139B">
              <w:t>3.3</w:t>
            </w:r>
          </w:p>
        </w:tc>
        <w:tc>
          <w:tcPr>
            <w:tcW w:w="5629" w:type="dxa"/>
          </w:tcPr>
          <w:p w:rsidR="009E2990" w:rsidRPr="00F4139B" w:rsidRDefault="009E2990" w:rsidP="00F4139B">
            <w:r w:rsidRPr="00F4139B">
              <w:t>Народное гулянье «Широкая Масленица».</w:t>
            </w:r>
          </w:p>
        </w:tc>
        <w:tc>
          <w:tcPr>
            <w:tcW w:w="1620" w:type="dxa"/>
          </w:tcPr>
          <w:p w:rsidR="009E2990" w:rsidRPr="00F4139B" w:rsidRDefault="009E2990" w:rsidP="00F4139B">
            <w:r>
              <w:t>д</w:t>
            </w:r>
            <w:r w:rsidRPr="00F4139B">
              <w:t>.Янино</w:t>
            </w:r>
          </w:p>
        </w:tc>
        <w:tc>
          <w:tcPr>
            <w:tcW w:w="1980" w:type="dxa"/>
          </w:tcPr>
          <w:p w:rsidR="009E2990" w:rsidRPr="00F4139B" w:rsidRDefault="009E2990" w:rsidP="00F4139B">
            <w:r w:rsidRPr="00F4139B">
              <w:t>март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C838E3">
        <w:trPr>
          <w:trHeight w:val="706"/>
        </w:trPr>
        <w:tc>
          <w:tcPr>
            <w:tcW w:w="959" w:type="dxa"/>
            <w:vAlign w:val="center"/>
          </w:tcPr>
          <w:p w:rsidR="009E2990" w:rsidRPr="00F4139B" w:rsidRDefault="009E2990" w:rsidP="00B12311">
            <w:r>
              <w:t>3.4</w:t>
            </w:r>
          </w:p>
        </w:tc>
        <w:tc>
          <w:tcPr>
            <w:tcW w:w="5629" w:type="dxa"/>
            <w:vAlign w:val="center"/>
          </w:tcPr>
          <w:p w:rsidR="009E2990" w:rsidRPr="00B12311" w:rsidRDefault="009E2990" w:rsidP="00B12311">
            <w:r w:rsidRPr="00F4139B">
              <w:t>Соревнования по лыжным гонкам среди жителей поселения посвя</w:t>
            </w:r>
            <w:r>
              <w:t>щенные закрытию зимнего сезона.</w:t>
            </w:r>
          </w:p>
        </w:tc>
        <w:tc>
          <w:tcPr>
            <w:tcW w:w="1620" w:type="dxa"/>
            <w:vAlign w:val="center"/>
          </w:tcPr>
          <w:p w:rsidR="009E2990" w:rsidRPr="00B12311" w:rsidRDefault="009E2990" w:rsidP="0067046C">
            <w:r>
              <w:t>д. Кудрово</w:t>
            </w:r>
          </w:p>
        </w:tc>
        <w:tc>
          <w:tcPr>
            <w:tcW w:w="1980" w:type="dxa"/>
            <w:vAlign w:val="center"/>
          </w:tcPr>
          <w:p w:rsidR="009E2990" w:rsidRPr="00F4139B" w:rsidRDefault="009E2990" w:rsidP="00B12311">
            <w:r>
              <w:t>18.03.12</w:t>
            </w:r>
          </w:p>
          <w:p w:rsidR="009E2990" w:rsidRPr="00F4139B" w:rsidRDefault="009E2990" w:rsidP="00B12311">
            <w:r>
              <w:t>14.00</w:t>
            </w:r>
          </w:p>
        </w:tc>
        <w:tc>
          <w:tcPr>
            <w:tcW w:w="4500" w:type="dxa"/>
            <w:vAlign w:val="center"/>
          </w:tcPr>
          <w:p w:rsidR="009E2990" w:rsidRPr="00F4139B" w:rsidRDefault="009E2990" w:rsidP="00B12311">
            <w:r w:rsidRPr="00F4139B">
              <w:t>жители поселения</w:t>
            </w:r>
          </w:p>
        </w:tc>
      </w:tr>
      <w:tr w:rsidR="009E2990" w:rsidRPr="00F4139B" w:rsidTr="00CD4BFF">
        <w:trPr>
          <w:trHeight w:val="638"/>
        </w:trPr>
        <w:tc>
          <w:tcPr>
            <w:tcW w:w="959" w:type="dxa"/>
          </w:tcPr>
          <w:p w:rsidR="009E2990" w:rsidRPr="00F4139B" w:rsidRDefault="009E2990" w:rsidP="00F4139B">
            <w:r w:rsidRPr="00F4139B">
              <w:t>3.5</w:t>
            </w:r>
          </w:p>
        </w:tc>
        <w:tc>
          <w:tcPr>
            <w:tcW w:w="5629" w:type="dxa"/>
          </w:tcPr>
          <w:p w:rsidR="009E2990" w:rsidRPr="00F4139B" w:rsidRDefault="009E2990" w:rsidP="00F4139B">
            <w:r w:rsidRPr="00F4139B">
              <w:t>Награждение победителей Спартакиады</w:t>
            </w:r>
          </w:p>
        </w:tc>
        <w:tc>
          <w:tcPr>
            <w:tcW w:w="1620" w:type="dxa"/>
          </w:tcPr>
          <w:p w:rsidR="009E2990" w:rsidRPr="00F4139B" w:rsidRDefault="009E2990" w:rsidP="00F4139B">
            <w:r w:rsidRPr="00F4139B">
              <w:t xml:space="preserve">Янинский </w:t>
            </w:r>
          </w:p>
          <w:p w:rsidR="009E2990" w:rsidRPr="00F4139B" w:rsidRDefault="009E2990" w:rsidP="00F4139B">
            <w:r w:rsidRPr="00F4139B">
              <w:t>КСДЦ</w:t>
            </w:r>
          </w:p>
        </w:tc>
        <w:tc>
          <w:tcPr>
            <w:tcW w:w="1980" w:type="dxa"/>
          </w:tcPr>
          <w:p w:rsidR="009E2990" w:rsidRPr="00F4139B" w:rsidRDefault="009E2990" w:rsidP="00F4139B">
            <w:r>
              <w:t>7.04.12</w:t>
            </w:r>
          </w:p>
          <w:p w:rsidR="009E2990" w:rsidRPr="00F4139B" w:rsidRDefault="009E2990" w:rsidP="00F4139B">
            <w:r w:rsidRPr="00F4139B">
              <w:t>14.00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CD4BFF">
        <w:trPr>
          <w:trHeight w:val="488"/>
        </w:trPr>
        <w:tc>
          <w:tcPr>
            <w:tcW w:w="959" w:type="dxa"/>
          </w:tcPr>
          <w:p w:rsidR="009E2990" w:rsidRPr="00F4139B" w:rsidRDefault="009E2990" w:rsidP="00F4139B">
            <w:r w:rsidRPr="00F4139B">
              <w:t>3.6</w:t>
            </w:r>
          </w:p>
        </w:tc>
        <w:tc>
          <w:tcPr>
            <w:tcW w:w="5629" w:type="dxa"/>
          </w:tcPr>
          <w:p w:rsidR="009E2990" w:rsidRPr="00F4139B" w:rsidRDefault="009E2990" w:rsidP="00F4139B">
            <w:r w:rsidRPr="00F4139B">
              <w:t>Соревнования по дартсу среди жителей поселения.</w:t>
            </w:r>
          </w:p>
        </w:tc>
        <w:tc>
          <w:tcPr>
            <w:tcW w:w="1620" w:type="dxa"/>
          </w:tcPr>
          <w:p w:rsidR="009E2990" w:rsidRPr="00F4139B" w:rsidRDefault="009E2990" w:rsidP="00F4139B">
            <w:r>
              <w:t>МОУ «Янинская СОШ»</w:t>
            </w:r>
          </w:p>
        </w:tc>
        <w:tc>
          <w:tcPr>
            <w:tcW w:w="1980" w:type="dxa"/>
          </w:tcPr>
          <w:p w:rsidR="009E2990" w:rsidRPr="00F4139B" w:rsidRDefault="009E2990" w:rsidP="00F4139B">
            <w:r>
              <w:t>14.04.12</w:t>
            </w:r>
          </w:p>
          <w:p w:rsidR="009E2990" w:rsidRPr="00F4139B" w:rsidRDefault="009E2990" w:rsidP="00F4139B">
            <w:r w:rsidRPr="00F4139B">
              <w:t>14.00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CD4BFF">
        <w:trPr>
          <w:trHeight w:val="425"/>
        </w:trPr>
        <w:tc>
          <w:tcPr>
            <w:tcW w:w="959" w:type="dxa"/>
          </w:tcPr>
          <w:p w:rsidR="009E2990" w:rsidRPr="00F4139B" w:rsidRDefault="009E2990" w:rsidP="00F4139B">
            <w:r w:rsidRPr="00F4139B">
              <w:t>3.7</w:t>
            </w:r>
          </w:p>
        </w:tc>
        <w:tc>
          <w:tcPr>
            <w:tcW w:w="5629" w:type="dxa"/>
          </w:tcPr>
          <w:p w:rsidR="009E2990" w:rsidRPr="00F4139B" w:rsidRDefault="009E2990" w:rsidP="00F4139B">
            <w:r w:rsidRPr="00F4139B">
              <w:t>Соревнования по стрельбе из пневматической винтовки</w:t>
            </w:r>
          </w:p>
        </w:tc>
        <w:tc>
          <w:tcPr>
            <w:tcW w:w="1620" w:type="dxa"/>
          </w:tcPr>
          <w:p w:rsidR="009E2990" w:rsidRPr="00F4139B" w:rsidRDefault="009E2990" w:rsidP="00AC2216">
            <w:r>
              <w:t>МОУ «Янинская СОШ»</w:t>
            </w:r>
          </w:p>
        </w:tc>
        <w:tc>
          <w:tcPr>
            <w:tcW w:w="1980" w:type="dxa"/>
          </w:tcPr>
          <w:p w:rsidR="009E2990" w:rsidRPr="00F4139B" w:rsidRDefault="009E2990" w:rsidP="00F4139B">
            <w:r w:rsidRPr="00F4139B">
              <w:t>21.04.12</w:t>
            </w:r>
          </w:p>
          <w:p w:rsidR="009E2990" w:rsidRPr="00F4139B" w:rsidRDefault="009E2990" w:rsidP="00F4139B">
            <w:r w:rsidRPr="00F4139B">
              <w:t>14.00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CD4BFF">
        <w:trPr>
          <w:trHeight w:val="538"/>
        </w:trPr>
        <w:tc>
          <w:tcPr>
            <w:tcW w:w="959" w:type="dxa"/>
          </w:tcPr>
          <w:p w:rsidR="009E2990" w:rsidRPr="00F4139B" w:rsidRDefault="009E2990" w:rsidP="00F4139B">
            <w:r w:rsidRPr="00F4139B">
              <w:t>3.8</w:t>
            </w:r>
          </w:p>
        </w:tc>
        <w:tc>
          <w:tcPr>
            <w:tcW w:w="5629" w:type="dxa"/>
          </w:tcPr>
          <w:p w:rsidR="009E2990" w:rsidRPr="00F4139B" w:rsidRDefault="009E2990" w:rsidP="00F4139B">
            <w:r w:rsidRPr="00F4139B">
              <w:t>Соревнования по настольному теннису среди жителей поселения</w:t>
            </w:r>
          </w:p>
        </w:tc>
        <w:tc>
          <w:tcPr>
            <w:tcW w:w="1620" w:type="dxa"/>
          </w:tcPr>
          <w:p w:rsidR="009E2990" w:rsidRPr="00F4139B" w:rsidRDefault="009E2990" w:rsidP="00AC2216">
            <w:r>
              <w:t>МОУ «Янинская СОШ»</w:t>
            </w:r>
          </w:p>
        </w:tc>
        <w:tc>
          <w:tcPr>
            <w:tcW w:w="1980" w:type="dxa"/>
          </w:tcPr>
          <w:p w:rsidR="009E2990" w:rsidRPr="00F4139B" w:rsidRDefault="009E2990" w:rsidP="00F4139B">
            <w:r>
              <w:t>27.04.12</w:t>
            </w:r>
          </w:p>
          <w:p w:rsidR="009E2990" w:rsidRPr="00F4139B" w:rsidRDefault="009E2990" w:rsidP="00F4139B">
            <w:r w:rsidRPr="00F4139B">
              <w:t>14.00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CD4BFF">
        <w:trPr>
          <w:trHeight w:val="438"/>
        </w:trPr>
        <w:tc>
          <w:tcPr>
            <w:tcW w:w="959" w:type="dxa"/>
          </w:tcPr>
          <w:p w:rsidR="009E2990" w:rsidRPr="00F4139B" w:rsidRDefault="009E2990" w:rsidP="00F4139B">
            <w:r w:rsidRPr="00F4139B">
              <w:t>3.9</w:t>
            </w:r>
          </w:p>
        </w:tc>
        <w:tc>
          <w:tcPr>
            <w:tcW w:w="5629" w:type="dxa"/>
          </w:tcPr>
          <w:p w:rsidR="009E2990" w:rsidRPr="00F4139B" w:rsidRDefault="009E2990" w:rsidP="00F4139B">
            <w:r w:rsidRPr="00F4139B">
              <w:t>Легкоатлетический кросс, посвященный Дню Великой Победы.</w:t>
            </w:r>
          </w:p>
        </w:tc>
        <w:tc>
          <w:tcPr>
            <w:tcW w:w="1620" w:type="dxa"/>
          </w:tcPr>
          <w:p w:rsidR="009E2990" w:rsidRPr="00F4139B" w:rsidRDefault="009E2990" w:rsidP="0067046C">
            <w:r>
              <w:t>д</w:t>
            </w:r>
            <w:r w:rsidRPr="00F4139B">
              <w:t>.</w:t>
            </w:r>
            <w:r>
              <w:t xml:space="preserve"> Кудрово</w:t>
            </w:r>
          </w:p>
        </w:tc>
        <w:tc>
          <w:tcPr>
            <w:tcW w:w="1980" w:type="dxa"/>
          </w:tcPr>
          <w:p w:rsidR="009E2990" w:rsidRPr="00F4139B" w:rsidRDefault="009E2990" w:rsidP="00F4139B">
            <w:r>
              <w:t>7.05.12</w:t>
            </w:r>
          </w:p>
          <w:p w:rsidR="009E2990" w:rsidRPr="00F4139B" w:rsidRDefault="009E2990" w:rsidP="00F4139B">
            <w:r w:rsidRPr="00F4139B">
              <w:t>14.00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CD4BFF">
        <w:trPr>
          <w:trHeight w:val="425"/>
        </w:trPr>
        <w:tc>
          <w:tcPr>
            <w:tcW w:w="959" w:type="dxa"/>
          </w:tcPr>
          <w:p w:rsidR="009E2990" w:rsidRPr="00F4139B" w:rsidRDefault="009E2990" w:rsidP="00F4139B">
            <w:r w:rsidRPr="00F4139B">
              <w:t>3.10</w:t>
            </w:r>
          </w:p>
        </w:tc>
        <w:tc>
          <w:tcPr>
            <w:tcW w:w="5629" w:type="dxa"/>
          </w:tcPr>
          <w:p w:rsidR="009E2990" w:rsidRPr="00F4139B" w:rsidRDefault="009E2990" w:rsidP="00F4139B">
            <w:r w:rsidRPr="00F4139B">
              <w:t>Соревнования по гиревому спорту, посвященные Дню Великой Победы.</w:t>
            </w:r>
          </w:p>
        </w:tc>
        <w:tc>
          <w:tcPr>
            <w:tcW w:w="1620" w:type="dxa"/>
          </w:tcPr>
          <w:p w:rsidR="009E2990" w:rsidRPr="00F4139B" w:rsidRDefault="009E2990" w:rsidP="00F4139B">
            <w:r>
              <w:t>д</w:t>
            </w:r>
            <w:r w:rsidRPr="00F4139B">
              <w:t>. Янино</w:t>
            </w:r>
          </w:p>
        </w:tc>
        <w:tc>
          <w:tcPr>
            <w:tcW w:w="1980" w:type="dxa"/>
          </w:tcPr>
          <w:p w:rsidR="009E2990" w:rsidRPr="00F4139B" w:rsidRDefault="009E2990" w:rsidP="00F4139B">
            <w:r>
              <w:t>12.05.12</w:t>
            </w:r>
          </w:p>
          <w:p w:rsidR="009E2990" w:rsidRPr="00F4139B" w:rsidRDefault="009E2990" w:rsidP="00F4139B">
            <w:r w:rsidRPr="00F4139B">
              <w:t>14.00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CD4BFF">
        <w:trPr>
          <w:trHeight w:val="400"/>
        </w:trPr>
        <w:tc>
          <w:tcPr>
            <w:tcW w:w="959" w:type="dxa"/>
          </w:tcPr>
          <w:p w:rsidR="009E2990" w:rsidRPr="00F4139B" w:rsidRDefault="009E2990" w:rsidP="00F4139B">
            <w:r w:rsidRPr="00F4139B">
              <w:t>3.11</w:t>
            </w:r>
          </w:p>
        </w:tc>
        <w:tc>
          <w:tcPr>
            <w:tcW w:w="5629" w:type="dxa"/>
          </w:tcPr>
          <w:p w:rsidR="009E2990" w:rsidRPr="00F4139B" w:rsidRDefault="009E2990" w:rsidP="00F4139B">
            <w:r w:rsidRPr="00F4139B">
              <w:t>Соревнования по баскетболу среди жителей поселения</w:t>
            </w:r>
          </w:p>
        </w:tc>
        <w:tc>
          <w:tcPr>
            <w:tcW w:w="1620" w:type="dxa"/>
          </w:tcPr>
          <w:p w:rsidR="009E2990" w:rsidRPr="00F4139B" w:rsidRDefault="009E2990" w:rsidP="00F4139B">
            <w:r>
              <w:t>д</w:t>
            </w:r>
            <w:r w:rsidRPr="00F4139B">
              <w:t>. Янино</w:t>
            </w:r>
          </w:p>
        </w:tc>
        <w:tc>
          <w:tcPr>
            <w:tcW w:w="1980" w:type="dxa"/>
          </w:tcPr>
          <w:p w:rsidR="009E2990" w:rsidRDefault="009E2990" w:rsidP="00F4139B">
            <w:r w:rsidRPr="002407A6">
              <w:t>16.10.2012.</w:t>
            </w:r>
          </w:p>
          <w:p w:rsidR="009E2990" w:rsidRPr="00F4139B" w:rsidRDefault="009E2990" w:rsidP="00F4139B">
            <w:r w:rsidRPr="00F4139B">
              <w:t>14.00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CD4BFF">
        <w:trPr>
          <w:trHeight w:val="400"/>
        </w:trPr>
        <w:tc>
          <w:tcPr>
            <w:tcW w:w="959" w:type="dxa"/>
          </w:tcPr>
          <w:p w:rsidR="009E2990" w:rsidRPr="00F4139B" w:rsidRDefault="009E2990" w:rsidP="00F4139B">
            <w:r w:rsidRPr="00F4139B">
              <w:t>3.12</w:t>
            </w:r>
          </w:p>
        </w:tc>
        <w:tc>
          <w:tcPr>
            <w:tcW w:w="5629" w:type="dxa"/>
          </w:tcPr>
          <w:p w:rsidR="009E2990" w:rsidRPr="00F4139B" w:rsidRDefault="009E2990" w:rsidP="00F4139B">
            <w:r w:rsidRPr="00F4139B">
              <w:t xml:space="preserve">Ежегодный традиционный турнир по мини-футболу, посвященный Дню пограничника.  </w:t>
            </w:r>
          </w:p>
        </w:tc>
        <w:tc>
          <w:tcPr>
            <w:tcW w:w="1620" w:type="dxa"/>
          </w:tcPr>
          <w:p w:rsidR="009E2990" w:rsidRPr="00F4139B" w:rsidRDefault="009E2990" w:rsidP="00F4139B">
            <w:r w:rsidRPr="00F4139B">
              <w:t>д. Заневка</w:t>
            </w:r>
          </w:p>
        </w:tc>
        <w:tc>
          <w:tcPr>
            <w:tcW w:w="1980" w:type="dxa"/>
          </w:tcPr>
          <w:p w:rsidR="009E2990" w:rsidRPr="00F4139B" w:rsidRDefault="009E2990" w:rsidP="00F4139B">
            <w:r w:rsidRPr="00F4139B">
              <w:t>2</w:t>
            </w:r>
            <w:r>
              <w:t>5.05.12</w:t>
            </w:r>
          </w:p>
          <w:p w:rsidR="009E2990" w:rsidRPr="00F4139B" w:rsidRDefault="009E2990" w:rsidP="00F4139B">
            <w:r w:rsidRPr="00F4139B">
              <w:t>14.00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CD4BFF">
        <w:trPr>
          <w:trHeight w:val="476"/>
        </w:trPr>
        <w:tc>
          <w:tcPr>
            <w:tcW w:w="959" w:type="dxa"/>
          </w:tcPr>
          <w:p w:rsidR="009E2990" w:rsidRPr="00F4139B" w:rsidRDefault="009E2990" w:rsidP="00F4139B">
            <w:r w:rsidRPr="00F4139B">
              <w:t>3.13</w:t>
            </w:r>
          </w:p>
        </w:tc>
        <w:tc>
          <w:tcPr>
            <w:tcW w:w="5629" w:type="dxa"/>
          </w:tcPr>
          <w:p w:rsidR="009E2990" w:rsidRPr="00F4139B" w:rsidRDefault="009E2990" w:rsidP="00F4139B">
            <w:r w:rsidRPr="00F4139B">
              <w:t>Спортивный праздник, посвященный Международному Дню защиты детей.</w:t>
            </w:r>
          </w:p>
        </w:tc>
        <w:tc>
          <w:tcPr>
            <w:tcW w:w="1620" w:type="dxa"/>
          </w:tcPr>
          <w:p w:rsidR="009E2990" w:rsidRPr="00F4139B" w:rsidRDefault="009E2990" w:rsidP="00F4139B">
            <w:r w:rsidRPr="00F4139B">
              <w:t>п.Янино</w:t>
            </w:r>
          </w:p>
        </w:tc>
        <w:tc>
          <w:tcPr>
            <w:tcW w:w="1980" w:type="dxa"/>
          </w:tcPr>
          <w:p w:rsidR="009E2990" w:rsidRPr="00F4139B" w:rsidRDefault="009E2990" w:rsidP="00F4139B">
            <w:r>
              <w:t>02.06.12</w:t>
            </w:r>
          </w:p>
          <w:p w:rsidR="009E2990" w:rsidRPr="00F4139B" w:rsidRDefault="009E2990" w:rsidP="00F4139B">
            <w:r w:rsidRPr="00F4139B">
              <w:t>14.00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CD4BFF">
        <w:trPr>
          <w:trHeight w:val="525"/>
        </w:trPr>
        <w:tc>
          <w:tcPr>
            <w:tcW w:w="959" w:type="dxa"/>
          </w:tcPr>
          <w:p w:rsidR="009E2990" w:rsidRPr="00F4139B" w:rsidRDefault="009E2990" w:rsidP="00F4139B">
            <w:r w:rsidRPr="00F4139B">
              <w:t>3.14</w:t>
            </w:r>
          </w:p>
        </w:tc>
        <w:tc>
          <w:tcPr>
            <w:tcW w:w="5629" w:type="dxa"/>
          </w:tcPr>
          <w:p w:rsidR="009E2990" w:rsidRPr="00F4139B" w:rsidRDefault="009E2990" w:rsidP="00F4139B">
            <w:r w:rsidRPr="00F4139B">
              <w:t>Спортивный семейный праздник «Папа, мама, я - спортивная семья», посвященн</w:t>
            </w:r>
            <w:r>
              <w:t>ый  дню Любви, семьи и верности</w:t>
            </w:r>
            <w:r w:rsidRPr="00F4139B">
              <w:t>.</w:t>
            </w:r>
          </w:p>
        </w:tc>
        <w:tc>
          <w:tcPr>
            <w:tcW w:w="1620" w:type="dxa"/>
          </w:tcPr>
          <w:p w:rsidR="009E2990" w:rsidRPr="00F4139B" w:rsidRDefault="009E2990" w:rsidP="00F4139B">
            <w:r w:rsidRPr="00F4139B">
              <w:t>д. Заневка</w:t>
            </w:r>
          </w:p>
        </w:tc>
        <w:tc>
          <w:tcPr>
            <w:tcW w:w="1980" w:type="dxa"/>
          </w:tcPr>
          <w:p w:rsidR="009E2990" w:rsidRPr="00F4139B" w:rsidRDefault="009E2990" w:rsidP="00F4139B">
            <w:r w:rsidRPr="00F4139B">
              <w:t>10.06.12</w:t>
            </w:r>
          </w:p>
          <w:p w:rsidR="009E2990" w:rsidRPr="00F4139B" w:rsidRDefault="009E2990" w:rsidP="00F4139B">
            <w:r w:rsidRPr="00F4139B">
              <w:t>14.00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CD4BFF">
        <w:trPr>
          <w:trHeight w:val="500"/>
        </w:trPr>
        <w:tc>
          <w:tcPr>
            <w:tcW w:w="959" w:type="dxa"/>
          </w:tcPr>
          <w:p w:rsidR="009E2990" w:rsidRPr="00F4139B" w:rsidRDefault="009E2990" w:rsidP="00F4139B">
            <w:r w:rsidRPr="00F4139B">
              <w:t>3.15</w:t>
            </w:r>
          </w:p>
        </w:tc>
        <w:tc>
          <w:tcPr>
            <w:tcW w:w="5629" w:type="dxa"/>
          </w:tcPr>
          <w:p w:rsidR="009E2990" w:rsidRPr="00F4139B" w:rsidRDefault="009E2990" w:rsidP="00F4139B">
            <w:r w:rsidRPr="00F4139B">
              <w:t>Соревнования по волейболу среди жителей поселения .</w:t>
            </w:r>
          </w:p>
        </w:tc>
        <w:tc>
          <w:tcPr>
            <w:tcW w:w="1620" w:type="dxa"/>
          </w:tcPr>
          <w:p w:rsidR="009E2990" w:rsidRPr="00F4139B" w:rsidRDefault="009E2990" w:rsidP="00F4139B">
            <w:r>
              <w:t>д</w:t>
            </w:r>
            <w:r w:rsidRPr="00F4139B">
              <w:t>. Янино</w:t>
            </w:r>
          </w:p>
        </w:tc>
        <w:tc>
          <w:tcPr>
            <w:tcW w:w="1980" w:type="dxa"/>
          </w:tcPr>
          <w:p w:rsidR="009E2990" w:rsidRPr="00F4139B" w:rsidRDefault="009E2990" w:rsidP="00F4139B">
            <w:r>
              <w:t>16</w:t>
            </w:r>
            <w:r w:rsidRPr="00F4139B">
              <w:t>.06.12</w:t>
            </w:r>
          </w:p>
          <w:p w:rsidR="009E2990" w:rsidRPr="00F4139B" w:rsidRDefault="009E2990" w:rsidP="00F4139B">
            <w:r w:rsidRPr="00F4139B">
              <w:t>14.00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67046C">
        <w:trPr>
          <w:trHeight w:val="513"/>
        </w:trPr>
        <w:tc>
          <w:tcPr>
            <w:tcW w:w="959" w:type="dxa"/>
          </w:tcPr>
          <w:p w:rsidR="009E2990" w:rsidRPr="00F4139B" w:rsidRDefault="009E2990" w:rsidP="00F4139B">
            <w:r w:rsidRPr="00F4139B">
              <w:t>3.16</w:t>
            </w:r>
          </w:p>
        </w:tc>
        <w:tc>
          <w:tcPr>
            <w:tcW w:w="5629" w:type="dxa"/>
          </w:tcPr>
          <w:p w:rsidR="009E2990" w:rsidRPr="00F4139B" w:rsidRDefault="009E2990" w:rsidP="00F4139B">
            <w:r>
              <w:t>Летняя физкультурно-оздоровительная программа</w:t>
            </w:r>
          </w:p>
        </w:tc>
        <w:tc>
          <w:tcPr>
            <w:tcW w:w="1620" w:type="dxa"/>
            <w:vMerge w:val="restart"/>
            <w:vAlign w:val="center"/>
          </w:tcPr>
          <w:p w:rsidR="009E2990" w:rsidRPr="00F4139B" w:rsidRDefault="009E2990" w:rsidP="0067046C">
            <w:r>
              <w:t>МОУ «Янинская СОШ»</w:t>
            </w:r>
          </w:p>
        </w:tc>
        <w:tc>
          <w:tcPr>
            <w:tcW w:w="1980" w:type="dxa"/>
          </w:tcPr>
          <w:p w:rsidR="009E2990" w:rsidRPr="00F4139B" w:rsidRDefault="009E2990" w:rsidP="00F4139B"/>
        </w:tc>
        <w:tc>
          <w:tcPr>
            <w:tcW w:w="4500" w:type="dxa"/>
            <w:vMerge w:val="restart"/>
            <w:vAlign w:val="center"/>
          </w:tcPr>
          <w:p w:rsidR="009E2990" w:rsidRPr="00F4139B" w:rsidRDefault="009E2990" w:rsidP="001C745B">
            <w:r>
              <w:t>Учащиеся начальных классов МОУ «Янинская СОШ»</w:t>
            </w:r>
          </w:p>
        </w:tc>
      </w:tr>
      <w:tr w:rsidR="009E2990" w:rsidRPr="00F4139B" w:rsidTr="00AC2216">
        <w:trPr>
          <w:trHeight w:val="513"/>
        </w:trPr>
        <w:tc>
          <w:tcPr>
            <w:tcW w:w="959" w:type="dxa"/>
          </w:tcPr>
          <w:p w:rsidR="009E2990" w:rsidRPr="00F4139B" w:rsidRDefault="009E2990" w:rsidP="00F4139B">
            <w:r>
              <w:t>3.16.1</w:t>
            </w:r>
          </w:p>
        </w:tc>
        <w:tc>
          <w:tcPr>
            <w:tcW w:w="5629" w:type="dxa"/>
          </w:tcPr>
          <w:p w:rsidR="009E2990" w:rsidRDefault="009E2990" w:rsidP="00F4139B">
            <w:r w:rsidRPr="001C745B">
              <w:t>"Веселые старты" в рамках летней оздоровительной программы</w:t>
            </w:r>
          </w:p>
        </w:tc>
        <w:tc>
          <w:tcPr>
            <w:tcW w:w="1620" w:type="dxa"/>
            <w:vMerge/>
          </w:tcPr>
          <w:p w:rsidR="009E2990" w:rsidRDefault="009E2990" w:rsidP="00F4139B"/>
        </w:tc>
        <w:tc>
          <w:tcPr>
            <w:tcW w:w="1980" w:type="dxa"/>
          </w:tcPr>
          <w:p w:rsidR="009E2990" w:rsidRDefault="009E2990" w:rsidP="00F4139B">
            <w:r w:rsidRPr="001C745B">
              <w:t>15.06.2012.</w:t>
            </w:r>
          </w:p>
          <w:p w:rsidR="009E2990" w:rsidRPr="00F4139B" w:rsidRDefault="009E2990" w:rsidP="00F4139B">
            <w:r>
              <w:t>11:00</w:t>
            </w:r>
          </w:p>
        </w:tc>
        <w:tc>
          <w:tcPr>
            <w:tcW w:w="4500" w:type="dxa"/>
            <w:vMerge/>
          </w:tcPr>
          <w:p w:rsidR="009E2990" w:rsidRPr="00F4139B" w:rsidRDefault="009E2990" w:rsidP="00F4139B"/>
        </w:tc>
      </w:tr>
      <w:tr w:rsidR="009E2990" w:rsidRPr="00F4139B" w:rsidTr="00AC2216">
        <w:trPr>
          <w:trHeight w:val="513"/>
        </w:trPr>
        <w:tc>
          <w:tcPr>
            <w:tcW w:w="959" w:type="dxa"/>
          </w:tcPr>
          <w:p w:rsidR="009E2990" w:rsidRDefault="009E2990" w:rsidP="00F4139B">
            <w:r>
              <w:t>3.16.2</w:t>
            </w:r>
          </w:p>
        </w:tc>
        <w:tc>
          <w:tcPr>
            <w:tcW w:w="5629" w:type="dxa"/>
          </w:tcPr>
          <w:p w:rsidR="009E2990" w:rsidRPr="001C745B" w:rsidRDefault="009E2990" w:rsidP="00F4139B">
            <w:r w:rsidRPr="001C745B">
              <w:t>Футбол в рамках летней оздоровительной программы</w:t>
            </w:r>
          </w:p>
        </w:tc>
        <w:tc>
          <w:tcPr>
            <w:tcW w:w="1620" w:type="dxa"/>
            <w:vMerge/>
          </w:tcPr>
          <w:p w:rsidR="009E2990" w:rsidRDefault="009E2990" w:rsidP="00F4139B"/>
        </w:tc>
        <w:tc>
          <w:tcPr>
            <w:tcW w:w="1980" w:type="dxa"/>
            <w:vAlign w:val="center"/>
          </w:tcPr>
          <w:p w:rsidR="009E2990" w:rsidRDefault="009E2990" w:rsidP="005872B4">
            <w:r w:rsidRPr="005872B4">
              <w:t>19.06.2012.</w:t>
            </w:r>
          </w:p>
          <w:p w:rsidR="009E2990" w:rsidRPr="001C745B" w:rsidRDefault="009E2990" w:rsidP="005872B4">
            <w:r>
              <w:t>11:00</w:t>
            </w:r>
          </w:p>
        </w:tc>
        <w:tc>
          <w:tcPr>
            <w:tcW w:w="4500" w:type="dxa"/>
            <w:vMerge/>
          </w:tcPr>
          <w:p w:rsidR="009E2990" w:rsidRPr="00F4139B" w:rsidRDefault="009E2990" w:rsidP="00F4139B"/>
        </w:tc>
      </w:tr>
      <w:tr w:rsidR="009E2990" w:rsidRPr="00F4139B" w:rsidTr="00AC2216">
        <w:trPr>
          <w:trHeight w:val="513"/>
        </w:trPr>
        <w:tc>
          <w:tcPr>
            <w:tcW w:w="959" w:type="dxa"/>
          </w:tcPr>
          <w:p w:rsidR="009E2990" w:rsidRDefault="009E2990" w:rsidP="00F4139B">
            <w:r>
              <w:t>3.16.3</w:t>
            </w:r>
          </w:p>
        </w:tc>
        <w:tc>
          <w:tcPr>
            <w:tcW w:w="5629" w:type="dxa"/>
          </w:tcPr>
          <w:p w:rsidR="009E2990" w:rsidRPr="001C745B" w:rsidRDefault="009E2990" w:rsidP="00F4139B">
            <w:r w:rsidRPr="005872B4">
              <w:t>Городошный спорт в рамках летней оздоровительной программы</w:t>
            </w:r>
          </w:p>
        </w:tc>
        <w:tc>
          <w:tcPr>
            <w:tcW w:w="1620" w:type="dxa"/>
            <w:vMerge/>
          </w:tcPr>
          <w:p w:rsidR="009E2990" w:rsidRDefault="009E2990" w:rsidP="00F4139B"/>
        </w:tc>
        <w:tc>
          <w:tcPr>
            <w:tcW w:w="1980" w:type="dxa"/>
          </w:tcPr>
          <w:p w:rsidR="009E2990" w:rsidRDefault="009E2990" w:rsidP="00F4139B">
            <w:r>
              <w:t>21.06.2012.</w:t>
            </w:r>
          </w:p>
          <w:p w:rsidR="009E2990" w:rsidRPr="001C745B" w:rsidRDefault="009E2990" w:rsidP="00F4139B">
            <w:r>
              <w:t>11:00</w:t>
            </w:r>
          </w:p>
        </w:tc>
        <w:tc>
          <w:tcPr>
            <w:tcW w:w="4500" w:type="dxa"/>
            <w:vMerge/>
          </w:tcPr>
          <w:p w:rsidR="009E2990" w:rsidRPr="00F4139B" w:rsidRDefault="009E2990" w:rsidP="00F4139B"/>
        </w:tc>
      </w:tr>
      <w:tr w:rsidR="009E2990" w:rsidRPr="00F4139B" w:rsidTr="00CD4BFF">
        <w:trPr>
          <w:trHeight w:val="438"/>
        </w:trPr>
        <w:tc>
          <w:tcPr>
            <w:tcW w:w="959" w:type="dxa"/>
          </w:tcPr>
          <w:p w:rsidR="009E2990" w:rsidRPr="00F4139B" w:rsidRDefault="009E2990" w:rsidP="00F4139B">
            <w:r>
              <w:t>3.17</w:t>
            </w:r>
          </w:p>
        </w:tc>
        <w:tc>
          <w:tcPr>
            <w:tcW w:w="5629" w:type="dxa"/>
          </w:tcPr>
          <w:p w:rsidR="009E2990" w:rsidRPr="00F4139B" w:rsidRDefault="009E2990" w:rsidP="00F4139B">
            <w:r>
              <w:t>Открытый т</w:t>
            </w:r>
            <w:r w:rsidRPr="00CC2958">
              <w:t>урнир по мини-футболу,</w:t>
            </w:r>
            <w:r w:rsidRPr="00BD1A4D">
              <w:t xml:space="preserve"> </w:t>
            </w:r>
            <w:r w:rsidRPr="00CC2958">
              <w:t>посвященный Дню любви,</w:t>
            </w:r>
            <w:r w:rsidRPr="00BD1A4D">
              <w:t xml:space="preserve"> </w:t>
            </w:r>
            <w:r w:rsidRPr="00CC2958">
              <w:t>семьи и верности</w:t>
            </w:r>
            <w:r>
              <w:t xml:space="preserve"> среди взрослых команд</w:t>
            </w:r>
          </w:p>
        </w:tc>
        <w:tc>
          <w:tcPr>
            <w:tcW w:w="1620" w:type="dxa"/>
          </w:tcPr>
          <w:p w:rsidR="009E2990" w:rsidRPr="00F4139B" w:rsidRDefault="009E2990" w:rsidP="00F4139B">
            <w:r w:rsidRPr="00F4139B">
              <w:t>д. Заневка</w:t>
            </w:r>
          </w:p>
        </w:tc>
        <w:tc>
          <w:tcPr>
            <w:tcW w:w="1980" w:type="dxa"/>
          </w:tcPr>
          <w:p w:rsidR="009E2990" w:rsidRDefault="009E2990" w:rsidP="00F4139B">
            <w:r w:rsidRPr="00C545F7">
              <w:t xml:space="preserve">с 06.08 по 30.08.2012. </w:t>
            </w:r>
          </w:p>
          <w:p w:rsidR="009E2990" w:rsidRPr="00F4139B" w:rsidRDefault="009E2990" w:rsidP="00F4139B">
            <w:r>
              <w:t>18:00</w:t>
            </w:r>
          </w:p>
        </w:tc>
        <w:tc>
          <w:tcPr>
            <w:tcW w:w="4500" w:type="dxa"/>
          </w:tcPr>
          <w:p w:rsidR="009E2990" w:rsidRPr="00F4139B" w:rsidRDefault="009E2990" w:rsidP="00F4139B">
            <w:r>
              <w:t>Взрослые команды поселений Всеволожского муниципального района</w:t>
            </w:r>
          </w:p>
        </w:tc>
      </w:tr>
      <w:tr w:rsidR="009E2990" w:rsidRPr="00F4139B" w:rsidTr="00CD4BFF">
        <w:trPr>
          <w:trHeight w:val="438"/>
        </w:trPr>
        <w:tc>
          <w:tcPr>
            <w:tcW w:w="959" w:type="dxa"/>
          </w:tcPr>
          <w:p w:rsidR="009E2990" w:rsidRPr="00F4139B" w:rsidRDefault="009E2990" w:rsidP="00F4139B">
            <w:r>
              <w:t>3.18</w:t>
            </w:r>
          </w:p>
        </w:tc>
        <w:tc>
          <w:tcPr>
            <w:tcW w:w="5629" w:type="dxa"/>
          </w:tcPr>
          <w:p w:rsidR="009E2990" w:rsidRPr="00F4139B" w:rsidRDefault="009E2990" w:rsidP="00F4139B">
            <w:r w:rsidRPr="00F4139B">
              <w:t>Спортивный праздник «Спортивный двор»</w:t>
            </w:r>
          </w:p>
        </w:tc>
        <w:tc>
          <w:tcPr>
            <w:tcW w:w="1620" w:type="dxa"/>
          </w:tcPr>
          <w:p w:rsidR="009E2990" w:rsidRPr="00F4139B" w:rsidRDefault="009E2990" w:rsidP="00F4139B">
            <w:r w:rsidRPr="00F4139B">
              <w:t>д. Янино</w:t>
            </w:r>
          </w:p>
        </w:tc>
        <w:tc>
          <w:tcPr>
            <w:tcW w:w="1980" w:type="dxa"/>
          </w:tcPr>
          <w:p w:rsidR="009E2990" w:rsidRPr="00F4139B" w:rsidRDefault="009E2990" w:rsidP="00F4139B">
            <w:r w:rsidRPr="00F4139B">
              <w:t>13.07.2012</w:t>
            </w:r>
          </w:p>
          <w:p w:rsidR="009E2990" w:rsidRPr="00F4139B" w:rsidRDefault="009E2990" w:rsidP="00F4139B">
            <w:r w:rsidRPr="00F4139B">
              <w:t>17:00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CD4BFF">
        <w:trPr>
          <w:trHeight w:val="425"/>
        </w:trPr>
        <w:tc>
          <w:tcPr>
            <w:tcW w:w="959" w:type="dxa"/>
          </w:tcPr>
          <w:p w:rsidR="009E2990" w:rsidRPr="00F4139B" w:rsidRDefault="009E2990" w:rsidP="00F4139B">
            <w:r>
              <w:t>3.19</w:t>
            </w:r>
          </w:p>
        </w:tc>
        <w:tc>
          <w:tcPr>
            <w:tcW w:w="5629" w:type="dxa"/>
          </w:tcPr>
          <w:p w:rsidR="009E2990" w:rsidRPr="00F4139B" w:rsidRDefault="009E2990" w:rsidP="00F4139B">
            <w:r w:rsidRPr="00C545F7">
              <w:t>Открытый чемпионат по мин</w:t>
            </w:r>
            <w:r>
              <w:t>и-футболу среди взрослых команд, посвященный Дню физкультурника</w:t>
            </w:r>
          </w:p>
        </w:tc>
        <w:tc>
          <w:tcPr>
            <w:tcW w:w="1620" w:type="dxa"/>
          </w:tcPr>
          <w:p w:rsidR="009E2990" w:rsidRPr="00F4139B" w:rsidRDefault="009E2990" w:rsidP="00F4139B">
            <w:r w:rsidRPr="00F4139B">
              <w:t>д. Заневка</w:t>
            </w:r>
          </w:p>
        </w:tc>
        <w:tc>
          <w:tcPr>
            <w:tcW w:w="1980" w:type="dxa"/>
          </w:tcPr>
          <w:p w:rsidR="009E2990" w:rsidRPr="00F4139B" w:rsidRDefault="009E2990" w:rsidP="00F4139B">
            <w:r>
              <w:t>10.08.2012</w:t>
            </w:r>
          </w:p>
          <w:p w:rsidR="009E2990" w:rsidRPr="00F4139B" w:rsidRDefault="009E2990" w:rsidP="00F4139B">
            <w:r w:rsidRPr="00F4139B">
              <w:t>14.00</w:t>
            </w:r>
          </w:p>
        </w:tc>
        <w:tc>
          <w:tcPr>
            <w:tcW w:w="4500" w:type="dxa"/>
          </w:tcPr>
          <w:p w:rsidR="009E2990" w:rsidRPr="00F4139B" w:rsidRDefault="009E2990" w:rsidP="00F4139B">
            <w:r>
              <w:t>Взрослые команды поселений Всеволожского муниципального района</w:t>
            </w:r>
          </w:p>
        </w:tc>
      </w:tr>
      <w:tr w:rsidR="009E2990" w:rsidRPr="00F4139B" w:rsidTr="00CD4BFF">
        <w:trPr>
          <w:trHeight w:val="425"/>
        </w:trPr>
        <w:tc>
          <w:tcPr>
            <w:tcW w:w="959" w:type="dxa"/>
          </w:tcPr>
          <w:p w:rsidR="009E2990" w:rsidRPr="00F4139B" w:rsidRDefault="009E2990" w:rsidP="00F4139B">
            <w:r>
              <w:t>3.20</w:t>
            </w:r>
          </w:p>
        </w:tc>
        <w:tc>
          <w:tcPr>
            <w:tcW w:w="5629" w:type="dxa"/>
          </w:tcPr>
          <w:p w:rsidR="009E2990" w:rsidRPr="00F4139B" w:rsidRDefault="009E2990" w:rsidP="00F4139B">
            <w:r w:rsidRPr="00F4139B">
              <w:t>Соревнования по Северной ходьбе</w:t>
            </w:r>
          </w:p>
        </w:tc>
        <w:tc>
          <w:tcPr>
            <w:tcW w:w="1620" w:type="dxa"/>
          </w:tcPr>
          <w:p w:rsidR="009E2990" w:rsidRPr="00F4139B" w:rsidRDefault="009E2990" w:rsidP="00F4139B">
            <w:r w:rsidRPr="00F4139B">
              <w:t>д.Янино</w:t>
            </w:r>
          </w:p>
        </w:tc>
        <w:tc>
          <w:tcPr>
            <w:tcW w:w="1980" w:type="dxa"/>
          </w:tcPr>
          <w:p w:rsidR="009E2990" w:rsidRPr="00F4139B" w:rsidRDefault="009E2990" w:rsidP="00F4139B">
            <w:r w:rsidRPr="00F4139B">
              <w:t>2</w:t>
            </w:r>
            <w:r>
              <w:t>6.08.2012</w:t>
            </w:r>
          </w:p>
          <w:p w:rsidR="009E2990" w:rsidRPr="00F4139B" w:rsidRDefault="009E2990" w:rsidP="00F4139B">
            <w:r w:rsidRPr="00F4139B">
              <w:t>14.00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CD4BFF">
        <w:trPr>
          <w:trHeight w:val="425"/>
        </w:trPr>
        <w:tc>
          <w:tcPr>
            <w:tcW w:w="959" w:type="dxa"/>
          </w:tcPr>
          <w:p w:rsidR="009E2990" w:rsidRPr="00F4139B" w:rsidRDefault="009E2990" w:rsidP="00F4139B">
            <w:r>
              <w:t>3.21</w:t>
            </w:r>
          </w:p>
        </w:tc>
        <w:tc>
          <w:tcPr>
            <w:tcW w:w="5629" w:type="dxa"/>
          </w:tcPr>
          <w:p w:rsidR="009E2990" w:rsidRPr="00F4139B" w:rsidRDefault="009E2990" w:rsidP="00F4139B">
            <w:r w:rsidRPr="00F4139B">
              <w:t>Спортивный праздник, посвященный Дню физкультурника и Дню Поселения</w:t>
            </w:r>
          </w:p>
        </w:tc>
        <w:tc>
          <w:tcPr>
            <w:tcW w:w="1620" w:type="dxa"/>
          </w:tcPr>
          <w:p w:rsidR="009E2990" w:rsidRPr="00F4139B" w:rsidRDefault="009E2990" w:rsidP="00F4139B">
            <w:r w:rsidRPr="00F4139B">
              <w:t>д. Янино</w:t>
            </w:r>
          </w:p>
        </w:tc>
        <w:tc>
          <w:tcPr>
            <w:tcW w:w="1980" w:type="dxa"/>
          </w:tcPr>
          <w:p w:rsidR="009E2990" w:rsidRDefault="009E2990" w:rsidP="00F4139B">
            <w:r w:rsidRPr="00F4139B">
              <w:t>26.08.2012</w:t>
            </w:r>
          </w:p>
          <w:p w:rsidR="009E2990" w:rsidRPr="00F4139B" w:rsidRDefault="009E2990" w:rsidP="00F4139B">
            <w:r>
              <w:t>13:00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CD4BFF">
        <w:trPr>
          <w:trHeight w:val="425"/>
        </w:trPr>
        <w:tc>
          <w:tcPr>
            <w:tcW w:w="959" w:type="dxa"/>
          </w:tcPr>
          <w:p w:rsidR="009E2990" w:rsidRPr="00F4139B" w:rsidRDefault="009E2990" w:rsidP="00F4139B">
            <w:r>
              <w:t>3.22</w:t>
            </w:r>
          </w:p>
        </w:tc>
        <w:tc>
          <w:tcPr>
            <w:tcW w:w="5629" w:type="dxa"/>
          </w:tcPr>
          <w:p w:rsidR="009E2990" w:rsidRPr="00F4139B" w:rsidRDefault="009E2990" w:rsidP="0067046C">
            <w:r w:rsidRPr="00F4139B">
              <w:rPr>
                <w:lang w:eastAsia="en-US"/>
              </w:rPr>
              <w:t xml:space="preserve">Спортивный праздник «Спортивный двор», </w:t>
            </w:r>
            <w:r>
              <w:rPr>
                <w:lang w:eastAsia="en-US"/>
              </w:rPr>
              <w:t>посвященный открытию детского сада и школы «Лимпик»</w:t>
            </w:r>
          </w:p>
        </w:tc>
        <w:tc>
          <w:tcPr>
            <w:tcW w:w="1620" w:type="dxa"/>
          </w:tcPr>
          <w:p w:rsidR="009E2990" w:rsidRPr="00F4139B" w:rsidRDefault="009E2990" w:rsidP="0067046C">
            <w:r w:rsidRPr="00F4139B">
              <w:t xml:space="preserve">д. </w:t>
            </w:r>
            <w:r>
              <w:t>Кудрово</w:t>
            </w:r>
          </w:p>
        </w:tc>
        <w:tc>
          <w:tcPr>
            <w:tcW w:w="1980" w:type="dxa"/>
          </w:tcPr>
          <w:p w:rsidR="009E2990" w:rsidRDefault="009E2990" w:rsidP="0067046C">
            <w:r>
              <w:t>08</w:t>
            </w:r>
            <w:r w:rsidRPr="00F4139B">
              <w:t>.0</w:t>
            </w:r>
            <w:r>
              <w:t>9</w:t>
            </w:r>
            <w:r w:rsidRPr="00F4139B">
              <w:t>.2012</w:t>
            </w:r>
          </w:p>
          <w:p w:rsidR="009E2990" w:rsidRPr="00F4139B" w:rsidRDefault="009E2990" w:rsidP="0067046C">
            <w:r>
              <w:t>14:00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CD4BFF">
        <w:trPr>
          <w:trHeight w:val="425"/>
        </w:trPr>
        <w:tc>
          <w:tcPr>
            <w:tcW w:w="959" w:type="dxa"/>
          </w:tcPr>
          <w:p w:rsidR="009E2990" w:rsidRPr="00F4139B" w:rsidRDefault="009E2990" w:rsidP="00F4139B">
            <w:r>
              <w:t>3.23</w:t>
            </w:r>
          </w:p>
        </w:tc>
        <w:tc>
          <w:tcPr>
            <w:tcW w:w="5629" w:type="dxa"/>
          </w:tcPr>
          <w:p w:rsidR="009E2990" w:rsidRPr="00F4139B" w:rsidRDefault="009E2990" w:rsidP="00F4139B">
            <w:pPr>
              <w:rPr>
                <w:lang w:eastAsia="en-US"/>
              </w:rPr>
            </w:pPr>
            <w:r w:rsidRPr="00F4139B">
              <w:rPr>
                <w:lang w:eastAsia="en-US"/>
              </w:rPr>
              <w:t>Соревнования по Северной ходьбе</w:t>
            </w:r>
          </w:p>
        </w:tc>
        <w:tc>
          <w:tcPr>
            <w:tcW w:w="1620" w:type="dxa"/>
          </w:tcPr>
          <w:p w:rsidR="009E2990" w:rsidRPr="00F4139B" w:rsidRDefault="009E2990" w:rsidP="004E7D98">
            <w:r w:rsidRPr="00F4139B">
              <w:t xml:space="preserve">д. </w:t>
            </w:r>
            <w:r>
              <w:t>Кудрово</w:t>
            </w:r>
          </w:p>
        </w:tc>
        <w:tc>
          <w:tcPr>
            <w:tcW w:w="1980" w:type="dxa"/>
          </w:tcPr>
          <w:p w:rsidR="009E2990" w:rsidRDefault="009E2990" w:rsidP="00F4139B">
            <w:r>
              <w:t>25.11.2012</w:t>
            </w:r>
          </w:p>
          <w:p w:rsidR="009E2990" w:rsidRPr="00F4139B" w:rsidRDefault="009E2990" w:rsidP="00F4139B">
            <w:r>
              <w:t>14:00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CD4BFF">
        <w:trPr>
          <w:trHeight w:val="425"/>
        </w:trPr>
        <w:tc>
          <w:tcPr>
            <w:tcW w:w="959" w:type="dxa"/>
          </w:tcPr>
          <w:p w:rsidR="009E2990" w:rsidRPr="00F4139B" w:rsidRDefault="009E2990" w:rsidP="00F4139B">
            <w:r>
              <w:t>3.24</w:t>
            </w:r>
          </w:p>
        </w:tc>
        <w:tc>
          <w:tcPr>
            <w:tcW w:w="5629" w:type="dxa"/>
          </w:tcPr>
          <w:p w:rsidR="009E2990" w:rsidRPr="00F4139B" w:rsidRDefault="009E2990" w:rsidP="00F4139B">
            <w:pPr>
              <w:rPr>
                <w:b/>
              </w:rPr>
            </w:pPr>
            <w:r w:rsidRPr="004E7D98">
              <w:rPr>
                <w:b/>
              </w:rPr>
              <w:t>Спартакиада по спортивному многоборью (личный зачет).</w:t>
            </w:r>
          </w:p>
        </w:tc>
        <w:tc>
          <w:tcPr>
            <w:tcW w:w="1620" w:type="dxa"/>
          </w:tcPr>
          <w:p w:rsidR="009E2990" w:rsidRPr="00F4139B" w:rsidRDefault="009E2990" w:rsidP="00F4139B"/>
        </w:tc>
        <w:tc>
          <w:tcPr>
            <w:tcW w:w="1980" w:type="dxa"/>
          </w:tcPr>
          <w:p w:rsidR="009E2990" w:rsidRPr="00F4139B" w:rsidRDefault="009E2990" w:rsidP="00F4139B">
            <w:r w:rsidRPr="00F4139B">
              <w:t>сентябрь-ноябрь</w:t>
            </w:r>
          </w:p>
        </w:tc>
        <w:tc>
          <w:tcPr>
            <w:tcW w:w="4500" w:type="dxa"/>
          </w:tcPr>
          <w:p w:rsidR="009E2990" w:rsidRPr="00F4139B" w:rsidRDefault="009E2990" w:rsidP="00F4139B"/>
        </w:tc>
      </w:tr>
      <w:tr w:rsidR="009E2990" w:rsidRPr="00F4139B" w:rsidTr="00CD4BFF">
        <w:trPr>
          <w:trHeight w:val="400"/>
        </w:trPr>
        <w:tc>
          <w:tcPr>
            <w:tcW w:w="959" w:type="dxa"/>
          </w:tcPr>
          <w:p w:rsidR="009E2990" w:rsidRPr="00F4139B" w:rsidRDefault="009E2990" w:rsidP="00F4139B">
            <w:r>
              <w:t>3.25</w:t>
            </w:r>
            <w:r w:rsidRPr="00F4139B">
              <w:t>.1</w:t>
            </w:r>
          </w:p>
        </w:tc>
        <w:tc>
          <w:tcPr>
            <w:tcW w:w="5629" w:type="dxa"/>
          </w:tcPr>
          <w:p w:rsidR="009E2990" w:rsidRPr="00F4139B" w:rsidRDefault="009E2990" w:rsidP="00F4139B">
            <w:r>
              <w:t>Соревнования по городошному</w:t>
            </w:r>
            <w:r w:rsidRPr="004E7D98">
              <w:t xml:space="preserve"> спорт</w:t>
            </w:r>
            <w:r>
              <w:t>у в рамках спартакиады по спортивному многоборью в младшей и старшей возрастной группе.</w:t>
            </w:r>
          </w:p>
        </w:tc>
        <w:tc>
          <w:tcPr>
            <w:tcW w:w="1620" w:type="dxa"/>
          </w:tcPr>
          <w:p w:rsidR="009E2990" w:rsidRPr="00F4139B" w:rsidRDefault="009E2990" w:rsidP="00F4139B">
            <w:r>
              <w:t>д</w:t>
            </w:r>
            <w:r w:rsidRPr="00F4139B">
              <w:t>.Янино</w:t>
            </w:r>
          </w:p>
        </w:tc>
        <w:tc>
          <w:tcPr>
            <w:tcW w:w="1980" w:type="dxa"/>
          </w:tcPr>
          <w:p w:rsidR="009E2990" w:rsidRDefault="009E2990" w:rsidP="00F4139B">
            <w:r>
              <w:t xml:space="preserve">17-21.09.2012 </w:t>
            </w:r>
          </w:p>
          <w:p w:rsidR="009E2990" w:rsidRPr="00F4139B" w:rsidRDefault="009E2990" w:rsidP="00F4139B">
            <w:r>
              <w:t>15:00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CD4BFF">
        <w:trPr>
          <w:trHeight w:val="400"/>
        </w:trPr>
        <w:tc>
          <w:tcPr>
            <w:tcW w:w="959" w:type="dxa"/>
          </w:tcPr>
          <w:p w:rsidR="009E2990" w:rsidRPr="00F4139B" w:rsidRDefault="009E2990" w:rsidP="004E7D98">
            <w:r>
              <w:t>3.25</w:t>
            </w:r>
            <w:r w:rsidRPr="00F4139B">
              <w:t>.2</w:t>
            </w:r>
          </w:p>
        </w:tc>
        <w:tc>
          <w:tcPr>
            <w:tcW w:w="5629" w:type="dxa"/>
          </w:tcPr>
          <w:p w:rsidR="009E2990" w:rsidRPr="00F4139B" w:rsidRDefault="009E2990" w:rsidP="00F4139B">
            <w:r>
              <w:t>Соревнования по дартс в рамках спартакиады по спортивному многоборью в младшей и старшей возрастной группе.</w:t>
            </w:r>
          </w:p>
        </w:tc>
        <w:tc>
          <w:tcPr>
            <w:tcW w:w="1620" w:type="dxa"/>
          </w:tcPr>
          <w:p w:rsidR="009E2990" w:rsidRPr="00F4139B" w:rsidRDefault="009E2990" w:rsidP="001A7825">
            <w:r w:rsidRPr="00F4139B">
              <w:t>д.</w:t>
            </w:r>
            <w:r>
              <w:t>Янино</w:t>
            </w:r>
          </w:p>
        </w:tc>
        <w:tc>
          <w:tcPr>
            <w:tcW w:w="1980" w:type="dxa"/>
          </w:tcPr>
          <w:p w:rsidR="009E2990" w:rsidRDefault="009E2990" w:rsidP="00F4139B">
            <w:r w:rsidRPr="001A7825">
              <w:t>24-28.09.2012</w:t>
            </w:r>
          </w:p>
          <w:p w:rsidR="009E2990" w:rsidRPr="00F4139B" w:rsidRDefault="009E2990" w:rsidP="00F4139B">
            <w:r>
              <w:t>15:00</w:t>
            </w:r>
          </w:p>
        </w:tc>
        <w:tc>
          <w:tcPr>
            <w:tcW w:w="4500" w:type="dxa"/>
          </w:tcPr>
          <w:p w:rsidR="009E2990" w:rsidRPr="00F4139B" w:rsidRDefault="009E2990" w:rsidP="00F4139B">
            <w:r>
              <w:t>жители</w:t>
            </w:r>
            <w:r w:rsidRPr="00F4139B">
              <w:t xml:space="preserve"> поселения</w:t>
            </w:r>
          </w:p>
        </w:tc>
      </w:tr>
      <w:tr w:rsidR="009E2990" w:rsidRPr="00F4139B" w:rsidTr="00CD4BFF">
        <w:trPr>
          <w:trHeight w:val="400"/>
        </w:trPr>
        <w:tc>
          <w:tcPr>
            <w:tcW w:w="959" w:type="dxa"/>
          </w:tcPr>
          <w:p w:rsidR="009E2990" w:rsidRPr="00F4139B" w:rsidRDefault="009E2990" w:rsidP="00F4139B">
            <w:r>
              <w:t>3.26</w:t>
            </w:r>
            <w:r w:rsidRPr="00F4139B">
              <w:t>.3</w:t>
            </w:r>
          </w:p>
        </w:tc>
        <w:tc>
          <w:tcPr>
            <w:tcW w:w="5629" w:type="dxa"/>
          </w:tcPr>
          <w:p w:rsidR="009E2990" w:rsidRPr="00F4139B" w:rsidRDefault="009E2990" w:rsidP="00F4139B">
            <w:r>
              <w:t>Соревнования по настольному теннису в рамках спартакиады по спортивному многоборью в младшей и старшей возрастной группе.</w:t>
            </w:r>
          </w:p>
        </w:tc>
        <w:tc>
          <w:tcPr>
            <w:tcW w:w="1620" w:type="dxa"/>
          </w:tcPr>
          <w:p w:rsidR="009E2990" w:rsidRPr="00F4139B" w:rsidRDefault="009E2990" w:rsidP="00F4139B">
            <w:r>
              <w:t>д</w:t>
            </w:r>
            <w:r w:rsidRPr="00F4139B">
              <w:t>.Янино</w:t>
            </w:r>
          </w:p>
        </w:tc>
        <w:tc>
          <w:tcPr>
            <w:tcW w:w="1980" w:type="dxa"/>
          </w:tcPr>
          <w:p w:rsidR="009E2990" w:rsidRDefault="009E2990" w:rsidP="00F4139B">
            <w:r w:rsidRPr="001A7825">
              <w:t>01-05.10.2012</w:t>
            </w:r>
          </w:p>
          <w:p w:rsidR="009E2990" w:rsidRPr="00F4139B" w:rsidRDefault="009E2990" w:rsidP="00F4139B">
            <w:r>
              <w:t>15:00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C838E3">
        <w:trPr>
          <w:trHeight w:val="888"/>
        </w:trPr>
        <w:tc>
          <w:tcPr>
            <w:tcW w:w="959" w:type="dxa"/>
          </w:tcPr>
          <w:p w:rsidR="009E2990" w:rsidRPr="00F4139B" w:rsidRDefault="009E2990" w:rsidP="00F4139B">
            <w:r>
              <w:t>3.26</w:t>
            </w:r>
            <w:r w:rsidRPr="00F4139B">
              <w:t>.4</w:t>
            </w:r>
          </w:p>
        </w:tc>
        <w:tc>
          <w:tcPr>
            <w:tcW w:w="5629" w:type="dxa"/>
          </w:tcPr>
          <w:p w:rsidR="009E2990" w:rsidRPr="00F4139B" w:rsidRDefault="009E2990" w:rsidP="00F4139B">
            <w:r>
              <w:t>Соревнования по стрельбе из пневматической винтовки в рамках спартакиады по спортивному многоборью в младшей и старшей возрастной группе.</w:t>
            </w:r>
          </w:p>
        </w:tc>
        <w:tc>
          <w:tcPr>
            <w:tcW w:w="1620" w:type="dxa"/>
          </w:tcPr>
          <w:p w:rsidR="009E2990" w:rsidRPr="00F4139B" w:rsidRDefault="009E2990" w:rsidP="00F4139B">
            <w:r>
              <w:t>д</w:t>
            </w:r>
            <w:r w:rsidRPr="00F4139B">
              <w:t>.Янино</w:t>
            </w:r>
          </w:p>
        </w:tc>
        <w:tc>
          <w:tcPr>
            <w:tcW w:w="1980" w:type="dxa"/>
          </w:tcPr>
          <w:p w:rsidR="009E2990" w:rsidRDefault="009E2990" w:rsidP="00F4139B">
            <w:r w:rsidRPr="001A7825">
              <w:t>08-12.10.2012</w:t>
            </w:r>
          </w:p>
          <w:p w:rsidR="009E2990" w:rsidRPr="00F4139B" w:rsidRDefault="009E2990" w:rsidP="00F4139B">
            <w:r>
              <w:t>15:00</w:t>
            </w:r>
          </w:p>
        </w:tc>
        <w:tc>
          <w:tcPr>
            <w:tcW w:w="4500" w:type="dxa"/>
          </w:tcPr>
          <w:p w:rsidR="009E2990" w:rsidRPr="00F4139B" w:rsidRDefault="009E2990" w:rsidP="00F4139B">
            <w:r>
              <w:t xml:space="preserve">жители </w:t>
            </w:r>
            <w:r w:rsidRPr="00F4139B">
              <w:t xml:space="preserve"> поселения</w:t>
            </w:r>
          </w:p>
        </w:tc>
      </w:tr>
      <w:tr w:rsidR="009E2990" w:rsidRPr="00F4139B" w:rsidTr="00CD4BFF">
        <w:trPr>
          <w:trHeight w:val="400"/>
        </w:trPr>
        <w:tc>
          <w:tcPr>
            <w:tcW w:w="959" w:type="dxa"/>
          </w:tcPr>
          <w:p w:rsidR="009E2990" w:rsidRPr="00F4139B" w:rsidRDefault="009E2990" w:rsidP="00F4139B">
            <w:r>
              <w:t>3.26</w:t>
            </w:r>
            <w:r w:rsidRPr="00F4139B">
              <w:t>.5</w:t>
            </w:r>
          </w:p>
        </w:tc>
        <w:tc>
          <w:tcPr>
            <w:tcW w:w="5629" w:type="dxa"/>
          </w:tcPr>
          <w:p w:rsidR="009E2990" w:rsidRPr="00F4139B" w:rsidRDefault="009E2990" w:rsidP="00F4139B">
            <w:r>
              <w:t>Соревнования по настольному футболу в рамках спартакиады по спортивному многоборью в младшей и старшей возрастной группе.</w:t>
            </w:r>
          </w:p>
        </w:tc>
        <w:tc>
          <w:tcPr>
            <w:tcW w:w="1620" w:type="dxa"/>
          </w:tcPr>
          <w:p w:rsidR="009E2990" w:rsidRPr="00F4139B" w:rsidRDefault="009E2990" w:rsidP="001A7825">
            <w:r w:rsidRPr="00F4139B">
              <w:t>д.</w:t>
            </w:r>
            <w:r>
              <w:t>Янино</w:t>
            </w:r>
          </w:p>
        </w:tc>
        <w:tc>
          <w:tcPr>
            <w:tcW w:w="1980" w:type="dxa"/>
          </w:tcPr>
          <w:p w:rsidR="009E2990" w:rsidRDefault="009E2990" w:rsidP="00F4139B">
            <w:r w:rsidRPr="001A7825">
              <w:t>15-19.10.2012</w:t>
            </w:r>
          </w:p>
          <w:p w:rsidR="009E2990" w:rsidRPr="00F4139B" w:rsidRDefault="009E2990" w:rsidP="00F4139B">
            <w:r>
              <w:t>15:00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1A7825">
        <w:trPr>
          <w:trHeight w:val="400"/>
        </w:trPr>
        <w:tc>
          <w:tcPr>
            <w:tcW w:w="959" w:type="dxa"/>
          </w:tcPr>
          <w:p w:rsidR="009E2990" w:rsidRPr="00F4139B" w:rsidRDefault="009E2990" w:rsidP="001A7825">
            <w:r>
              <w:t>3.27</w:t>
            </w:r>
            <w:r w:rsidRPr="00F4139B">
              <w:t>.</w:t>
            </w:r>
          </w:p>
        </w:tc>
        <w:tc>
          <w:tcPr>
            <w:tcW w:w="5629" w:type="dxa"/>
          </w:tcPr>
          <w:p w:rsidR="009E2990" w:rsidRPr="00F4139B" w:rsidRDefault="009E2990" w:rsidP="00F4139B">
            <w:r>
              <w:rPr>
                <w:color w:val="000000"/>
                <w:sz w:val="26"/>
                <w:szCs w:val="26"/>
              </w:rPr>
              <w:t xml:space="preserve">Вторая Летняя </w:t>
            </w:r>
            <w:r>
              <w:rPr>
                <w:sz w:val="26"/>
                <w:szCs w:val="26"/>
              </w:rPr>
              <w:t>Спартакиада среди</w:t>
            </w:r>
            <w:r w:rsidRPr="006E31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учащихся </w:t>
            </w:r>
            <w:r w:rsidRPr="006E3196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>У Янинская СОШ (в командном зачете)</w:t>
            </w:r>
          </w:p>
        </w:tc>
        <w:tc>
          <w:tcPr>
            <w:tcW w:w="1620" w:type="dxa"/>
          </w:tcPr>
          <w:p w:rsidR="009E2990" w:rsidRPr="00F4139B" w:rsidRDefault="009E2990" w:rsidP="001A7825">
            <w:r w:rsidRPr="00F4139B">
              <w:t>д.</w:t>
            </w:r>
            <w:r>
              <w:t>Янино</w:t>
            </w:r>
          </w:p>
        </w:tc>
        <w:tc>
          <w:tcPr>
            <w:tcW w:w="1980" w:type="dxa"/>
          </w:tcPr>
          <w:p w:rsidR="009E2990" w:rsidRPr="00F4139B" w:rsidRDefault="009E2990" w:rsidP="00F4139B">
            <w:r w:rsidRPr="00F4139B">
              <w:t>09.10.12</w:t>
            </w:r>
          </w:p>
          <w:p w:rsidR="009E2990" w:rsidRPr="00F4139B" w:rsidRDefault="009E2990" w:rsidP="00F4139B">
            <w:r w:rsidRPr="00F4139B">
              <w:t>14.00</w:t>
            </w:r>
          </w:p>
        </w:tc>
        <w:tc>
          <w:tcPr>
            <w:tcW w:w="4500" w:type="dxa"/>
            <w:vMerge w:val="restart"/>
            <w:vAlign w:val="center"/>
          </w:tcPr>
          <w:p w:rsidR="009E2990" w:rsidRPr="00F4139B" w:rsidRDefault="009E2990" w:rsidP="001A7825">
            <w:r>
              <w:t>Учащиеся МОУ СОШ</w:t>
            </w:r>
          </w:p>
        </w:tc>
      </w:tr>
      <w:tr w:rsidR="009E2990" w:rsidRPr="00F4139B" w:rsidTr="00AC2216">
        <w:trPr>
          <w:trHeight w:val="400"/>
        </w:trPr>
        <w:tc>
          <w:tcPr>
            <w:tcW w:w="959" w:type="dxa"/>
          </w:tcPr>
          <w:p w:rsidR="009E2990" w:rsidRPr="00F4139B" w:rsidRDefault="009E2990" w:rsidP="00F4139B">
            <w:r>
              <w:t>3.27.1</w:t>
            </w:r>
          </w:p>
        </w:tc>
        <w:tc>
          <w:tcPr>
            <w:tcW w:w="5629" w:type="dxa"/>
          </w:tcPr>
          <w:p w:rsidR="009E2990" w:rsidRPr="00F4139B" w:rsidRDefault="009E2990" w:rsidP="00F4139B">
            <w:r>
              <w:t>Соревнования по мини-футболу в рамках второй летней Спартакиады среди учащихся МОУ СОШ (в командном зачете)</w:t>
            </w:r>
          </w:p>
        </w:tc>
        <w:tc>
          <w:tcPr>
            <w:tcW w:w="1620" w:type="dxa"/>
          </w:tcPr>
          <w:p w:rsidR="009E2990" w:rsidRPr="00F4139B" w:rsidRDefault="009E2990" w:rsidP="00F4139B">
            <w:r>
              <w:t>д. Янино</w:t>
            </w:r>
          </w:p>
        </w:tc>
        <w:tc>
          <w:tcPr>
            <w:tcW w:w="1980" w:type="dxa"/>
          </w:tcPr>
          <w:p w:rsidR="009E2990" w:rsidRDefault="009E2990" w:rsidP="00F4139B">
            <w:r w:rsidRPr="001A7825">
              <w:t>17-21.09.2012</w:t>
            </w:r>
          </w:p>
          <w:p w:rsidR="009E2990" w:rsidRPr="00F4139B" w:rsidRDefault="009E2990" w:rsidP="00F4139B">
            <w:r>
              <w:t>14:00</w:t>
            </w:r>
          </w:p>
        </w:tc>
        <w:tc>
          <w:tcPr>
            <w:tcW w:w="4500" w:type="dxa"/>
            <w:vMerge/>
          </w:tcPr>
          <w:p w:rsidR="009E2990" w:rsidRPr="00F4139B" w:rsidRDefault="009E2990" w:rsidP="00F4139B"/>
        </w:tc>
      </w:tr>
      <w:tr w:rsidR="009E2990" w:rsidRPr="00F4139B" w:rsidTr="00AC2216">
        <w:trPr>
          <w:trHeight w:val="400"/>
        </w:trPr>
        <w:tc>
          <w:tcPr>
            <w:tcW w:w="959" w:type="dxa"/>
          </w:tcPr>
          <w:p w:rsidR="009E2990" w:rsidRDefault="009E2990" w:rsidP="00F4139B">
            <w:r>
              <w:t>3.27.2</w:t>
            </w:r>
          </w:p>
        </w:tc>
        <w:tc>
          <w:tcPr>
            <w:tcW w:w="5629" w:type="dxa"/>
          </w:tcPr>
          <w:p w:rsidR="009E2990" w:rsidRPr="00F4139B" w:rsidRDefault="009E2990" w:rsidP="00F4139B">
            <w:r>
              <w:t>Соревнования по пионерболу в рамках второй летней Спартакиады среди учащихся МОУ СОШ (в командном зачете)</w:t>
            </w:r>
          </w:p>
        </w:tc>
        <w:tc>
          <w:tcPr>
            <w:tcW w:w="1620" w:type="dxa"/>
          </w:tcPr>
          <w:p w:rsidR="009E2990" w:rsidRPr="00F4139B" w:rsidRDefault="009E2990" w:rsidP="00F4139B">
            <w:r>
              <w:t>д. Янино</w:t>
            </w:r>
          </w:p>
        </w:tc>
        <w:tc>
          <w:tcPr>
            <w:tcW w:w="1980" w:type="dxa"/>
          </w:tcPr>
          <w:p w:rsidR="009E2990" w:rsidRDefault="009E2990" w:rsidP="00F4139B">
            <w:r w:rsidRPr="001A7825">
              <w:t>24-28.09.2012</w:t>
            </w:r>
          </w:p>
          <w:p w:rsidR="009E2990" w:rsidRPr="00F4139B" w:rsidRDefault="009E2990" w:rsidP="00F4139B">
            <w:r>
              <w:t>14:00</w:t>
            </w:r>
          </w:p>
        </w:tc>
        <w:tc>
          <w:tcPr>
            <w:tcW w:w="4500" w:type="dxa"/>
            <w:vMerge/>
          </w:tcPr>
          <w:p w:rsidR="009E2990" w:rsidRPr="00F4139B" w:rsidRDefault="009E2990" w:rsidP="00F4139B"/>
        </w:tc>
      </w:tr>
      <w:tr w:rsidR="009E2990" w:rsidRPr="00F4139B" w:rsidTr="00AC2216">
        <w:trPr>
          <w:trHeight w:val="400"/>
        </w:trPr>
        <w:tc>
          <w:tcPr>
            <w:tcW w:w="959" w:type="dxa"/>
          </w:tcPr>
          <w:p w:rsidR="009E2990" w:rsidRDefault="009E2990" w:rsidP="00F4139B">
            <w:r>
              <w:t>3.27.3</w:t>
            </w:r>
          </w:p>
        </w:tc>
        <w:tc>
          <w:tcPr>
            <w:tcW w:w="5629" w:type="dxa"/>
          </w:tcPr>
          <w:p w:rsidR="009E2990" w:rsidRPr="00BD1A4D" w:rsidRDefault="009E2990" w:rsidP="00F4139B">
            <w:r>
              <w:t>Соревнования по волейболу в рамках второй летней Спартакиады среди учащихся МОУ СОШ (в командном зачете)</w:t>
            </w:r>
          </w:p>
        </w:tc>
        <w:tc>
          <w:tcPr>
            <w:tcW w:w="1620" w:type="dxa"/>
          </w:tcPr>
          <w:p w:rsidR="009E2990" w:rsidRPr="00F4139B" w:rsidRDefault="009E2990" w:rsidP="00F4139B">
            <w:r>
              <w:t>д. Янино</w:t>
            </w:r>
          </w:p>
        </w:tc>
        <w:tc>
          <w:tcPr>
            <w:tcW w:w="1980" w:type="dxa"/>
          </w:tcPr>
          <w:p w:rsidR="009E2990" w:rsidRDefault="009E2990" w:rsidP="00F4139B">
            <w:r w:rsidRPr="00BD1A4D">
              <w:t>01-05.10.2012</w:t>
            </w:r>
          </w:p>
          <w:p w:rsidR="009E2990" w:rsidRPr="00F4139B" w:rsidRDefault="009E2990" w:rsidP="00F4139B">
            <w:r>
              <w:t>14:00</w:t>
            </w:r>
          </w:p>
        </w:tc>
        <w:tc>
          <w:tcPr>
            <w:tcW w:w="4500" w:type="dxa"/>
            <w:vMerge/>
          </w:tcPr>
          <w:p w:rsidR="009E2990" w:rsidRPr="00F4139B" w:rsidRDefault="009E2990" w:rsidP="00F4139B"/>
        </w:tc>
      </w:tr>
      <w:tr w:rsidR="009E2990" w:rsidRPr="00F4139B" w:rsidTr="00AC2216">
        <w:trPr>
          <w:trHeight w:val="400"/>
        </w:trPr>
        <w:tc>
          <w:tcPr>
            <w:tcW w:w="959" w:type="dxa"/>
          </w:tcPr>
          <w:p w:rsidR="009E2990" w:rsidRDefault="009E2990" w:rsidP="00F4139B">
            <w:r>
              <w:t>3.28.4</w:t>
            </w:r>
          </w:p>
        </w:tc>
        <w:tc>
          <w:tcPr>
            <w:tcW w:w="5629" w:type="dxa"/>
          </w:tcPr>
          <w:p w:rsidR="009E2990" w:rsidRPr="00F4139B" w:rsidRDefault="009E2990" w:rsidP="00F4139B">
            <w:r>
              <w:t>Соревнования по баскетболу в рамках второй летней Спартакиады среди учащихся МОУ СОШ (в командном зачете)</w:t>
            </w:r>
          </w:p>
        </w:tc>
        <w:tc>
          <w:tcPr>
            <w:tcW w:w="1620" w:type="dxa"/>
          </w:tcPr>
          <w:p w:rsidR="009E2990" w:rsidRPr="00F4139B" w:rsidRDefault="009E2990" w:rsidP="00F4139B">
            <w:r>
              <w:t>д. Янино</w:t>
            </w:r>
          </w:p>
        </w:tc>
        <w:tc>
          <w:tcPr>
            <w:tcW w:w="1980" w:type="dxa"/>
          </w:tcPr>
          <w:p w:rsidR="009E2990" w:rsidRDefault="009E2990" w:rsidP="00F4139B">
            <w:r w:rsidRPr="00BD1A4D">
              <w:t>08-12.10.2012</w:t>
            </w:r>
          </w:p>
          <w:p w:rsidR="009E2990" w:rsidRPr="00F4139B" w:rsidRDefault="009E2990" w:rsidP="00F4139B">
            <w:r>
              <w:t>14:00</w:t>
            </w:r>
          </w:p>
        </w:tc>
        <w:tc>
          <w:tcPr>
            <w:tcW w:w="4500" w:type="dxa"/>
            <w:vMerge/>
          </w:tcPr>
          <w:p w:rsidR="009E2990" w:rsidRPr="00F4139B" w:rsidRDefault="009E2990" w:rsidP="00F4139B"/>
        </w:tc>
      </w:tr>
      <w:tr w:rsidR="009E2990" w:rsidRPr="00F4139B" w:rsidTr="00AC2216">
        <w:trPr>
          <w:trHeight w:val="400"/>
        </w:trPr>
        <w:tc>
          <w:tcPr>
            <w:tcW w:w="959" w:type="dxa"/>
          </w:tcPr>
          <w:p w:rsidR="009E2990" w:rsidRDefault="009E2990" w:rsidP="00F4139B">
            <w:r>
              <w:t>3.28.5</w:t>
            </w:r>
          </w:p>
        </w:tc>
        <w:tc>
          <w:tcPr>
            <w:tcW w:w="5629" w:type="dxa"/>
          </w:tcPr>
          <w:p w:rsidR="009E2990" w:rsidRDefault="009E2990" w:rsidP="00F4139B">
            <w:r>
              <w:t>Соревнования по настольному теннису в рамках второ летней Спартакиады среди учащихся МОУ СОШ (в командном зачете)</w:t>
            </w:r>
          </w:p>
        </w:tc>
        <w:tc>
          <w:tcPr>
            <w:tcW w:w="1620" w:type="dxa"/>
          </w:tcPr>
          <w:p w:rsidR="009E2990" w:rsidRDefault="009E2990" w:rsidP="00F4139B">
            <w:r>
              <w:t>д. Янино</w:t>
            </w:r>
          </w:p>
        </w:tc>
        <w:tc>
          <w:tcPr>
            <w:tcW w:w="1980" w:type="dxa"/>
          </w:tcPr>
          <w:p w:rsidR="009E2990" w:rsidRDefault="009E2990" w:rsidP="00BD1A4D">
            <w:r w:rsidRPr="00BD1A4D">
              <w:t>15-19.10.2012</w:t>
            </w:r>
          </w:p>
          <w:p w:rsidR="009E2990" w:rsidRPr="00BD1A4D" w:rsidRDefault="009E2990" w:rsidP="00BD1A4D">
            <w:r>
              <w:t>14:00</w:t>
            </w:r>
          </w:p>
        </w:tc>
        <w:tc>
          <w:tcPr>
            <w:tcW w:w="4500" w:type="dxa"/>
            <w:vMerge/>
          </w:tcPr>
          <w:p w:rsidR="009E2990" w:rsidRPr="00F4139B" w:rsidRDefault="009E2990" w:rsidP="00F4139B"/>
        </w:tc>
      </w:tr>
      <w:tr w:rsidR="009E2990" w:rsidRPr="00F4139B" w:rsidTr="00CD4BFF">
        <w:trPr>
          <w:trHeight w:val="400"/>
        </w:trPr>
        <w:tc>
          <w:tcPr>
            <w:tcW w:w="959" w:type="dxa"/>
          </w:tcPr>
          <w:p w:rsidR="009E2990" w:rsidRPr="00F4139B" w:rsidRDefault="009E2990" w:rsidP="00F4139B">
            <w:r>
              <w:t>3.29</w:t>
            </w:r>
          </w:p>
        </w:tc>
        <w:tc>
          <w:tcPr>
            <w:tcW w:w="5629" w:type="dxa"/>
          </w:tcPr>
          <w:p w:rsidR="009E2990" w:rsidRPr="00F4139B" w:rsidRDefault="009E2990" w:rsidP="00F4139B">
            <w:r w:rsidRPr="00F4139B">
              <w:t>Соревнования по дартс среди жителей поселения.</w:t>
            </w:r>
          </w:p>
        </w:tc>
        <w:tc>
          <w:tcPr>
            <w:tcW w:w="1620" w:type="dxa"/>
          </w:tcPr>
          <w:p w:rsidR="009E2990" w:rsidRPr="00F4139B" w:rsidRDefault="009E2990" w:rsidP="00F4139B">
            <w:r>
              <w:t xml:space="preserve">д. </w:t>
            </w:r>
            <w:r w:rsidRPr="00F4139B">
              <w:t>Янино КСДЦ</w:t>
            </w:r>
          </w:p>
        </w:tc>
        <w:tc>
          <w:tcPr>
            <w:tcW w:w="1980" w:type="dxa"/>
          </w:tcPr>
          <w:p w:rsidR="009E2990" w:rsidRDefault="009E2990" w:rsidP="00F4139B">
            <w:r w:rsidRPr="00BD1A4D">
              <w:t>13.11.2012</w:t>
            </w:r>
          </w:p>
          <w:p w:rsidR="009E2990" w:rsidRPr="00F4139B" w:rsidRDefault="009E2990" w:rsidP="00F4139B">
            <w:r w:rsidRPr="00F4139B">
              <w:t>14.00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CD4BFF">
        <w:trPr>
          <w:trHeight w:val="400"/>
        </w:trPr>
        <w:tc>
          <w:tcPr>
            <w:tcW w:w="959" w:type="dxa"/>
          </w:tcPr>
          <w:p w:rsidR="009E2990" w:rsidRPr="00F4139B" w:rsidRDefault="009E2990" w:rsidP="00BD1A4D">
            <w:r>
              <w:t>3.30</w:t>
            </w:r>
          </w:p>
        </w:tc>
        <w:tc>
          <w:tcPr>
            <w:tcW w:w="5629" w:type="dxa"/>
          </w:tcPr>
          <w:p w:rsidR="009E2990" w:rsidRPr="00F4139B" w:rsidRDefault="009E2990" w:rsidP="00F4139B">
            <w:r w:rsidRPr="00F4139B">
              <w:t>Соревнования по настольному теннису среди жителей поселения.</w:t>
            </w:r>
          </w:p>
        </w:tc>
        <w:tc>
          <w:tcPr>
            <w:tcW w:w="1620" w:type="dxa"/>
          </w:tcPr>
          <w:p w:rsidR="009E2990" w:rsidRPr="00F4139B" w:rsidRDefault="009E2990" w:rsidP="00F4139B">
            <w:r>
              <w:t xml:space="preserve">д. </w:t>
            </w:r>
            <w:r w:rsidRPr="00F4139B">
              <w:t>Янино КСДЦ</w:t>
            </w:r>
          </w:p>
        </w:tc>
        <w:tc>
          <w:tcPr>
            <w:tcW w:w="1980" w:type="dxa"/>
          </w:tcPr>
          <w:p w:rsidR="009E2990" w:rsidRPr="00F4139B" w:rsidRDefault="009E2990" w:rsidP="00F4139B">
            <w:r>
              <w:t>17</w:t>
            </w:r>
            <w:r w:rsidRPr="00F4139B">
              <w:t>.1</w:t>
            </w:r>
            <w:r>
              <w:t>1.</w:t>
            </w:r>
            <w:r w:rsidRPr="00F4139B">
              <w:t>2</w:t>
            </w:r>
            <w:r>
              <w:t>012</w:t>
            </w:r>
          </w:p>
          <w:p w:rsidR="009E2990" w:rsidRPr="00F4139B" w:rsidRDefault="009E2990" w:rsidP="00F4139B">
            <w:r w:rsidRPr="00F4139B">
              <w:t>14.00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CD4BFF">
        <w:trPr>
          <w:trHeight w:val="400"/>
        </w:trPr>
        <w:tc>
          <w:tcPr>
            <w:tcW w:w="959" w:type="dxa"/>
          </w:tcPr>
          <w:p w:rsidR="009E2990" w:rsidRPr="00F4139B" w:rsidRDefault="009E2990" w:rsidP="00F4139B">
            <w:r>
              <w:t>3.31</w:t>
            </w:r>
          </w:p>
        </w:tc>
        <w:tc>
          <w:tcPr>
            <w:tcW w:w="5629" w:type="dxa"/>
          </w:tcPr>
          <w:p w:rsidR="009E2990" w:rsidRPr="00F4139B" w:rsidRDefault="009E2990" w:rsidP="00BD1A4D">
            <w:r w:rsidRPr="00F4139B">
              <w:t xml:space="preserve">Соревнования по </w:t>
            </w:r>
            <w:r>
              <w:t>силовому многоборью</w:t>
            </w:r>
            <w:r w:rsidRPr="00F4139B">
              <w:t>.</w:t>
            </w:r>
          </w:p>
        </w:tc>
        <w:tc>
          <w:tcPr>
            <w:tcW w:w="1620" w:type="dxa"/>
          </w:tcPr>
          <w:p w:rsidR="009E2990" w:rsidRPr="00F4139B" w:rsidRDefault="009E2990" w:rsidP="00F4139B">
            <w:r>
              <w:t>д</w:t>
            </w:r>
            <w:r w:rsidRPr="00F4139B">
              <w:t>.</w:t>
            </w:r>
            <w:r>
              <w:t xml:space="preserve"> </w:t>
            </w:r>
            <w:r w:rsidRPr="00F4139B">
              <w:t>Янино КСДЦ</w:t>
            </w:r>
          </w:p>
        </w:tc>
        <w:tc>
          <w:tcPr>
            <w:tcW w:w="1980" w:type="dxa"/>
          </w:tcPr>
          <w:p w:rsidR="009E2990" w:rsidRPr="00F4139B" w:rsidRDefault="009E2990" w:rsidP="00F4139B">
            <w:r>
              <w:t>27,28.11.2012</w:t>
            </w:r>
          </w:p>
          <w:p w:rsidR="009E2990" w:rsidRPr="00F4139B" w:rsidRDefault="009E2990" w:rsidP="00F4139B">
            <w:r>
              <w:t>14.00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CD4BFF">
        <w:trPr>
          <w:trHeight w:val="400"/>
        </w:trPr>
        <w:tc>
          <w:tcPr>
            <w:tcW w:w="959" w:type="dxa"/>
          </w:tcPr>
          <w:p w:rsidR="009E2990" w:rsidRPr="00F4139B" w:rsidRDefault="009E2990" w:rsidP="00F4139B">
            <w:r>
              <w:t>3.32</w:t>
            </w:r>
          </w:p>
        </w:tc>
        <w:tc>
          <w:tcPr>
            <w:tcW w:w="5629" w:type="dxa"/>
          </w:tcPr>
          <w:p w:rsidR="009E2990" w:rsidRPr="00F4139B" w:rsidRDefault="009E2990" w:rsidP="00F4139B">
            <w:r w:rsidRPr="001D2EE6">
              <w:t>Соревнования по футболу на снегу</w:t>
            </w:r>
          </w:p>
        </w:tc>
        <w:tc>
          <w:tcPr>
            <w:tcW w:w="1620" w:type="dxa"/>
          </w:tcPr>
          <w:p w:rsidR="009E2990" w:rsidRPr="00F4139B" w:rsidRDefault="009E2990" w:rsidP="00F4139B">
            <w:r>
              <w:t>д</w:t>
            </w:r>
            <w:r w:rsidRPr="00F4139B">
              <w:t>.</w:t>
            </w:r>
            <w:r>
              <w:t xml:space="preserve"> </w:t>
            </w:r>
            <w:r w:rsidRPr="00F4139B">
              <w:t>Янино КСДЦ</w:t>
            </w:r>
          </w:p>
        </w:tc>
        <w:tc>
          <w:tcPr>
            <w:tcW w:w="1980" w:type="dxa"/>
          </w:tcPr>
          <w:p w:rsidR="009E2990" w:rsidRPr="00F4139B" w:rsidRDefault="009E2990" w:rsidP="00F4139B">
            <w:r>
              <w:t>07,06.12.2012</w:t>
            </w:r>
          </w:p>
          <w:p w:rsidR="009E2990" w:rsidRPr="00F4139B" w:rsidRDefault="009E2990" w:rsidP="001D2EE6">
            <w:r w:rsidRPr="00F4139B">
              <w:t>1</w:t>
            </w:r>
            <w:r>
              <w:t>6</w:t>
            </w:r>
            <w:r w:rsidRPr="00F4139B">
              <w:t>.00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CD4BFF">
        <w:trPr>
          <w:trHeight w:val="400"/>
        </w:trPr>
        <w:tc>
          <w:tcPr>
            <w:tcW w:w="959" w:type="dxa"/>
          </w:tcPr>
          <w:p w:rsidR="009E2990" w:rsidRPr="00F4139B" w:rsidRDefault="009E2990" w:rsidP="00944DB5">
            <w:r>
              <w:t>3.33</w:t>
            </w:r>
          </w:p>
        </w:tc>
        <w:tc>
          <w:tcPr>
            <w:tcW w:w="5629" w:type="dxa"/>
          </w:tcPr>
          <w:p w:rsidR="009E2990" w:rsidRPr="00F4139B" w:rsidRDefault="009E2990" w:rsidP="00F4139B">
            <w:r w:rsidRPr="00F4139B">
              <w:t>Чествование лучших спортсменов по итогам спортивной жизни поселения в 2012 году.</w:t>
            </w:r>
            <w:r>
              <w:t xml:space="preserve"> </w:t>
            </w:r>
            <w:r w:rsidRPr="00F4139B">
              <w:t>Торжественное закрытие 2-й летней Спартакиады.</w:t>
            </w:r>
          </w:p>
        </w:tc>
        <w:tc>
          <w:tcPr>
            <w:tcW w:w="1620" w:type="dxa"/>
          </w:tcPr>
          <w:p w:rsidR="009E2990" w:rsidRPr="00F4139B" w:rsidRDefault="009E2990" w:rsidP="00F4139B">
            <w:r>
              <w:t>д</w:t>
            </w:r>
            <w:r w:rsidRPr="00F4139B">
              <w:t>.</w:t>
            </w:r>
            <w:r>
              <w:t xml:space="preserve"> </w:t>
            </w:r>
            <w:r w:rsidRPr="00F4139B">
              <w:t>Янино КСДЦ</w:t>
            </w:r>
          </w:p>
        </w:tc>
        <w:tc>
          <w:tcPr>
            <w:tcW w:w="1980" w:type="dxa"/>
          </w:tcPr>
          <w:p w:rsidR="009E2990" w:rsidRPr="00F4139B" w:rsidRDefault="009E2990" w:rsidP="00F4139B">
            <w:r w:rsidRPr="00F4139B">
              <w:t>1</w:t>
            </w:r>
            <w:r>
              <w:t>5</w:t>
            </w:r>
            <w:r w:rsidRPr="00F4139B">
              <w:t>.1</w:t>
            </w:r>
            <w:r>
              <w:t>2</w:t>
            </w:r>
            <w:r w:rsidRPr="00F4139B">
              <w:t>.12</w:t>
            </w:r>
          </w:p>
          <w:p w:rsidR="009E2990" w:rsidRPr="00F4139B" w:rsidRDefault="009E2990" w:rsidP="00F4139B">
            <w:r w:rsidRPr="00F4139B">
              <w:t>15.00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  <w:tr w:rsidR="009E2990" w:rsidRPr="00F4139B" w:rsidTr="00CD4BFF">
        <w:trPr>
          <w:trHeight w:val="400"/>
        </w:trPr>
        <w:tc>
          <w:tcPr>
            <w:tcW w:w="959" w:type="dxa"/>
          </w:tcPr>
          <w:p w:rsidR="009E2990" w:rsidRPr="00F4139B" w:rsidRDefault="009E2990" w:rsidP="00944DB5">
            <w:r>
              <w:t>3.34</w:t>
            </w:r>
          </w:p>
        </w:tc>
        <w:tc>
          <w:tcPr>
            <w:tcW w:w="5629" w:type="dxa"/>
          </w:tcPr>
          <w:p w:rsidR="009E2990" w:rsidRPr="00F4139B" w:rsidRDefault="009E2990" w:rsidP="00F4139B">
            <w:r>
              <w:t>Спортивный праздник «Новогодний спортивный двор»</w:t>
            </w:r>
          </w:p>
        </w:tc>
        <w:tc>
          <w:tcPr>
            <w:tcW w:w="1620" w:type="dxa"/>
          </w:tcPr>
          <w:p w:rsidR="009E2990" w:rsidRPr="00F4139B" w:rsidRDefault="009E2990" w:rsidP="00F4139B">
            <w:r>
              <w:t>д</w:t>
            </w:r>
            <w:r w:rsidRPr="00F4139B">
              <w:t>. Янино</w:t>
            </w:r>
          </w:p>
        </w:tc>
        <w:tc>
          <w:tcPr>
            <w:tcW w:w="1980" w:type="dxa"/>
          </w:tcPr>
          <w:p w:rsidR="009E2990" w:rsidRPr="00F4139B" w:rsidRDefault="009E2990" w:rsidP="00F4139B">
            <w:r w:rsidRPr="00F4139B">
              <w:t>25.12.12</w:t>
            </w:r>
          </w:p>
          <w:p w:rsidR="009E2990" w:rsidRPr="00F4139B" w:rsidRDefault="009E2990" w:rsidP="00F4139B">
            <w:r w:rsidRPr="00F4139B">
              <w:t>14.00</w:t>
            </w:r>
          </w:p>
        </w:tc>
        <w:tc>
          <w:tcPr>
            <w:tcW w:w="4500" w:type="dxa"/>
          </w:tcPr>
          <w:p w:rsidR="009E2990" w:rsidRPr="00F4139B" w:rsidRDefault="009E2990" w:rsidP="00F4139B">
            <w:r w:rsidRPr="00F4139B">
              <w:t>жители поселения</w:t>
            </w:r>
          </w:p>
        </w:tc>
      </w:tr>
    </w:tbl>
    <w:p w:rsidR="009E2990" w:rsidRDefault="009E2990" w:rsidP="001F5FD3">
      <w:pPr>
        <w:rPr>
          <w:b/>
        </w:rPr>
      </w:pPr>
    </w:p>
    <w:p w:rsidR="009E2990" w:rsidRDefault="009E2990" w:rsidP="001F5FD3">
      <w:pPr>
        <w:rPr>
          <w:b/>
        </w:rPr>
      </w:pPr>
    </w:p>
    <w:p w:rsidR="009E2990" w:rsidRDefault="009E2990" w:rsidP="001F5FD3">
      <w:pPr>
        <w:rPr>
          <w:b/>
        </w:rPr>
      </w:pPr>
    </w:p>
    <w:p w:rsidR="009E2990" w:rsidRDefault="009E2990" w:rsidP="001F5FD3">
      <w:pPr>
        <w:rPr>
          <w:b/>
        </w:rPr>
      </w:pPr>
    </w:p>
    <w:p w:rsidR="009E2990" w:rsidRDefault="009E2990" w:rsidP="001F5FD3">
      <w:pPr>
        <w:rPr>
          <w:b/>
        </w:rPr>
      </w:pPr>
    </w:p>
    <w:p w:rsidR="009E2990" w:rsidRPr="001F5FD3" w:rsidRDefault="009E2990" w:rsidP="001F5FD3">
      <w:pPr>
        <w:rPr>
          <w:b/>
        </w:rPr>
      </w:pPr>
      <w:r>
        <w:rPr>
          <w:b/>
        </w:rPr>
        <w:t>6. Финансирование</w:t>
      </w:r>
    </w:p>
    <w:p w:rsidR="009E2990" w:rsidRPr="00C838E3" w:rsidRDefault="009E2990" w:rsidP="001F5FD3">
      <w:pPr>
        <w:rPr>
          <w:b/>
        </w:rPr>
      </w:pPr>
      <w:r>
        <w:rPr>
          <w:b/>
        </w:rPr>
        <w:t>6.1. Распределение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1243"/>
        <w:gridCol w:w="6601"/>
        <w:gridCol w:w="3096"/>
        <w:gridCol w:w="2844"/>
      </w:tblGrid>
      <w:tr w:rsidR="009E2990" w:rsidRPr="001F5FD3" w:rsidTr="00CD4BFF">
        <w:tc>
          <w:tcPr>
            <w:tcW w:w="1002" w:type="dxa"/>
          </w:tcPr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№ п/п</w:t>
            </w:r>
          </w:p>
        </w:tc>
        <w:tc>
          <w:tcPr>
            <w:tcW w:w="1243" w:type="dxa"/>
          </w:tcPr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Статья</w:t>
            </w:r>
          </w:p>
        </w:tc>
        <w:tc>
          <w:tcPr>
            <w:tcW w:w="6601" w:type="dxa"/>
          </w:tcPr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Вид деятельности</w:t>
            </w:r>
          </w:p>
        </w:tc>
        <w:tc>
          <w:tcPr>
            <w:tcW w:w="3096" w:type="dxa"/>
          </w:tcPr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Необходимая сумма финансирования</w:t>
            </w:r>
          </w:p>
        </w:tc>
        <w:tc>
          <w:tcPr>
            <w:tcW w:w="2844" w:type="dxa"/>
          </w:tcPr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Примечания</w:t>
            </w:r>
          </w:p>
        </w:tc>
      </w:tr>
      <w:tr w:rsidR="009E2990" w:rsidRPr="001F5FD3" w:rsidTr="00CD4BFF">
        <w:tc>
          <w:tcPr>
            <w:tcW w:w="1002" w:type="dxa"/>
          </w:tcPr>
          <w:p w:rsidR="009E2990" w:rsidRPr="001D2EE6" w:rsidRDefault="009E2990" w:rsidP="001F5FD3">
            <w:pPr>
              <w:jc w:val="center"/>
              <w:rPr>
                <w:b/>
                <w:szCs w:val="28"/>
              </w:rPr>
            </w:pPr>
            <w:r w:rsidRPr="001F5FD3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1243" w:type="dxa"/>
          </w:tcPr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211</w:t>
            </w:r>
          </w:p>
        </w:tc>
        <w:tc>
          <w:tcPr>
            <w:tcW w:w="6601" w:type="dxa"/>
          </w:tcPr>
          <w:p w:rsidR="009E2990" w:rsidRPr="001F5FD3" w:rsidRDefault="009E2990" w:rsidP="001F5FD3">
            <w:pPr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Заработная плата</w:t>
            </w:r>
          </w:p>
        </w:tc>
        <w:tc>
          <w:tcPr>
            <w:tcW w:w="3096" w:type="dxa"/>
          </w:tcPr>
          <w:p w:rsidR="009E2990" w:rsidRPr="001F5FD3" w:rsidRDefault="009E2990" w:rsidP="001F5FD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ВСЕГО:    5 709 0</w:t>
            </w:r>
            <w:r w:rsidRPr="001F5FD3">
              <w:rPr>
                <w:b/>
                <w:szCs w:val="28"/>
              </w:rPr>
              <w:t>00</w:t>
            </w:r>
          </w:p>
        </w:tc>
        <w:tc>
          <w:tcPr>
            <w:tcW w:w="2844" w:type="dxa"/>
          </w:tcPr>
          <w:p w:rsidR="009E2990" w:rsidRPr="001F5FD3" w:rsidRDefault="009E2990" w:rsidP="001F5FD3">
            <w:pPr>
              <w:jc w:val="right"/>
              <w:rPr>
                <w:szCs w:val="28"/>
              </w:rPr>
            </w:pPr>
          </w:p>
        </w:tc>
      </w:tr>
      <w:tr w:rsidR="009E2990" w:rsidRPr="001F5FD3" w:rsidTr="00CD4BFF">
        <w:tc>
          <w:tcPr>
            <w:tcW w:w="1002" w:type="dxa"/>
          </w:tcPr>
          <w:p w:rsidR="009E2990" w:rsidRPr="006A35E4" w:rsidRDefault="009E2990" w:rsidP="001F5FD3">
            <w:pPr>
              <w:jc w:val="center"/>
              <w:rPr>
                <w:b/>
                <w:szCs w:val="28"/>
              </w:rPr>
            </w:pPr>
            <w:r w:rsidRPr="001F5FD3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1243" w:type="dxa"/>
          </w:tcPr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213</w:t>
            </w:r>
          </w:p>
        </w:tc>
        <w:tc>
          <w:tcPr>
            <w:tcW w:w="6601" w:type="dxa"/>
          </w:tcPr>
          <w:p w:rsidR="009E2990" w:rsidRPr="001F5FD3" w:rsidRDefault="009E2990" w:rsidP="001F5FD3">
            <w:pPr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Начисление на выплаты по оплате труда</w:t>
            </w:r>
          </w:p>
        </w:tc>
        <w:tc>
          <w:tcPr>
            <w:tcW w:w="3096" w:type="dxa"/>
          </w:tcPr>
          <w:p w:rsidR="009E2990" w:rsidRPr="001F5FD3" w:rsidRDefault="009E2990" w:rsidP="001F5FD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ВСЕГО:     1 724</w:t>
            </w:r>
            <w:r w:rsidRPr="001F5FD3">
              <w:rPr>
                <w:b/>
                <w:szCs w:val="28"/>
              </w:rPr>
              <w:t xml:space="preserve"> 000</w:t>
            </w:r>
          </w:p>
        </w:tc>
        <w:tc>
          <w:tcPr>
            <w:tcW w:w="2844" w:type="dxa"/>
          </w:tcPr>
          <w:p w:rsidR="009E2990" w:rsidRPr="001F5FD3" w:rsidRDefault="009E2990" w:rsidP="001F5FD3">
            <w:pPr>
              <w:jc w:val="right"/>
              <w:rPr>
                <w:szCs w:val="28"/>
              </w:rPr>
            </w:pPr>
          </w:p>
        </w:tc>
      </w:tr>
      <w:tr w:rsidR="009E2990" w:rsidRPr="001F5FD3" w:rsidTr="00C838E3">
        <w:trPr>
          <w:trHeight w:val="1162"/>
        </w:trPr>
        <w:tc>
          <w:tcPr>
            <w:tcW w:w="1002" w:type="dxa"/>
          </w:tcPr>
          <w:p w:rsidR="009E2990" w:rsidRPr="001F5FD3" w:rsidRDefault="009E2990" w:rsidP="001F5FD3">
            <w:pPr>
              <w:jc w:val="center"/>
              <w:rPr>
                <w:b/>
                <w:szCs w:val="28"/>
                <w:lang w:val="en-US"/>
              </w:rPr>
            </w:pPr>
            <w:r w:rsidRPr="001F5FD3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1243" w:type="dxa"/>
          </w:tcPr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221</w:t>
            </w:r>
          </w:p>
        </w:tc>
        <w:tc>
          <w:tcPr>
            <w:tcW w:w="6601" w:type="dxa"/>
          </w:tcPr>
          <w:p w:rsidR="009E2990" w:rsidRPr="001F5FD3" w:rsidRDefault="009E2990" w:rsidP="001F5FD3">
            <w:pPr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Услуги связи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1. Ростелеком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2. Интернет</w:t>
            </w:r>
          </w:p>
          <w:p w:rsidR="009E2990" w:rsidRPr="001F5FD3" w:rsidRDefault="009E2990" w:rsidP="00316F2A">
            <w:pPr>
              <w:rPr>
                <w:szCs w:val="28"/>
              </w:rPr>
            </w:pPr>
            <w:r w:rsidRPr="001F5FD3">
              <w:rPr>
                <w:szCs w:val="28"/>
              </w:rPr>
              <w:t xml:space="preserve">3. </w:t>
            </w:r>
            <w:r>
              <w:rPr>
                <w:szCs w:val="28"/>
              </w:rPr>
              <w:t>Конверты</w:t>
            </w:r>
          </w:p>
        </w:tc>
        <w:tc>
          <w:tcPr>
            <w:tcW w:w="3096" w:type="dxa"/>
          </w:tcPr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b/>
                <w:szCs w:val="28"/>
              </w:rPr>
              <w:t>ВСЕГО:     28</w:t>
            </w:r>
            <w:r>
              <w:rPr>
                <w:b/>
                <w:szCs w:val="28"/>
              </w:rPr>
              <w:t> 248</w:t>
            </w:r>
            <w:r>
              <w:rPr>
                <w:b/>
                <w:szCs w:val="28"/>
                <w:lang w:val="en-US"/>
              </w:rPr>
              <w:t xml:space="preserve"> </w:t>
            </w:r>
            <w:r w:rsidRPr="001F5FD3">
              <w:rPr>
                <w:szCs w:val="28"/>
              </w:rPr>
              <w:t xml:space="preserve"> в т.ч.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 w:rsidRPr="001F5FD3">
              <w:rPr>
                <w:szCs w:val="28"/>
              </w:rPr>
              <w:t xml:space="preserve">                     </w:t>
            </w:r>
            <w:r>
              <w:rPr>
                <w:szCs w:val="28"/>
              </w:rPr>
              <w:t>25</w:t>
            </w:r>
            <w:r w:rsidRPr="001F5FD3">
              <w:rPr>
                <w:szCs w:val="28"/>
              </w:rPr>
              <w:t> 500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 w:rsidRPr="001F5FD3">
              <w:rPr>
                <w:szCs w:val="28"/>
              </w:rPr>
              <w:t xml:space="preserve">                     </w:t>
            </w:r>
            <w:r>
              <w:rPr>
                <w:szCs w:val="28"/>
              </w:rPr>
              <w:t>2 6</w:t>
            </w:r>
            <w:r w:rsidRPr="001F5FD3">
              <w:rPr>
                <w:szCs w:val="28"/>
              </w:rPr>
              <w:t xml:space="preserve">00                </w:t>
            </w:r>
          </w:p>
          <w:p w:rsidR="009E2990" w:rsidRPr="001F5FD3" w:rsidRDefault="009E2990" w:rsidP="00C838E3">
            <w:pPr>
              <w:jc w:val="right"/>
              <w:rPr>
                <w:szCs w:val="28"/>
              </w:rPr>
            </w:pPr>
            <w:r w:rsidRPr="001F5FD3">
              <w:rPr>
                <w:szCs w:val="28"/>
              </w:rPr>
              <w:t xml:space="preserve">                       </w:t>
            </w:r>
            <w:r>
              <w:rPr>
                <w:szCs w:val="28"/>
              </w:rPr>
              <w:t>14</w:t>
            </w:r>
            <w:r w:rsidRPr="00102F02">
              <w:rPr>
                <w:szCs w:val="28"/>
              </w:rPr>
              <w:t>8</w:t>
            </w:r>
          </w:p>
        </w:tc>
        <w:tc>
          <w:tcPr>
            <w:tcW w:w="2844" w:type="dxa"/>
          </w:tcPr>
          <w:p w:rsidR="009E2990" w:rsidRPr="001F5FD3" w:rsidRDefault="009E2990" w:rsidP="001F5FD3">
            <w:pPr>
              <w:jc w:val="right"/>
              <w:rPr>
                <w:szCs w:val="28"/>
              </w:rPr>
            </w:pPr>
          </w:p>
        </w:tc>
      </w:tr>
      <w:tr w:rsidR="009E2990" w:rsidRPr="001F5FD3" w:rsidTr="00CD4BFF">
        <w:tc>
          <w:tcPr>
            <w:tcW w:w="1002" w:type="dxa"/>
          </w:tcPr>
          <w:p w:rsidR="009E2990" w:rsidRPr="00102F02" w:rsidRDefault="009E2990" w:rsidP="001F5FD3">
            <w:pPr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 xml:space="preserve">   </w:t>
            </w:r>
            <w:r w:rsidRPr="001F5FD3">
              <w:rPr>
                <w:b/>
                <w:szCs w:val="28"/>
                <w:lang w:val="en-US"/>
              </w:rPr>
              <w:t>IV</w:t>
            </w:r>
          </w:p>
        </w:tc>
        <w:tc>
          <w:tcPr>
            <w:tcW w:w="1243" w:type="dxa"/>
          </w:tcPr>
          <w:p w:rsidR="009E2990" w:rsidRPr="001F5FD3" w:rsidRDefault="009E2990" w:rsidP="001F5FD3">
            <w:pPr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 xml:space="preserve">   223</w:t>
            </w:r>
          </w:p>
        </w:tc>
        <w:tc>
          <w:tcPr>
            <w:tcW w:w="6601" w:type="dxa"/>
          </w:tcPr>
          <w:p w:rsidR="009E2990" w:rsidRPr="001F5FD3" w:rsidRDefault="009E2990" w:rsidP="001F5FD3">
            <w:pPr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Коммунальные услуги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1. Услуги по электроснабжению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2. Услуги по водоснабжению</w:t>
            </w:r>
          </w:p>
        </w:tc>
        <w:tc>
          <w:tcPr>
            <w:tcW w:w="3096" w:type="dxa"/>
          </w:tcPr>
          <w:p w:rsidR="009E2990" w:rsidRPr="001F5FD3" w:rsidRDefault="009E2990" w:rsidP="001F5FD3">
            <w:pPr>
              <w:jc w:val="right"/>
              <w:rPr>
                <w:szCs w:val="28"/>
              </w:rPr>
            </w:pPr>
            <w:r w:rsidRPr="001F5FD3">
              <w:rPr>
                <w:b/>
                <w:szCs w:val="28"/>
              </w:rPr>
              <w:t xml:space="preserve">ВСЕГО:     </w:t>
            </w:r>
            <w:r>
              <w:rPr>
                <w:b/>
                <w:szCs w:val="28"/>
              </w:rPr>
              <w:t>796 398</w:t>
            </w:r>
            <w:r w:rsidRPr="001F5FD3">
              <w:rPr>
                <w:szCs w:val="28"/>
              </w:rPr>
              <w:t xml:space="preserve"> в т.ч.</w:t>
            </w:r>
          </w:p>
          <w:p w:rsidR="009E2990" w:rsidRPr="00102F02" w:rsidRDefault="009E2990" w:rsidP="001F5FD3">
            <w:pPr>
              <w:jc w:val="right"/>
              <w:rPr>
                <w:szCs w:val="28"/>
                <w:lang w:val="en-US"/>
              </w:rPr>
            </w:pPr>
            <w:r w:rsidRPr="001F5FD3">
              <w:rPr>
                <w:szCs w:val="28"/>
              </w:rPr>
              <w:t xml:space="preserve">                     </w:t>
            </w:r>
            <w:r>
              <w:rPr>
                <w:szCs w:val="28"/>
              </w:rPr>
              <w:t>770 797</w:t>
            </w:r>
          </w:p>
          <w:p w:rsidR="009E2990" w:rsidRPr="001F5FD3" w:rsidRDefault="009E2990" w:rsidP="00925CFF">
            <w:pPr>
              <w:jc w:val="right"/>
              <w:rPr>
                <w:szCs w:val="28"/>
              </w:rPr>
            </w:pPr>
            <w:r w:rsidRPr="001F5FD3">
              <w:rPr>
                <w:szCs w:val="28"/>
              </w:rPr>
              <w:t xml:space="preserve">                     </w:t>
            </w:r>
            <w:r>
              <w:rPr>
                <w:szCs w:val="28"/>
              </w:rPr>
              <w:t>25 6</w:t>
            </w:r>
            <w:r w:rsidRPr="001F5FD3"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844" w:type="dxa"/>
          </w:tcPr>
          <w:p w:rsidR="009E2990" w:rsidRPr="001F5FD3" w:rsidRDefault="009E2990" w:rsidP="001F5FD3">
            <w:pPr>
              <w:jc w:val="right"/>
              <w:rPr>
                <w:szCs w:val="28"/>
              </w:rPr>
            </w:pPr>
          </w:p>
        </w:tc>
      </w:tr>
      <w:tr w:rsidR="009E2990" w:rsidRPr="001F5FD3" w:rsidTr="00CD4BFF">
        <w:tc>
          <w:tcPr>
            <w:tcW w:w="1002" w:type="dxa"/>
          </w:tcPr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  <w:r w:rsidRPr="001F5FD3">
              <w:rPr>
                <w:b/>
                <w:szCs w:val="28"/>
                <w:lang w:val="en-US"/>
              </w:rPr>
              <w:t>V</w:t>
            </w:r>
          </w:p>
        </w:tc>
        <w:tc>
          <w:tcPr>
            <w:tcW w:w="1243" w:type="dxa"/>
          </w:tcPr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225</w:t>
            </w:r>
          </w:p>
        </w:tc>
        <w:tc>
          <w:tcPr>
            <w:tcW w:w="6601" w:type="dxa"/>
          </w:tcPr>
          <w:p w:rsidR="009E2990" w:rsidRPr="001F5FD3" w:rsidRDefault="009E2990" w:rsidP="001F5FD3">
            <w:pPr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Работы, услуги по содержанию имущества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1. Услуги по дезинфекции.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 xml:space="preserve">2. Услуги по обслуживанию электроэнергии 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3. Очистка крыши от снега (январь, февраль, декабрь)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>
              <w:rPr>
                <w:szCs w:val="28"/>
              </w:rPr>
              <w:t>4.Комунальные услуги</w:t>
            </w:r>
            <w:r w:rsidRPr="001F5FD3">
              <w:rPr>
                <w:szCs w:val="28"/>
              </w:rPr>
              <w:t>.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5. Заправка картриджей.</w:t>
            </w:r>
          </w:p>
          <w:p w:rsidR="009E2990" w:rsidRDefault="009E2990" w:rsidP="001F5FD3">
            <w:pPr>
              <w:rPr>
                <w:szCs w:val="28"/>
              </w:rPr>
            </w:pPr>
            <w:r>
              <w:rPr>
                <w:szCs w:val="28"/>
              </w:rPr>
              <w:t>6. Разовые работы.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>
              <w:rPr>
                <w:szCs w:val="28"/>
              </w:rPr>
              <w:t>7. Установка козырька</w:t>
            </w:r>
          </w:p>
        </w:tc>
        <w:tc>
          <w:tcPr>
            <w:tcW w:w="3096" w:type="dxa"/>
          </w:tcPr>
          <w:p w:rsidR="009E2990" w:rsidRPr="001F5FD3" w:rsidRDefault="009E2990" w:rsidP="001F5FD3">
            <w:pPr>
              <w:jc w:val="right"/>
              <w:rPr>
                <w:szCs w:val="28"/>
              </w:rPr>
            </w:pPr>
            <w:r>
              <w:rPr>
                <w:b/>
                <w:szCs w:val="28"/>
              </w:rPr>
              <w:t xml:space="preserve">ВСЕГО:    </w:t>
            </w:r>
            <w:r w:rsidRPr="001F5FD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335 </w:t>
            </w:r>
            <w:r>
              <w:rPr>
                <w:b/>
                <w:szCs w:val="28"/>
                <w:lang w:val="en-US"/>
              </w:rPr>
              <w:t>101</w:t>
            </w:r>
            <w:r w:rsidRPr="001F5FD3">
              <w:rPr>
                <w:szCs w:val="28"/>
              </w:rPr>
              <w:t xml:space="preserve"> в т.ч.</w:t>
            </w:r>
          </w:p>
          <w:p w:rsidR="009E2990" w:rsidRPr="00F869B6" w:rsidRDefault="009E2990" w:rsidP="001F5FD3">
            <w:pPr>
              <w:jc w:val="right"/>
              <w:rPr>
                <w:szCs w:val="28"/>
                <w:lang w:val="en-US"/>
              </w:rPr>
            </w:pPr>
            <w:r w:rsidRPr="001F5FD3">
              <w:rPr>
                <w:szCs w:val="28"/>
              </w:rPr>
              <w:t xml:space="preserve">                       </w:t>
            </w:r>
            <w:r>
              <w:rPr>
                <w:szCs w:val="28"/>
              </w:rPr>
              <w:t>4 99</w:t>
            </w:r>
            <w:r>
              <w:rPr>
                <w:szCs w:val="28"/>
                <w:lang w:val="en-US"/>
              </w:rPr>
              <w:t>4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 w:rsidRPr="001F5FD3">
              <w:rPr>
                <w:szCs w:val="28"/>
              </w:rPr>
              <w:t xml:space="preserve">                       120 000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 w:rsidRPr="001F5FD3">
              <w:rPr>
                <w:szCs w:val="28"/>
              </w:rPr>
              <w:t xml:space="preserve">                       </w:t>
            </w:r>
            <w:r>
              <w:rPr>
                <w:szCs w:val="28"/>
              </w:rPr>
              <w:t>6</w:t>
            </w:r>
            <w:r w:rsidRPr="001F5FD3">
              <w:rPr>
                <w:szCs w:val="28"/>
              </w:rPr>
              <w:t>0 000</w:t>
            </w:r>
          </w:p>
          <w:p w:rsidR="009E2990" w:rsidRPr="00F869B6" w:rsidRDefault="009E2990" w:rsidP="001F5FD3">
            <w:pPr>
              <w:jc w:val="right"/>
              <w:rPr>
                <w:szCs w:val="28"/>
                <w:lang w:val="en-US"/>
              </w:rPr>
            </w:pPr>
            <w:r w:rsidRPr="001F5FD3">
              <w:rPr>
                <w:szCs w:val="28"/>
              </w:rPr>
              <w:t xml:space="preserve">                       </w:t>
            </w:r>
            <w:r>
              <w:rPr>
                <w:szCs w:val="28"/>
              </w:rPr>
              <w:t>59 60</w:t>
            </w:r>
            <w:r>
              <w:rPr>
                <w:szCs w:val="28"/>
                <w:lang w:val="en-US"/>
              </w:rPr>
              <w:t>7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 w:rsidRPr="001F5FD3">
              <w:rPr>
                <w:szCs w:val="28"/>
              </w:rPr>
              <w:t xml:space="preserve">                        </w:t>
            </w:r>
            <w:r>
              <w:rPr>
                <w:szCs w:val="28"/>
              </w:rPr>
              <w:t>2</w:t>
            </w:r>
            <w:r w:rsidRPr="001F5FD3">
              <w:rPr>
                <w:szCs w:val="28"/>
              </w:rPr>
              <w:t> </w:t>
            </w:r>
            <w:r>
              <w:rPr>
                <w:szCs w:val="28"/>
              </w:rPr>
              <w:t>7</w:t>
            </w:r>
            <w:r w:rsidRPr="001F5FD3">
              <w:rPr>
                <w:szCs w:val="28"/>
              </w:rPr>
              <w:t>00</w:t>
            </w:r>
          </w:p>
          <w:p w:rsidR="009E2990" w:rsidRDefault="009E2990" w:rsidP="009E469D">
            <w:pPr>
              <w:jc w:val="right"/>
              <w:rPr>
                <w:szCs w:val="28"/>
              </w:rPr>
            </w:pPr>
            <w:r w:rsidRPr="001F5FD3">
              <w:rPr>
                <w:szCs w:val="28"/>
              </w:rPr>
              <w:t xml:space="preserve">                        </w:t>
            </w:r>
            <w:r>
              <w:rPr>
                <w:szCs w:val="28"/>
              </w:rPr>
              <w:t xml:space="preserve">12 800 </w:t>
            </w:r>
          </w:p>
          <w:p w:rsidR="009E2990" w:rsidRPr="001F5FD3" w:rsidRDefault="009E2990" w:rsidP="009E469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75 000                                               </w:t>
            </w:r>
          </w:p>
        </w:tc>
        <w:tc>
          <w:tcPr>
            <w:tcW w:w="2844" w:type="dxa"/>
          </w:tcPr>
          <w:p w:rsidR="009E2990" w:rsidRPr="001F5FD3" w:rsidRDefault="009E2990" w:rsidP="001F5FD3">
            <w:pPr>
              <w:jc w:val="right"/>
              <w:rPr>
                <w:szCs w:val="28"/>
              </w:rPr>
            </w:pPr>
          </w:p>
        </w:tc>
      </w:tr>
      <w:tr w:rsidR="009E2990" w:rsidRPr="001F5FD3" w:rsidTr="00CD4BFF">
        <w:trPr>
          <w:trHeight w:val="2682"/>
        </w:trPr>
        <w:tc>
          <w:tcPr>
            <w:tcW w:w="1002" w:type="dxa"/>
          </w:tcPr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  <w:r w:rsidRPr="001F5FD3">
              <w:rPr>
                <w:b/>
                <w:szCs w:val="28"/>
                <w:lang w:val="en-US"/>
              </w:rPr>
              <w:t>VI</w:t>
            </w: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93099B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1243" w:type="dxa"/>
          </w:tcPr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226</w:t>
            </w: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</w:p>
          <w:p w:rsidR="009E2990" w:rsidRPr="0093099B" w:rsidRDefault="009E2990" w:rsidP="0093099B">
            <w:pPr>
              <w:rPr>
                <w:szCs w:val="28"/>
                <w:lang w:val="en-US"/>
              </w:rPr>
            </w:pPr>
          </w:p>
        </w:tc>
        <w:tc>
          <w:tcPr>
            <w:tcW w:w="6601" w:type="dxa"/>
          </w:tcPr>
          <w:p w:rsidR="009E2990" w:rsidRPr="001F5FD3" w:rsidRDefault="009E2990" w:rsidP="001F5FD3">
            <w:pPr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Прочие работы, услуги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1. Банковские услуги СПЭД.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2. Банковские услуги 0,5% по зарплатным картам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3. Информационное о</w:t>
            </w:r>
            <w:r>
              <w:rPr>
                <w:szCs w:val="28"/>
              </w:rPr>
              <w:t>бслуживание «Консультант плюс».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F5FD3">
              <w:rPr>
                <w:szCs w:val="28"/>
              </w:rPr>
              <w:t>. Обслуживание 1С.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51560C">
              <w:rPr>
                <w:szCs w:val="28"/>
              </w:rPr>
              <w:t>5</w:t>
            </w:r>
            <w:r w:rsidRPr="001F5FD3">
              <w:rPr>
                <w:szCs w:val="28"/>
              </w:rPr>
              <w:t>. Отчетность через Интернет.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51560C">
              <w:rPr>
                <w:szCs w:val="28"/>
              </w:rPr>
              <w:t>6</w:t>
            </w:r>
            <w:r w:rsidRPr="001F5FD3">
              <w:rPr>
                <w:szCs w:val="28"/>
              </w:rPr>
              <w:t>. Подписка на журнал «Справочник кадровика».</w:t>
            </w:r>
          </w:p>
          <w:p w:rsidR="009E2990" w:rsidRPr="001F5FD3" w:rsidRDefault="009E2990" w:rsidP="008617A1">
            <w:pPr>
              <w:rPr>
                <w:szCs w:val="28"/>
              </w:rPr>
            </w:pPr>
            <w:r w:rsidRPr="0051560C">
              <w:rPr>
                <w:szCs w:val="28"/>
              </w:rPr>
              <w:t>7</w:t>
            </w:r>
            <w:r w:rsidRPr="001F5FD3">
              <w:rPr>
                <w:szCs w:val="28"/>
              </w:rPr>
              <w:t>. Договор</w:t>
            </w:r>
            <w:r>
              <w:rPr>
                <w:szCs w:val="28"/>
              </w:rPr>
              <w:t xml:space="preserve"> ф.л.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51560C">
              <w:rPr>
                <w:szCs w:val="28"/>
              </w:rPr>
              <w:t>8</w:t>
            </w:r>
            <w:r w:rsidRPr="001F5FD3">
              <w:rPr>
                <w:szCs w:val="28"/>
              </w:rPr>
              <w:t>. Разовые услуги (нотариальные и т.д.)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E12E3D">
              <w:rPr>
                <w:szCs w:val="28"/>
              </w:rPr>
              <w:t>9</w:t>
            </w:r>
            <w:r w:rsidRPr="001F5FD3">
              <w:rPr>
                <w:szCs w:val="28"/>
              </w:rPr>
              <w:t>. Услуги типографии  (журналы, афиши, пригласительные</w:t>
            </w:r>
          </w:p>
          <w:p w:rsidR="009E2990" w:rsidRPr="00295B06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 xml:space="preserve">      билеты и т.д.).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1560C">
              <w:rPr>
                <w:szCs w:val="28"/>
              </w:rPr>
              <w:t>0</w:t>
            </w:r>
            <w:r w:rsidRPr="00295B06">
              <w:rPr>
                <w:szCs w:val="28"/>
              </w:rPr>
              <w:t>. Проект второго эт</w:t>
            </w:r>
            <w:r w:rsidRPr="001F5FD3">
              <w:rPr>
                <w:szCs w:val="28"/>
              </w:rPr>
              <w:t>ажа МБУ «Янинский СКСДЦ»</w:t>
            </w:r>
          </w:p>
          <w:p w:rsidR="009E2990" w:rsidRDefault="009E2990" w:rsidP="001F5FD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1560C">
              <w:rPr>
                <w:szCs w:val="28"/>
              </w:rPr>
              <w:t>1</w:t>
            </w:r>
            <w:r w:rsidRPr="001F5FD3">
              <w:rPr>
                <w:szCs w:val="28"/>
              </w:rPr>
              <w:t>. Договор на размещение баннеров по поселению.</w:t>
            </w:r>
          </w:p>
          <w:p w:rsidR="009E2990" w:rsidRDefault="009E2990" w:rsidP="001F5FD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1560C">
              <w:rPr>
                <w:szCs w:val="28"/>
              </w:rPr>
              <w:t>2</w:t>
            </w:r>
            <w:r>
              <w:rPr>
                <w:szCs w:val="28"/>
              </w:rPr>
              <w:t>. Договор на организацию площадки для массовых мероприятий</w:t>
            </w:r>
          </w:p>
          <w:p w:rsidR="009E2990" w:rsidRDefault="009E2990" w:rsidP="001F5FD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1560C">
              <w:rPr>
                <w:szCs w:val="28"/>
              </w:rPr>
              <w:t>3</w:t>
            </w:r>
            <w:r>
              <w:rPr>
                <w:szCs w:val="28"/>
              </w:rPr>
              <w:t>. Обучение и семинары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1560C">
              <w:rPr>
                <w:szCs w:val="28"/>
              </w:rPr>
              <w:t>4</w:t>
            </w:r>
            <w:r>
              <w:rPr>
                <w:szCs w:val="28"/>
              </w:rPr>
              <w:t>. Украшение КСДЦ и библиотеки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_____________________________________________________</w:t>
            </w:r>
          </w:p>
          <w:p w:rsidR="009E2990" w:rsidRPr="001F5FD3" w:rsidRDefault="009E2990" w:rsidP="001F5FD3">
            <w:pPr>
              <w:rPr>
                <w:szCs w:val="28"/>
              </w:rPr>
            </w:pPr>
          </w:p>
          <w:p w:rsidR="009E2990" w:rsidRDefault="009E2990" w:rsidP="001F5FD3">
            <w:pPr>
              <w:rPr>
                <w:b/>
                <w:szCs w:val="28"/>
              </w:rPr>
            </w:pPr>
            <w:r w:rsidRPr="001F5FD3">
              <w:rPr>
                <w:szCs w:val="28"/>
              </w:rPr>
              <w:t xml:space="preserve"> </w:t>
            </w:r>
            <w:r w:rsidRPr="001F5FD3">
              <w:rPr>
                <w:b/>
                <w:szCs w:val="28"/>
              </w:rPr>
              <w:t>Заявки творческих коллективов.</w:t>
            </w:r>
          </w:p>
          <w:p w:rsidR="009E2990" w:rsidRDefault="009E2990" w:rsidP="001F5FD3">
            <w:pPr>
              <w:rPr>
                <w:b/>
                <w:szCs w:val="28"/>
              </w:rPr>
            </w:pPr>
          </w:p>
          <w:p w:rsidR="009E2990" w:rsidRDefault="009E2990" w:rsidP="001F5FD3">
            <w:pPr>
              <w:rPr>
                <w:szCs w:val="28"/>
              </w:rPr>
            </w:pPr>
            <w:r w:rsidRPr="0051560C">
              <w:rPr>
                <w:szCs w:val="28"/>
              </w:rPr>
              <w:t>15.</w:t>
            </w:r>
            <w:r w:rsidRPr="00B55EBB">
              <w:rPr>
                <w:szCs w:val="28"/>
              </w:rPr>
              <w:t xml:space="preserve"> Договор для организации полевой кухни</w:t>
            </w:r>
          </w:p>
          <w:p w:rsidR="009E2990" w:rsidRDefault="009E2990" w:rsidP="001F5FD3">
            <w:pPr>
              <w:rPr>
                <w:szCs w:val="28"/>
              </w:rPr>
            </w:pPr>
            <w:r w:rsidRPr="0051560C">
              <w:rPr>
                <w:szCs w:val="28"/>
              </w:rPr>
              <w:t xml:space="preserve">16. </w:t>
            </w:r>
            <w:r>
              <w:rPr>
                <w:szCs w:val="28"/>
              </w:rPr>
              <w:t>Монтаж сцены на День поселения</w:t>
            </w:r>
          </w:p>
          <w:p w:rsidR="009E2990" w:rsidRDefault="009E2990" w:rsidP="001F5FD3">
            <w:pPr>
              <w:rPr>
                <w:szCs w:val="28"/>
              </w:rPr>
            </w:pPr>
            <w:r w:rsidRPr="0051560C">
              <w:rPr>
                <w:szCs w:val="28"/>
              </w:rPr>
              <w:t>17.</w:t>
            </w:r>
            <w:r>
              <w:rPr>
                <w:szCs w:val="28"/>
              </w:rPr>
              <w:t xml:space="preserve"> Организация звуковой аппаратуры на День поселения</w:t>
            </w:r>
          </w:p>
          <w:p w:rsidR="009E2990" w:rsidRDefault="009E2990" w:rsidP="001F5FD3">
            <w:pPr>
              <w:rPr>
                <w:szCs w:val="28"/>
              </w:rPr>
            </w:pPr>
            <w:r w:rsidRPr="0051560C">
              <w:rPr>
                <w:szCs w:val="28"/>
              </w:rPr>
              <w:t>18.</w:t>
            </w:r>
            <w:r>
              <w:rPr>
                <w:szCs w:val="28"/>
              </w:rPr>
              <w:t xml:space="preserve"> Аренда биотуалетов на День поселения</w:t>
            </w:r>
          </w:p>
          <w:p w:rsidR="009E2990" w:rsidRDefault="009E2990" w:rsidP="001F5FD3">
            <w:pPr>
              <w:rPr>
                <w:szCs w:val="28"/>
              </w:rPr>
            </w:pPr>
            <w:r w:rsidRPr="0051560C">
              <w:rPr>
                <w:szCs w:val="28"/>
              </w:rPr>
              <w:t xml:space="preserve">19. </w:t>
            </w:r>
            <w:r>
              <w:rPr>
                <w:szCs w:val="28"/>
              </w:rPr>
              <w:t>Украшение сцены на День матери</w:t>
            </w:r>
          </w:p>
          <w:p w:rsidR="009E2990" w:rsidRDefault="009E2990" w:rsidP="001F5FD3">
            <w:pPr>
              <w:rPr>
                <w:szCs w:val="28"/>
              </w:rPr>
            </w:pPr>
            <w:r>
              <w:rPr>
                <w:szCs w:val="28"/>
              </w:rPr>
              <w:t>20. Организация спецэффектов для Дня поселения</w:t>
            </w:r>
          </w:p>
          <w:p w:rsidR="009E2990" w:rsidRDefault="009E2990" w:rsidP="001F5FD3">
            <w:pPr>
              <w:rPr>
                <w:szCs w:val="28"/>
              </w:rPr>
            </w:pPr>
            <w:r>
              <w:rPr>
                <w:szCs w:val="28"/>
              </w:rPr>
              <w:t>21. Аренда пневмоконструкций для Дня поселения</w:t>
            </w:r>
          </w:p>
          <w:p w:rsidR="009E2990" w:rsidRPr="0051560C" w:rsidRDefault="009E2990" w:rsidP="001F5FD3">
            <w:pPr>
              <w:rPr>
                <w:szCs w:val="28"/>
              </w:rPr>
            </w:pPr>
            <w:r w:rsidRPr="0051560C">
              <w:rPr>
                <w:szCs w:val="28"/>
              </w:rPr>
              <w:t>_____________________________________________________</w:t>
            </w:r>
          </w:p>
          <w:p w:rsidR="009E2990" w:rsidRPr="00B55EBB" w:rsidRDefault="009E2990" w:rsidP="001F5FD3">
            <w:pPr>
              <w:rPr>
                <w:szCs w:val="28"/>
              </w:rPr>
            </w:pPr>
          </w:p>
          <w:p w:rsidR="009E2990" w:rsidRPr="001F5FD3" w:rsidRDefault="009E2990" w:rsidP="001F5FD3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1F5FD3">
              <w:rPr>
                <w:szCs w:val="28"/>
              </w:rPr>
              <w:t>. Договор на оплату приглашенных артистов.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>
              <w:rPr>
                <w:szCs w:val="28"/>
              </w:rPr>
              <w:t>- Масленица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 xml:space="preserve">- Мероприятия, посвященные Дню Победы 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-</w:t>
            </w:r>
            <w:r w:rsidRPr="00E12E3D">
              <w:rPr>
                <w:szCs w:val="28"/>
              </w:rPr>
              <w:t xml:space="preserve"> </w:t>
            </w:r>
            <w:r w:rsidRPr="001F5FD3">
              <w:rPr>
                <w:szCs w:val="28"/>
              </w:rPr>
              <w:t>День защиты детей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- День любви, семьи и верности</w:t>
            </w:r>
          </w:p>
          <w:p w:rsidR="009E2990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- День знаний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>
              <w:rPr>
                <w:szCs w:val="28"/>
              </w:rPr>
              <w:t>- День учителя</w:t>
            </w:r>
          </w:p>
          <w:p w:rsidR="009E2990" w:rsidRPr="009E3FFF" w:rsidRDefault="009E2990" w:rsidP="001F5FD3">
            <w:pPr>
              <w:rPr>
                <w:szCs w:val="28"/>
              </w:rPr>
            </w:pPr>
            <w:r w:rsidRPr="009E3FFF">
              <w:rPr>
                <w:szCs w:val="28"/>
              </w:rPr>
              <w:t>- День Поселения</w:t>
            </w:r>
          </w:p>
          <w:p w:rsidR="009E2990" w:rsidRPr="009E3FFF" w:rsidRDefault="009E2990" w:rsidP="001F5FD3">
            <w:pPr>
              <w:rPr>
                <w:szCs w:val="28"/>
              </w:rPr>
            </w:pPr>
            <w:r w:rsidRPr="009E3FFF">
              <w:rPr>
                <w:szCs w:val="28"/>
              </w:rPr>
              <w:t>- День матери</w:t>
            </w:r>
          </w:p>
          <w:p w:rsidR="009E2990" w:rsidRPr="009E3FFF" w:rsidRDefault="009E2990" w:rsidP="001F5FD3">
            <w:pPr>
              <w:rPr>
                <w:szCs w:val="28"/>
              </w:rPr>
            </w:pPr>
            <w:r w:rsidRPr="009E3FFF">
              <w:rPr>
                <w:szCs w:val="28"/>
              </w:rPr>
              <w:t>- Чествование творческих коллективов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 xml:space="preserve">____________________________________________________  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 xml:space="preserve"> </w:t>
            </w:r>
          </w:p>
          <w:p w:rsidR="009E2990" w:rsidRDefault="009E2990" w:rsidP="001F5FD3">
            <w:pPr>
              <w:rPr>
                <w:szCs w:val="28"/>
              </w:rPr>
            </w:pPr>
          </w:p>
          <w:p w:rsidR="009E2990" w:rsidRPr="001F5FD3" w:rsidRDefault="009E2990" w:rsidP="001F5FD3">
            <w:pPr>
              <w:rPr>
                <w:szCs w:val="28"/>
              </w:rPr>
            </w:pPr>
          </w:p>
          <w:p w:rsidR="009E2990" w:rsidRPr="001F5FD3" w:rsidRDefault="009E2990" w:rsidP="001F5FD3">
            <w:pPr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3</w:t>
            </w:r>
            <w:r w:rsidRPr="001F5FD3">
              <w:rPr>
                <w:b/>
                <w:szCs w:val="28"/>
              </w:rPr>
              <w:t>.Заявки по спорту.</w:t>
            </w:r>
          </w:p>
          <w:p w:rsidR="009E2990" w:rsidRPr="009E3FFF" w:rsidRDefault="009E2990" w:rsidP="001F5FD3">
            <w:pPr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  <w:r w:rsidRPr="009E3FFF">
              <w:rPr>
                <w:szCs w:val="28"/>
              </w:rPr>
              <w:t xml:space="preserve"> Договор с артистами на торжественное награждение спортсменов</w:t>
            </w:r>
          </w:p>
          <w:p w:rsidR="009E2990" w:rsidRPr="009E3FFF" w:rsidRDefault="009E2990" w:rsidP="001F5FD3">
            <w:pPr>
              <w:rPr>
                <w:szCs w:val="28"/>
              </w:rPr>
            </w:pPr>
            <w:r w:rsidRPr="009E3FFF">
              <w:rPr>
                <w:szCs w:val="28"/>
              </w:rPr>
              <w:t>- Создание фильма о Дне поселения</w:t>
            </w:r>
          </w:p>
          <w:p w:rsidR="009E2990" w:rsidRPr="009E3FFF" w:rsidRDefault="009E2990" w:rsidP="001F5FD3">
            <w:pPr>
              <w:rPr>
                <w:szCs w:val="28"/>
              </w:rPr>
            </w:pPr>
            <w:r w:rsidRPr="009E3FFF">
              <w:rPr>
                <w:szCs w:val="28"/>
              </w:rPr>
              <w:t xml:space="preserve">- Аренда генератора 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_____________________________________________________</w:t>
            </w:r>
          </w:p>
          <w:p w:rsidR="009E2990" w:rsidRPr="001F5FD3" w:rsidRDefault="009E2990" w:rsidP="001F5FD3">
            <w:pPr>
              <w:rPr>
                <w:szCs w:val="28"/>
              </w:rPr>
            </w:pPr>
          </w:p>
        </w:tc>
        <w:tc>
          <w:tcPr>
            <w:tcW w:w="3096" w:type="dxa"/>
          </w:tcPr>
          <w:p w:rsidR="009E2990" w:rsidRPr="001F5FD3" w:rsidRDefault="009E2990" w:rsidP="00490D8A">
            <w:pPr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ВСЕГО: 2 </w:t>
            </w:r>
            <w:r>
              <w:rPr>
                <w:b/>
                <w:szCs w:val="28"/>
              </w:rPr>
              <w:t xml:space="preserve">344 794 </w:t>
            </w:r>
            <w:r w:rsidRPr="001F5FD3">
              <w:rPr>
                <w:b/>
                <w:szCs w:val="28"/>
              </w:rPr>
              <w:t>в т.ч.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 w:rsidRPr="001F5FD3">
              <w:rPr>
                <w:szCs w:val="28"/>
              </w:rPr>
              <w:t xml:space="preserve">                       6 000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 w:rsidRPr="001F5FD3">
              <w:rPr>
                <w:szCs w:val="28"/>
              </w:rPr>
              <w:t xml:space="preserve">                         26 000</w:t>
            </w:r>
          </w:p>
          <w:p w:rsidR="009E2990" w:rsidRPr="001F5FD3" w:rsidRDefault="009E2990" w:rsidP="008617A1">
            <w:pPr>
              <w:jc w:val="right"/>
              <w:rPr>
                <w:szCs w:val="28"/>
              </w:rPr>
            </w:pPr>
            <w:r w:rsidRPr="001F5FD3">
              <w:rPr>
                <w:szCs w:val="28"/>
              </w:rPr>
              <w:t xml:space="preserve">                        7</w:t>
            </w:r>
            <w:r>
              <w:rPr>
                <w:szCs w:val="28"/>
              </w:rPr>
              <w:t xml:space="preserve">7 000                      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 w:rsidRPr="001F5FD3">
              <w:rPr>
                <w:szCs w:val="28"/>
              </w:rPr>
              <w:t xml:space="preserve">                        52 000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 w:rsidRPr="001F5FD3">
              <w:rPr>
                <w:szCs w:val="28"/>
              </w:rPr>
              <w:t xml:space="preserve">                        </w:t>
            </w:r>
            <w:r>
              <w:rPr>
                <w:szCs w:val="28"/>
              </w:rPr>
              <w:t>4 925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 w:rsidRPr="001F5FD3">
              <w:rPr>
                <w:szCs w:val="28"/>
              </w:rPr>
              <w:t xml:space="preserve">                           2 046</w:t>
            </w:r>
          </w:p>
          <w:p w:rsidR="009E2990" w:rsidRPr="001F5FD3" w:rsidRDefault="009E2990" w:rsidP="00295B06">
            <w:pPr>
              <w:jc w:val="right"/>
              <w:rPr>
                <w:szCs w:val="28"/>
              </w:rPr>
            </w:pPr>
            <w:r w:rsidRPr="001F5FD3">
              <w:rPr>
                <w:szCs w:val="28"/>
              </w:rPr>
              <w:t xml:space="preserve">                             </w:t>
            </w:r>
            <w:r>
              <w:rPr>
                <w:szCs w:val="28"/>
              </w:rPr>
              <w:t>284 600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5</w:t>
            </w:r>
            <w:r w:rsidRPr="001F5FD3">
              <w:rPr>
                <w:szCs w:val="28"/>
              </w:rPr>
              <w:t> </w:t>
            </w:r>
            <w:r>
              <w:rPr>
                <w:szCs w:val="28"/>
              </w:rPr>
              <w:t>4</w:t>
            </w:r>
            <w:r w:rsidRPr="001F5FD3">
              <w:rPr>
                <w:szCs w:val="28"/>
              </w:rPr>
              <w:t>00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227 920</w:t>
            </w:r>
            <w:r w:rsidRPr="001F5FD3">
              <w:rPr>
                <w:szCs w:val="28"/>
              </w:rPr>
              <w:t xml:space="preserve">                               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</w:p>
          <w:p w:rsidR="009E2990" w:rsidRPr="001F5FD3" w:rsidRDefault="009E2990" w:rsidP="001F5FD3">
            <w:pPr>
              <w:jc w:val="right"/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350 000</w:t>
            </w:r>
          </w:p>
          <w:p w:rsidR="009E2990" w:rsidRDefault="009E2990" w:rsidP="001F5FD3">
            <w:pPr>
              <w:jc w:val="right"/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 xml:space="preserve"> 180</w:t>
            </w:r>
            <w:r>
              <w:rPr>
                <w:b/>
                <w:szCs w:val="28"/>
              </w:rPr>
              <w:t> </w:t>
            </w:r>
            <w:r w:rsidRPr="001F5FD3">
              <w:rPr>
                <w:b/>
                <w:szCs w:val="28"/>
              </w:rPr>
              <w:t>000</w:t>
            </w:r>
          </w:p>
          <w:p w:rsidR="009E2990" w:rsidRDefault="009E2990" w:rsidP="001F5FD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133 367</w:t>
            </w:r>
          </w:p>
          <w:p w:rsidR="009E2990" w:rsidRDefault="009E2990" w:rsidP="00900AE4">
            <w:pPr>
              <w:rPr>
                <w:b/>
                <w:szCs w:val="28"/>
              </w:rPr>
            </w:pPr>
          </w:p>
          <w:p w:rsidR="009E2990" w:rsidRDefault="009E2990" w:rsidP="00900AE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26 200</w:t>
            </w:r>
          </w:p>
          <w:p w:rsidR="009E2990" w:rsidRDefault="009E2990" w:rsidP="00ED074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66 000</w:t>
            </w:r>
          </w:p>
          <w:p w:rsidR="009E2990" w:rsidRPr="00ED074B" w:rsidRDefault="009E2990" w:rsidP="00ED074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____</w:t>
            </w:r>
            <w:r>
              <w:rPr>
                <w:szCs w:val="28"/>
              </w:rPr>
              <w:t>___________________</w:t>
            </w:r>
          </w:p>
          <w:p w:rsidR="009E2990" w:rsidRPr="000A6126" w:rsidRDefault="009E2990" w:rsidP="001F5FD3">
            <w:pPr>
              <w:jc w:val="right"/>
              <w:rPr>
                <w:szCs w:val="28"/>
              </w:rPr>
            </w:pPr>
            <w:r w:rsidRPr="001F5FD3">
              <w:rPr>
                <w:szCs w:val="28"/>
              </w:rPr>
              <w:t xml:space="preserve">                             </w:t>
            </w:r>
            <w:r>
              <w:rPr>
                <w:szCs w:val="28"/>
                <w:lang w:val="en-US"/>
              </w:rPr>
              <w:t>1 4</w:t>
            </w:r>
            <w:r>
              <w:rPr>
                <w:szCs w:val="28"/>
              </w:rPr>
              <w:t>41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458</w:t>
            </w:r>
          </w:p>
          <w:p w:rsidR="009E2990" w:rsidRDefault="009E2990" w:rsidP="00C200F9">
            <w:pPr>
              <w:rPr>
                <w:szCs w:val="28"/>
              </w:rPr>
            </w:pPr>
          </w:p>
          <w:p w:rsidR="009E2990" w:rsidRDefault="009E2990" w:rsidP="001F5FD3">
            <w:pPr>
              <w:jc w:val="right"/>
              <w:rPr>
                <w:szCs w:val="28"/>
              </w:rPr>
            </w:pPr>
          </w:p>
          <w:p w:rsidR="009E2990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24 000</w:t>
            </w:r>
          </w:p>
          <w:p w:rsidR="009E2990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99 600</w:t>
            </w:r>
          </w:p>
          <w:p w:rsidR="009E2990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81 900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13 200</w:t>
            </w:r>
          </w:p>
          <w:p w:rsidR="009E2990" w:rsidRDefault="009E2990" w:rsidP="001F5FD3">
            <w:pPr>
              <w:pBdr>
                <w:bottom w:val="single" w:sz="12" w:space="1" w:color="auto"/>
              </w:pBdr>
              <w:rPr>
                <w:szCs w:val="28"/>
              </w:rPr>
            </w:pPr>
            <w:r w:rsidRPr="001F5FD3">
              <w:rPr>
                <w:szCs w:val="28"/>
              </w:rPr>
              <w:t xml:space="preserve">                                     </w:t>
            </w:r>
            <w:r>
              <w:rPr>
                <w:szCs w:val="28"/>
              </w:rPr>
              <w:t>15 000</w:t>
            </w:r>
          </w:p>
          <w:p w:rsidR="009E2990" w:rsidRDefault="009E2990" w:rsidP="00190171">
            <w:pPr>
              <w:pBdr>
                <w:bottom w:val="single" w:sz="12" w:space="1" w:color="auto"/>
              </w:pBdr>
              <w:jc w:val="right"/>
              <w:rPr>
                <w:szCs w:val="28"/>
              </w:rPr>
            </w:pPr>
            <w:r>
              <w:rPr>
                <w:szCs w:val="28"/>
              </w:rPr>
              <w:t>72 100</w:t>
            </w:r>
          </w:p>
          <w:p w:rsidR="009E2990" w:rsidRPr="004F2D97" w:rsidRDefault="009E2990" w:rsidP="00190171">
            <w:pPr>
              <w:pBdr>
                <w:bottom w:val="single" w:sz="12" w:space="1" w:color="auto"/>
              </w:pBdr>
              <w:jc w:val="right"/>
              <w:rPr>
                <w:szCs w:val="28"/>
              </w:rPr>
            </w:pPr>
            <w:r>
              <w:rPr>
                <w:szCs w:val="28"/>
              </w:rPr>
              <w:t>9 000</w:t>
            </w:r>
          </w:p>
          <w:p w:rsidR="009E2990" w:rsidRPr="0051560C" w:rsidRDefault="009E2990" w:rsidP="001F5FD3">
            <w:pPr>
              <w:pBdr>
                <w:bottom w:val="single" w:sz="12" w:space="1" w:color="auto"/>
              </w:pBdr>
              <w:rPr>
                <w:szCs w:val="28"/>
                <w:lang w:val="en-US"/>
              </w:rPr>
            </w:pPr>
          </w:p>
          <w:p w:rsidR="009E2990" w:rsidRPr="0051560C" w:rsidRDefault="009E2990" w:rsidP="0051560C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314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8</w:t>
            </w:r>
            <w:r>
              <w:rPr>
                <w:szCs w:val="28"/>
                <w:lang w:val="en-US"/>
              </w:rPr>
              <w:t>00</w:t>
            </w:r>
          </w:p>
          <w:p w:rsidR="009E2990" w:rsidRDefault="009E2990" w:rsidP="001F5FD3">
            <w:pPr>
              <w:rPr>
                <w:szCs w:val="28"/>
              </w:rPr>
            </w:pPr>
          </w:p>
          <w:p w:rsidR="009E2990" w:rsidRPr="001F5FD3" w:rsidRDefault="009E2990" w:rsidP="001F5FD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99 900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62 120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</w:t>
            </w:r>
            <w:r w:rsidRPr="001F5FD3">
              <w:rPr>
                <w:szCs w:val="28"/>
              </w:rPr>
              <w:t> </w:t>
            </w:r>
            <w:r>
              <w:rPr>
                <w:szCs w:val="28"/>
              </w:rPr>
              <w:t>0</w:t>
            </w:r>
            <w:r w:rsidRPr="001F5FD3">
              <w:rPr>
                <w:szCs w:val="28"/>
              </w:rPr>
              <w:t>00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F5FD3">
              <w:rPr>
                <w:szCs w:val="28"/>
              </w:rPr>
              <w:t>5 </w:t>
            </w:r>
            <w:r>
              <w:rPr>
                <w:szCs w:val="28"/>
              </w:rPr>
              <w:t>0</w:t>
            </w:r>
            <w:r w:rsidRPr="001F5FD3">
              <w:rPr>
                <w:szCs w:val="28"/>
              </w:rPr>
              <w:t>00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11 </w:t>
            </w:r>
            <w:r w:rsidRPr="001F5FD3">
              <w:rPr>
                <w:szCs w:val="28"/>
              </w:rPr>
              <w:t>000</w:t>
            </w:r>
          </w:p>
          <w:p w:rsidR="009E2990" w:rsidRDefault="009E2990" w:rsidP="001F5FD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27 016</w:t>
            </w:r>
          </w:p>
          <w:p w:rsidR="009E2990" w:rsidRPr="009E3FFF" w:rsidRDefault="009E2990" w:rsidP="001F5FD3">
            <w:pPr>
              <w:jc w:val="right"/>
              <w:rPr>
                <w:szCs w:val="28"/>
              </w:rPr>
            </w:pPr>
            <w:r w:rsidRPr="009E3FFF">
              <w:rPr>
                <w:szCs w:val="28"/>
              </w:rPr>
              <w:t>95 500</w:t>
            </w:r>
          </w:p>
          <w:p w:rsidR="009E2990" w:rsidRPr="009E3FFF" w:rsidRDefault="009E2990" w:rsidP="001F5FD3">
            <w:pPr>
              <w:jc w:val="right"/>
              <w:rPr>
                <w:szCs w:val="28"/>
              </w:rPr>
            </w:pPr>
            <w:r w:rsidRPr="009E3FFF">
              <w:rPr>
                <w:szCs w:val="28"/>
              </w:rPr>
              <w:t>38 000</w:t>
            </w:r>
          </w:p>
          <w:p w:rsidR="009E2990" w:rsidRPr="009E3FFF" w:rsidRDefault="009E2990" w:rsidP="001F5FD3">
            <w:pPr>
              <w:jc w:val="right"/>
              <w:rPr>
                <w:szCs w:val="28"/>
              </w:rPr>
            </w:pPr>
            <w:r w:rsidRPr="009E3FFF">
              <w:rPr>
                <w:szCs w:val="28"/>
              </w:rPr>
              <w:t>55 000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________________________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495</w:t>
            </w:r>
            <w:r w:rsidRPr="001F5FD3">
              <w:rPr>
                <w:szCs w:val="28"/>
              </w:rPr>
              <w:t xml:space="preserve"> </w:t>
            </w:r>
            <w:r>
              <w:rPr>
                <w:szCs w:val="28"/>
              </w:rPr>
              <w:t>536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</w:p>
          <w:p w:rsidR="009E2990" w:rsidRDefault="009E2990" w:rsidP="001F5FD3">
            <w:pPr>
              <w:rPr>
                <w:szCs w:val="28"/>
                <w:lang w:val="en-US"/>
              </w:rPr>
            </w:pPr>
          </w:p>
          <w:p w:rsidR="009E2990" w:rsidRPr="0093099B" w:rsidRDefault="009E2990" w:rsidP="001F5FD3">
            <w:pPr>
              <w:rPr>
                <w:szCs w:val="28"/>
                <w:lang w:val="en-US"/>
              </w:rPr>
            </w:pPr>
          </w:p>
          <w:p w:rsidR="009E2990" w:rsidRDefault="009E2990" w:rsidP="001F5FD3">
            <w:pPr>
              <w:jc w:val="right"/>
              <w:rPr>
                <w:szCs w:val="28"/>
              </w:rPr>
            </w:pPr>
          </w:p>
          <w:p w:rsidR="009E2990" w:rsidRPr="009E3FFF" w:rsidRDefault="009E2990" w:rsidP="001F5FD3">
            <w:pPr>
              <w:jc w:val="right"/>
              <w:rPr>
                <w:szCs w:val="28"/>
              </w:rPr>
            </w:pPr>
            <w:r w:rsidRPr="009E3FFF">
              <w:rPr>
                <w:szCs w:val="28"/>
              </w:rPr>
              <w:t>45 000</w:t>
            </w:r>
          </w:p>
          <w:p w:rsidR="009E2990" w:rsidRPr="009E3FFF" w:rsidRDefault="009E2990" w:rsidP="00D82EF7">
            <w:pPr>
              <w:jc w:val="right"/>
              <w:rPr>
                <w:szCs w:val="28"/>
              </w:rPr>
            </w:pPr>
            <w:r w:rsidRPr="009E3FFF">
              <w:rPr>
                <w:szCs w:val="28"/>
              </w:rPr>
              <w:t>40 000</w:t>
            </w:r>
          </w:p>
          <w:p w:rsidR="009E2990" w:rsidRPr="009E3FFF" w:rsidRDefault="009E2990" w:rsidP="00D82EF7">
            <w:pPr>
              <w:jc w:val="right"/>
              <w:rPr>
                <w:szCs w:val="28"/>
              </w:rPr>
            </w:pPr>
            <w:r w:rsidRPr="009E3FFF">
              <w:rPr>
                <w:szCs w:val="28"/>
              </w:rPr>
              <w:t>8 000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 w:rsidRPr="001F5FD3">
              <w:rPr>
                <w:szCs w:val="28"/>
              </w:rPr>
              <w:t>_______________________</w:t>
            </w:r>
          </w:p>
          <w:p w:rsidR="009E2990" w:rsidRPr="001F5FD3" w:rsidRDefault="009E2990" w:rsidP="00D82EF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93 000</w:t>
            </w:r>
          </w:p>
        </w:tc>
        <w:tc>
          <w:tcPr>
            <w:tcW w:w="2844" w:type="dxa"/>
          </w:tcPr>
          <w:p w:rsidR="009E2990" w:rsidRPr="001F5FD3" w:rsidRDefault="009E2990" w:rsidP="001F5FD3">
            <w:pPr>
              <w:rPr>
                <w:szCs w:val="28"/>
              </w:rPr>
            </w:pPr>
          </w:p>
        </w:tc>
      </w:tr>
      <w:tr w:rsidR="009E2990" w:rsidRPr="001F5FD3" w:rsidTr="00CD4BFF">
        <w:tc>
          <w:tcPr>
            <w:tcW w:w="1002" w:type="dxa"/>
          </w:tcPr>
          <w:p w:rsidR="009E2990" w:rsidRPr="001F5FD3" w:rsidRDefault="009E2990" w:rsidP="001F5FD3">
            <w:pPr>
              <w:rPr>
                <w:b/>
                <w:szCs w:val="28"/>
              </w:rPr>
            </w:pPr>
            <w:r w:rsidRPr="001F5FD3">
              <w:rPr>
                <w:b/>
                <w:szCs w:val="28"/>
                <w:lang w:val="en-US"/>
              </w:rPr>
              <w:t>VII</w:t>
            </w:r>
          </w:p>
        </w:tc>
        <w:tc>
          <w:tcPr>
            <w:tcW w:w="1243" w:type="dxa"/>
          </w:tcPr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290</w:t>
            </w:r>
          </w:p>
        </w:tc>
        <w:tc>
          <w:tcPr>
            <w:tcW w:w="6601" w:type="dxa"/>
          </w:tcPr>
          <w:p w:rsidR="009E2990" w:rsidRPr="001F5FD3" w:rsidRDefault="009E2990" w:rsidP="001F5FD3">
            <w:pPr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Прочие расходы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1. Пени, штрафы.</w:t>
            </w:r>
          </w:p>
          <w:p w:rsidR="009E2990" w:rsidRPr="001F5FD3" w:rsidRDefault="009E2990" w:rsidP="001F5FD3">
            <w:pPr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Заявки творческих коллективов.</w:t>
            </w:r>
          </w:p>
          <w:p w:rsidR="009E2990" w:rsidRPr="001F5FD3" w:rsidRDefault="009E2990" w:rsidP="001F5FD3">
            <w:pPr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2. Закупка призов, подарков и сувениров.</w:t>
            </w:r>
          </w:p>
          <w:p w:rsidR="009E2990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- День снятия блокады.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>
              <w:rPr>
                <w:szCs w:val="28"/>
              </w:rPr>
              <w:t>- Масленица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 xml:space="preserve">- Театрализованный концерт и торжественный митинг, 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 xml:space="preserve">      посвященный 67-й годовщине Победы (цветы, подарки, 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 xml:space="preserve">      продуктовые наборы для ветеранов).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- День защиты детей.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- День медицинского работника (подарки, цветы)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 xml:space="preserve">- День любви, семьи и верности (цветы, подарочные 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 xml:space="preserve">     наборы).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 xml:space="preserve">- </w:t>
            </w:r>
            <w:r>
              <w:rPr>
                <w:szCs w:val="28"/>
              </w:rPr>
              <w:t>День поселения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- День знаний.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- День учителя</w:t>
            </w:r>
          </w:p>
          <w:p w:rsidR="009E2990" w:rsidRPr="001F5FD3" w:rsidRDefault="009E2990" w:rsidP="00557B41">
            <w:pPr>
              <w:rPr>
                <w:szCs w:val="28"/>
              </w:rPr>
            </w:pPr>
            <w:r w:rsidRPr="001F5FD3">
              <w:rPr>
                <w:szCs w:val="28"/>
              </w:rPr>
              <w:t xml:space="preserve">- День матери с чествованием новорожденных 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 xml:space="preserve">- Новогодние праздничные мероприятия (подарки для 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 xml:space="preserve">      детей 3-11 лет, театральные билеты для детей 12-14 лет,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 xml:space="preserve">      для детей инвалидов и малообеспеченных семей).</w:t>
            </w:r>
          </w:p>
          <w:p w:rsidR="009E2990" w:rsidRPr="001F5FD3" w:rsidRDefault="009E2990" w:rsidP="001F5FD3">
            <w:pPr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3. Изготовление памятных знаков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- День матери с чествованием новорожденных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_____________________________________________________</w:t>
            </w:r>
          </w:p>
          <w:p w:rsidR="009E2990" w:rsidRPr="001F5FD3" w:rsidRDefault="009E2990" w:rsidP="001F5FD3">
            <w:pPr>
              <w:rPr>
                <w:szCs w:val="28"/>
              </w:rPr>
            </w:pPr>
          </w:p>
          <w:p w:rsidR="009E2990" w:rsidRPr="001F5FD3" w:rsidRDefault="009E2990" w:rsidP="001F5FD3">
            <w:pPr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4.Завки по спорту.</w:t>
            </w:r>
          </w:p>
          <w:p w:rsidR="009E2990" w:rsidRPr="001F5FD3" w:rsidRDefault="009E2990" w:rsidP="001F5FD3">
            <w:pPr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 xml:space="preserve">- </w:t>
            </w:r>
            <w:r>
              <w:rPr>
                <w:szCs w:val="28"/>
              </w:rPr>
              <w:t>Призовая продукция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- Кубки и медали.</w:t>
            </w:r>
          </w:p>
          <w:p w:rsidR="009E2990" w:rsidRDefault="009E2990" w:rsidP="001F5FD3">
            <w:pPr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 xml:space="preserve">- </w:t>
            </w:r>
            <w:r w:rsidRPr="009E3FFF">
              <w:rPr>
                <w:szCs w:val="28"/>
              </w:rPr>
              <w:t>Подарки на День поселения</w:t>
            </w:r>
          </w:p>
          <w:p w:rsidR="009E2990" w:rsidRDefault="009E2990" w:rsidP="001F5FD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_____________________________________________________</w:t>
            </w:r>
          </w:p>
          <w:p w:rsidR="009E2990" w:rsidRPr="001F5FD3" w:rsidRDefault="009E2990" w:rsidP="001F5FD3">
            <w:pPr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rPr>
                <w:szCs w:val="28"/>
              </w:rPr>
            </w:pPr>
          </w:p>
        </w:tc>
        <w:tc>
          <w:tcPr>
            <w:tcW w:w="3096" w:type="dxa"/>
          </w:tcPr>
          <w:p w:rsidR="009E2990" w:rsidRPr="001F5FD3" w:rsidRDefault="009E2990" w:rsidP="001F5FD3">
            <w:pPr>
              <w:jc w:val="right"/>
              <w:rPr>
                <w:szCs w:val="28"/>
              </w:rPr>
            </w:pPr>
            <w:r w:rsidRPr="001F5FD3">
              <w:rPr>
                <w:szCs w:val="28"/>
              </w:rPr>
              <w:t>ВСЕГО:</w:t>
            </w:r>
            <w:r w:rsidRPr="001F5FD3">
              <w:rPr>
                <w:szCs w:val="28"/>
                <w:lang w:val="en-US"/>
              </w:rPr>
              <w:t xml:space="preserve"> </w:t>
            </w:r>
            <w:r w:rsidRPr="001F5FD3">
              <w:rPr>
                <w:b/>
                <w:szCs w:val="28"/>
              </w:rPr>
              <w:t>1 </w:t>
            </w:r>
            <w:r>
              <w:rPr>
                <w:b/>
                <w:szCs w:val="28"/>
              </w:rPr>
              <w:t>223</w:t>
            </w:r>
            <w:r w:rsidRPr="001F5FD3">
              <w:rPr>
                <w:b/>
                <w:szCs w:val="28"/>
              </w:rPr>
              <w:t> </w:t>
            </w:r>
            <w:r>
              <w:rPr>
                <w:b/>
                <w:szCs w:val="28"/>
              </w:rPr>
              <w:t>184</w:t>
            </w:r>
            <w:r w:rsidRPr="001F5FD3">
              <w:rPr>
                <w:b/>
                <w:szCs w:val="28"/>
              </w:rPr>
              <w:t xml:space="preserve"> </w:t>
            </w:r>
            <w:r w:rsidRPr="001F5FD3">
              <w:rPr>
                <w:szCs w:val="28"/>
              </w:rPr>
              <w:t>в т.ч.</w:t>
            </w:r>
          </w:p>
          <w:p w:rsidR="009E2990" w:rsidRPr="001F5FD3" w:rsidRDefault="009E2990" w:rsidP="001F5FD3">
            <w:pPr>
              <w:jc w:val="right"/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52 110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</w:p>
          <w:p w:rsidR="009E2990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55 </w:t>
            </w:r>
            <w:r w:rsidRPr="001F5FD3">
              <w:rPr>
                <w:szCs w:val="28"/>
              </w:rPr>
              <w:t>5</w:t>
            </w:r>
            <w:r>
              <w:rPr>
                <w:szCs w:val="28"/>
              </w:rPr>
              <w:t>00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20 730</w:t>
            </w:r>
          </w:p>
          <w:p w:rsidR="009E2990" w:rsidRDefault="009E2990" w:rsidP="002E282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60 000</w:t>
            </w:r>
          </w:p>
          <w:p w:rsidR="009E2990" w:rsidRPr="001F5FD3" w:rsidRDefault="009E2990" w:rsidP="002E282D">
            <w:pPr>
              <w:rPr>
                <w:szCs w:val="28"/>
              </w:rPr>
            </w:pPr>
          </w:p>
          <w:p w:rsidR="009E2990" w:rsidRDefault="009E2990" w:rsidP="001F5FD3">
            <w:pPr>
              <w:jc w:val="right"/>
              <w:rPr>
                <w:szCs w:val="28"/>
              </w:rPr>
            </w:pP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15 255</w:t>
            </w:r>
          </w:p>
          <w:p w:rsidR="009E2990" w:rsidRPr="001F5FD3" w:rsidRDefault="009E2990" w:rsidP="007B098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21 750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19 880</w:t>
            </w:r>
          </w:p>
          <w:p w:rsidR="009E2990" w:rsidRDefault="009E2990" w:rsidP="001F5FD3">
            <w:pPr>
              <w:jc w:val="right"/>
              <w:rPr>
                <w:szCs w:val="28"/>
              </w:rPr>
            </w:pPr>
          </w:p>
          <w:p w:rsidR="009E2990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60 310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13 14</w:t>
            </w:r>
            <w:r w:rsidRPr="001F5FD3">
              <w:rPr>
                <w:szCs w:val="28"/>
              </w:rPr>
              <w:t>0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 w:rsidRPr="001F5FD3">
              <w:rPr>
                <w:szCs w:val="28"/>
              </w:rPr>
              <w:t> </w:t>
            </w:r>
            <w:r>
              <w:rPr>
                <w:szCs w:val="28"/>
              </w:rPr>
              <w:t>40 200</w:t>
            </w:r>
          </w:p>
          <w:p w:rsidR="009E2990" w:rsidRPr="001F5FD3" w:rsidRDefault="009E2990" w:rsidP="00557B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125 947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221 005</w:t>
            </w:r>
          </w:p>
          <w:p w:rsidR="009E2990" w:rsidRDefault="009E2990" w:rsidP="001F5FD3">
            <w:pPr>
              <w:jc w:val="right"/>
              <w:rPr>
                <w:szCs w:val="28"/>
              </w:rPr>
            </w:pP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</w:p>
          <w:p w:rsidR="009E2990" w:rsidRPr="001F5FD3" w:rsidRDefault="009E2990" w:rsidP="00D73FFA">
            <w:pPr>
              <w:jc w:val="center"/>
              <w:rPr>
                <w:szCs w:val="28"/>
              </w:rPr>
            </w:pPr>
          </w:p>
          <w:p w:rsidR="009E2990" w:rsidRPr="001F5FD3" w:rsidRDefault="009E2990" w:rsidP="00D73FFA">
            <w:pPr>
              <w:pBdr>
                <w:bottom w:val="single" w:sz="12" w:space="1" w:color="auto"/>
              </w:pBdr>
              <w:rPr>
                <w:szCs w:val="28"/>
              </w:rPr>
            </w:pPr>
            <w:r w:rsidRPr="001F5FD3">
              <w:rPr>
                <w:szCs w:val="28"/>
              </w:rPr>
              <w:t xml:space="preserve">                                     </w:t>
            </w:r>
            <w:r>
              <w:rPr>
                <w:szCs w:val="28"/>
              </w:rPr>
              <w:t>86</w:t>
            </w:r>
            <w:r w:rsidRPr="001F5FD3">
              <w:rPr>
                <w:szCs w:val="28"/>
              </w:rPr>
              <w:t> </w:t>
            </w:r>
            <w:r>
              <w:rPr>
                <w:szCs w:val="28"/>
              </w:rPr>
              <w:t>5</w:t>
            </w:r>
            <w:r w:rsidRPr="001F5FD3">
              <w:rPr>
                <w:szCs w:val="28"/>
              </w:rPr>
              <w:t>00</w:t>
            </w:r>
          </w:p>
          <w:p w:rsidR="009E2990" w:rsidRPr="001F5FD3" w:rsidRDefault="009E2990" w:rsidP="001F5FD3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740 217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</w:p>
          <w:p w:rsidR="009E2990" w:rsidRDefault="009E2990" w:rsidP="0065737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232 419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1F5FD3">
              <w:rPr>
                <w:szCs w:val="28"/>
              </w:rPr>
              <w:t> </w:t>
            </w:r>
            <w:r>
              <w:rPr>
                <w:szCs w:val="28"/>
              </w:rPr>
              <w:t>090</w:t>
            </w:r>
          </w:p>
          <w:p w:rsidR="009E2990" w:rsidRPr="009E3FFF" w:rsidRDefault="009E2990" w:rsidP="001F5FD3">
            <w:pPr>
              <w:pBdr>
                <w:bottom w:val="single" w:sz="12" w:space="1" w:color="auto"/>
              </w:pBdr>
              <w:jc w:val="right"/>
              <w:rPr>
                <w:szCs w:val="28"/>
              </w:rPr>
            </w:pPr>
            <w:r w:rsidRPr="009E3FFF">
              <w:rPr>
                <w:szCs w:val="28"/>
              </w:rPr>
              <w:t>67 348</w:t>
            </w:r>
          </w:p>
          <w:p w:rsidR="009E2990" w:rsidRPr="001F5FD3" w:rsidRDefault="009E2990" w:rsidP="001F5FD3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330 857</w:t>
            </w:r>
          </w:p>
        </w:tc>
        <w:tc>
          <w:tcPr>
            <w:tcW w:w="2844" w:type="dxa"/>
          </w:tcPr>
          <w:p w:rsidR="009E2990" w:rsidRPr="001F5FD3" w:rsidRDefault="009E2990" w:rsidP="001F5FD3">
            <w:pPr>
              <w:rPr>
                <w:szCs w:val="28"/>
              </w:rPr>
            </w:pPr>
          </w:p>
        </w:tc>
      </w:tr>
      <w:tr w:rsidR="009E2990" w:rsidRPr="001F5FD3" w:rsidTr="00CD4BFF">
        <w:tc>
          <w:tcPr>
            <w:tcW w:w="1002" w:type="dxa"/>
          </w:tcPr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  <w:r w:rsidRPr="001F5FD3">
              <w:rPr>
                <w:b/>
                <w:szCs w:val="28"/>
                <w:lang w:val="en-US"/>
              </w:rPr>
              <w:t>VIII</w:t>
            </w:r>
          </w:p>
        </w:tc>
        <w:tc>
          <w:tcPr>
            <w:tcW w:w="1243" w:type="dxa"/>
          </w:tcPr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310</w:t>
            </w:r>
          </w:p>
        </w:tc>
        <w:tc>
          <w:tcPr>
            <w:tcW w:w="6601" w:type="dxa"/>
          </w:tcPr>
          <w:p w:rsidR="009E2990" w:rsidRPr="001F5FD3" w:rsidRDefault="009E2990" w:rsidP="001F5FD3">
            <w:pPr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Основные средства</w:t>
            </w:r>
          </w:p>
          <w:p w:rsidR="009E2990" w:rsidRDefault="009E2990" w:rsidP="000E38CD">
            <w:pPr>
              <w:rPr>
                <w:szCs w:val="28"/>
              </w:rPr>
            </w:pPr>
          </w:p>
          <w:p w:rsidR="009E2990" w:rsidRPr="000E38CD" w:rsidRDefault="009E2990" w:rsidP="000E38CD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0E38CD">
              <w:rPr>
                <w:szCs w:val="28"/>
              </w:rPr>
              <w:t>Компьютеры для офиса</w:t>
            </w:r>
          </w:p>
          <w:p w:rsidR="009E2990" w:rsidRDefault="009E2990" w:rsidP="000E38CD">
            <w:pPr>
              <w:rPr>
                <w:szCs w:val="28"/>
              </w:rPr>
            </w:pPr>
            <w:r>
              <w:rPr>
                <w:szCs w:val="28"/>
              </w:rPr>
              <w:t>2. Уличный светильник для здания</w:t>
            </w:r>
          </w:p>
          <w:p w:rsidR="009E2990" w:rsidRDefault="009E2990" w:rsidP="000E38CD">
            <w:pPr>
              <w:rPr>
                <w:szCs w:val="28"/>
              </w:rPr>
            </w:pPr>
            <w:r>
              <w:rPr>
                <w:szCs w:val="28"/>
              </w:rPr>
              <w:t>3. Покупка мебели для офиса</w:t>
            </w:r>
          </w:p>
          <w:p w:rsidR="009E2990" w:rsidRPr="000E38CD" w:rsidRDefault="009E2990" w:rsidP="000E38CD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___________________________________________________</w:t>
            </w:r>
          </w:p>
          <w:p w:rsidR="009E2990" w:rsidRPr="001F5FD3" w:rsidRDefault="009E2990" w:rsidP="001F5FD3">
            <w:pPr>
              <w:rPr>
                <w:szCs w:val="28"/>
              </w:rPr>
            </w:pPr>
          </w:p>
          <w:p w:rsidR="009E2990" w:rsidRPr="001F5FD3" w:rsidRDefault="009E2990" w:rsidP="001F5FD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1F5FD3">
              <w:rPr>
                <w:b/>
                <w:szCs w:val="28"/>
              </w:rPr>
              <w:t>. Заявки творческих коллективов</w:t>
            </w:r>
          </w:p>
          <w:p w:rsidR="009E2990" w:rsidRPr="001F5FD3" w:rsidRDefault="009E2990" w:rsidP="001F5FD3">
            <w:pPr>
              <w:rPr>
                <w:szCs w:val="28"/>
              </w:rPr>
            </w:pP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- Уличная</w:t>
            </w:r>
            <w:r>
              <w:rPr>
                <w:szCs w:val="28"/>
              </w:rPr>
              <w:t xml:space="preserve"> звуковая</w:t>
            </w:r>
            <w:r w:rsidRPr="001F5FD3">
              <w:rPr>
                <w:szCs w:val="28"/>
              </w:rPr>
              <w:t xml:space="preserve"> аппаратура.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 xml:space="preserve">- Приобретение баннеров для украшения поселения </w:t>
            </w:r>
          </w:p>
          <w:p w:rsidR="009E2990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- Инвентарь для сцены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>
              <w:rPr>
                <w:szCs w:val="28"/>
              </w:rPr>
              <w:t>- Удлинители для аппаратуры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____________________________________________________</w:t>
            </w:r>
          </w:p>
          <w:p w:rsidR="009E2990" w:rsidRPr="001F5FD3" w:rsidRDefault="009E2990" w:rsidP="001F5FD3">
            <w:pPr>
              <w:rPr>
                <w:szCs w:val="28"/>
              </w:rPr>
            </w:pPr>
          </w:p>
          <w:p w:rsidR="009E2990" w:rsidRPr="001F5FD3" w:rsidRDefault="009E2990" w:rsidP="001F5FD3">
            <w:pPr>
              <w:rPr>
                <w:szCs w:val="28"/>
              </w:rPr>
            </w:pPr>
          </w:p>
          <w:p w:rsidR="009E2990" w:rsidRPr="001F5FD3" w:rsidRDefault="009E2990" w:rsidP="001F5FD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Pr="001F5FD3">
              <w:rPr>
                <w:b/>
                <w:szCs w:val="28"/>
              </w:rPr>
              <w:t>.Заявки по спорту.</w:t>
            </w:r>
          </w:p>
          <w:p w:rsidR="009E2990" w:rsidRPr="001F5FD3" w:rsidRDefault="009E2990" w:rsidP="001F5FD3">
            <w:pPr>
              <w:rPr>
                <w:szCs w:val="28"/>
              </w:rPr>
            </w:pP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- Лыжи с палками, ботинками и креплениями в комплекте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-  Номера для кросса(1-100).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-  Спортинвентарь для проведения массовых мероприятий.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 xml:space="preserve">- Покупка строительной бытовки </w:t>
            </w:r>
          </w:p>
          <w:p w:rsidR="009E2990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 xml:space="preserve">- Баннеры </w:t>
            </w:r>
          </w:p>
          <w:p w:rsidR="009E2990" w:rsidRDefault="009E2990" w:rsidP="001F5FD3">
            <w:pPr>
              <w:rPr>
                <w:szCs w:val="28"/>
              </w:rPr>
            </w:pPr>
            <w:r>
              <w:rPr>
                <w:szCs w:val="28"/>
              </w:rPr>
              <w:t>- Стенды на бытовку</w:t>
            </w:r>
          </w:p>
          <w:p w:rsidR="009E2990" w:rsidRDefault="009E2990" w:rsidP="001F5FD3">
            <w:pPr>
              <w:pBdr>
                <w:bottom w:val="single" w:sz="12" w:space="1" w:color="auto"/>
              </w:pBdr>
              <w:rPr>
                <w:szCs w:val="28"/>
              </w:rPr>
            </w:pPr>
            <w:r>
              <w:rPr>
                <w:szCs w:val="28"/>
              </w:rPr>
              <w:t>- Флаги</w:t>
            </w:r>
          </w:p>
          <w:p w:rsidR="009E2990" w:rsidRPr="001F5FD3" w:rsidRDefault="009E2990" w:rsidP="001F5FD3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:rsidR="009E2990" w:rsidRDefault="009E2990" w:rsidP="001F5FD3">
            <w:pPr>
              <w:rPr>
                <w:szCs w:val="28"/>
              </w:rPr>
            </w:pPr>
          </w:p>
          <w:p w:rsidR="009E2990" w:rsidRDefault="009E2990" w:rsidP="001F5FD3">
            <w:pPr>
              <w:rPr>
                <w:szCs w:val="28"/>
              </w:rPr>
            </w:pPr>
          </w:p>
          <w:p w:rsidR="009E2990" w:rsidRDefault="009E2990" w:rsidP="001F5FD3">
            <w:pPr>
              <w:rPr>
                <w:szCs w:val="28"/>
              </w:rPr>
            </w:pPr>
          </w:p>
          <w:p w:rsidR="009E2990" w:rsidRPr="001F5FD3" w:rsidRDefault="009E2990" w:rsidP="001F5FD3">
            <w:pPr>
              <w:rPr>
                <w:szCs w:val="28"/>
              </w:rPr>
            </w:pPr>
          </w:p>
          <w:p w:rsidR="009E2990" w:rsidRPr="001F5FD3" w:rsidRDefault="009E2990" w:rsidP="001F5FD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Pr="001F5FD3">
              <w:rPr>
                <w:b/>
                <w:szCs w:val="28"/>
              </w:rPr>
              <w:t>. Увеличение стоимости основных средств от оказания платных услуг (внеб</w:t>
            </w:r>
            <w:r>
              <w:rPr>
                <w:b/>
                <w:szCs w:val="28"/>
              </w:rPr>
              <w:t>юджетная часть</w:t>
            </w:r>
            <w:r w:rsidRPr="001F5FD3">
              <w:rPr>
                <w:b/>
                <w:szCs w:val="28"/>
              </w:rPr>
              <w:t>)</w:t>
            </w:r>
          </w:p>
          <w:p w:rsidR="009E2990" w:rsidRPr="001F5FD3" w:rsidRDefault="009E2990" w:rsidP="00083126">
            <w:pPr>
              <w:rPr>
                <w:szCs w:val="28"/>
              </w:rPr>
            </w:pPr>
          </w:p>
        </w:tc>
        <w:tc>
          <w:tcPr>
            <w:tcW w:w="3096" w:type="dxa"/>
          </w:tcPr>
          <w:p w:rsidR="009E2990" w:rsidRPr="001F5FD3" w:rsidRDefault="009E2990" w:rsidP="001F5FD3">
            <w:pPr>
              <w:jc w:val="right"/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 xml:space="preserve">ВСЕГО: </w:t>
            </w:r>
            <w:r>
              <w:rPr>
                <w:b/>
                <w:szCs w:val="28"/>
              </w:rPr>
              <w:t>1 023 740</w:t>
            </w:r>
            <w:r w:rsidRPr="001F5FD3">
              <w:rPr>
                <w:b/>
                <w:szCs w:val="28"/>
              </w:rPr>
              <w:t xml:space="preserve"> в т. ч.</w:t>
            </w:r>
          </w:p>
          <w:p w:rsidR="009E2990" w:rsidRDefault="009E2990" w:rsidP="001F5FD3">
            <w:pPr>
              <w:jc w:val="right"/>
              <w:rPr>
                <w:szCs w:val="28"/>
              </w:rPr>
            </w:pP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84 065</w:t>
            </w:r>
          </w:p>
          <w:p w:rsidR="009E2990" w:rsidRDefault="009E2990" w:rsidP="000029DA">
            <w:pPr>
              <w:pBdr>
                <w:bottom w:val="single" w:sz="12" w:space="1" w:color="auto"/>
              </w:pBdr>
              <w:jc w:val="right"/>
              <w:rPr>
                <w:szCs w:val="28"/>
              </w:rPr>
            </w:pPr>
            <w:r>
              <w:rPr>
                <w:szCs w:val="28"/>
              </w:rPr>
              <w:t>1 420</w:t>
            </w:r>
          </w:p>
          <w:p w:rsidR="009E2990" w:rsidRDefault="009E2990" w:rsidP="000029DA">
            <w:pPr>
              <w:pBdr>
                <w:bottom w:val="single" w:sz="12" w:space="1" w:color="auto"/>
              </w:pBdr>
              <w:jc w:val="right"/>
              <w:rPr>
                <w:szCs w:val="28"/>
              </w:rPr>
            </w:pPr>
            <w:r>
              <w:rPr>
                <w:szCs w:val="28"/>
              </w:rPr>
              <w:t>77 674</w:t>
            </w:r>
          </w:p>
          <w:p w:rsidR="009E2990" w:rsidRDefault="009E2990" w:rsidP="000029DA">
            <w:pPr>
              <w:pBdr>
                <w:bottom w:val="single" w:sz="12" w:space="1" w:color="auto"/>
              </w:pBdr>
              <w:jc w:val="right"/>
              <w:rPr>
                <w:szCs w:val="28"/>
              </w:rPr>
            </w:pPr>
          </w:p>
          <w:p w:rsidR="009E2990" w:rsidRDefault="009E2990" w:rsidP="000029D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163 159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</w:p>
          <w:p w:rsidR="009E2990" w:rsidRDefault="009E2990" w:rsidP="000029DA">
            <w:pPr>
              <w:rPr>
                <w:szCs w:val="28"/>
              </w:rPr>
            </w:pP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 w:rsidRPr="001F5FD3">
              <w:rPr>
                <w:szCs w:val="28"/>
              </w:rPr>
              <w:t>198 900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 w:rsidRPr="001F5FD3">
              <w:rPr>
                <w:szCs w:val="28"/>
              </w:rPr>
              <w:t>46 600</w:t>
            </w:r>
          </w:p>
          <w:p w:rsidR="009E2990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5 622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4 360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_______________________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 w:rsidRPr="001F5FD3">
              <w:rPr>
                <w:szCs w:val="28"/>
              </w:rPr>
              <w:t>2</w:t>
            </w:r>
            <w:r>
              <w:rPr>
                <w:szCs w:val="28"/>
              </w:rPr>
              <w:t>55</w:t>
            </w:r>
            <w:r w:rsidRPr="001F5FD3">
              <w:rPr>
                <w:szCs w:val="28"/>
              </w:rPr>
              <w:t xml:space="preserve"> </w:t>
            </w:r>
            <w:r>
              <w:rPr>
                <w:szCs w:val="28"/>
              </w:rPr>
              <w:t>482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 w:rsidRPr="001F5FD3">
              <w:rPr>
                <w:szCs w:val="28"/>
              </w:rPr>
              <w:t>93 800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 w:rsidRPr="001F5FD3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1F5FD3">
              <w:rPr>
                <w:szCs w:val="28"/>
              </w:rPr>
              <w:t> 000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</w:t>
            </w:r>
            <w:r w:rsidRPr="001F5FD3">
              <w:rPr>
                <w:szCs w:val="28"/>
              </w:rPr>
              <w:t> </w:t>
            </w:r>
            <w:r>
              <w:rPr>
                <w:szCs w:val="28"/>
              </w:rPr>
              <w:t>699</w:t>
            </w:r>
          </w:p>
          <w:p w:rsidR="009E2990" w:rsidRPr="001F5FD3" w:rsidRDefault="009E2990" w:rsidP="00083126">
            <w:pPr>
              <w:jc w:val="right"/>
              <w:rPr>
                <w:szCs w:val="28"/>
              </w:rPr>
            </w:pPr>
            <w:r w:rsidRPr="001F5FD3">
              <w:rPr>
                <w:szCs w:val="28"/>
              </w:rPr>
              <w:t>53 </w:t>
            </w:r>
            <w:r>
              <w:rPr>
                <w:szCs w:val="28"/>
              </w:rPr>
              <w:t>2</w:t>
            </w:r>
            <w:r w:rsidRPr="001F5FD3">
              <w:rPr>
                <w:szCs w:val="28"/>
              </w:rPr>
              <w:t>00</w:t>
            </w:r>
          </w:p>
          <w:p w:rsidR="009E2990" w:rsidRDefault="009E2990" w:rsidP="001F5FD3">
            <w:pPr>
              <w:jc w:val="right"/>
              <w:rPr>
                <w:szCs w:val="28"/>
              </w:rPr>
            </w:pPr>
            <w:r w:rsidRPr="001F5FD3">
              <w:rPr>
                <w:szCs w:val="28"/>
              </w:rPr>
              <w:t>52</w:t>
            </w:r>
            <w:r>
              <w:rPr>
                <w:szCs w:val="28"/>
              </w:rPr>
              <w:t> </w:t>
            </w:r>
            <w:r w:rsidRPr="001F5FD3">
              <w:rPr>
                <w:szCs w:val="28"/>
              </w:rPr>
              <w:t>860</w:t>
            </w:r>
          </w:p>
          <w:p w:rsidR="009E2990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20 540</w:t>
            </w:r>
          </w:p>
          <w:p w:rsidR="009E2990" w:rsidRPr="001F5FD3" w:rsidRDefault="009E2990" w:rsidP="0008312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45 000 ________________________</w:t>
            </w:r>
          </w:p>
          <w:p w:rsidR="009E2990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605 099</w:t>
            </w:r>
          </w:p>
          <w:p w:rsidR="009E2990" w:rsidRDefault="009E2990" w:rsidP="001F5FD3">
            <w:pPr>
              <w:jc w:val="right"/>
              <w:rPr>
                <w:szCs w:val="28"/>
              </w:rPr>
            </w:pPr>
          </w:p>
          <w:p w:rsidR="009E2990" w:rsidRDefault="009E2990" w:rsidP="001F5FD3">
            <w:pPr>
              <w:jc w:val="right"/>
              <w:rPr>
                <w:szCs w:val="28"/>
              </w:rPr>
            </w:pP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</w:p>
          <w:p w:rsidR="009E2990" w:rsidRPr="001F5FD3" w:rsidRDefault="009E2990" w:rsidP="0008312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F5FD3">
              <w:rPr>
                <w:szCs w:val="28"/>
              </w:rPr>
              <w:t>0 000</w:t>
            </w:r>
          </w:p>
        </w:tc>
        <w:tc>
          <w:tcPr>
            <w:tcW w:w="2844" w:type="dxa"/>
          </w:tcPr>
          <w:p w:rsidR="009E2990" w:rsidRPr="001F5FD3" w:rsidRDefault="009E2990" w:rsidP="001F5FD3">
            <w:pPr>
              <w:rPr>
                <w:szCs w:val="28"/>
              </w:rPr>
            </w:pPr>
          </w:p>
        </w:tc>
      </w:tr>
      <w:tr w:rsidR="009E2990" w:rsidRPr="001F5FD3" w:rsidTr="00CD4BFF">
        <w:tc>
          <w:tcPr>
            <w:tcW w:w="1002" w:type="dxa"/>
          </w:tcPr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  <w:r w:rsidRPr="001F5FD3">
              <w:rPr>
                <w:b/>
                <w:szCs w:val="28"/>
                <w:lang w:val="en-US"/>
              </w:rPr>
              <w:t>IX</w:t>
            </w:r>
          </w:p>
        </w:tc>
        <w:tc>
          <w:tcPr>
            <w:tcW w:w="1243" w:type="dxa"/>
          </w:tcPr>
          <w:p w:rsidR="009E2990" w:rsidRPr="001F5FD3" w:rsidRDefault="009E2990" w:rsidP="001F5FD3">
            <w:pPr>
              <w:jc w:val="center"/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340</w:t>
            </w:r>
          </w:p>
        </w:tc>
        <w:tc>
          <w:tcPr>
            <w:tcW w:w="6601" w:type="dxa"/>
          </w:tcPr>
          <w:p w:rsidR="009E2990" w:rsidRPr="001F5FD3" w:rsidRDefault="009E2990" w:rsidP="001F5FD3">
            <w:pPr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Материальные запасы</w:t>
            </w:r>
          </w:p>
          <w:p w:rsidR="009E2990" w:rsidRDefault="009E2990" w:rsidP="001F5FD3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AC2216">
              <w:rPr>
                <w:szCs w:val="28"/>
              </w:rPr>
              <w:t xml:space="preserve">Приобретение хозяйственных </w:t>
            </w:r>
            <w:r>
              <w:rPr>
                <w:szCs w:val="28"/>
              </w:rPr>
              <w:t xml:space="preserve">и канцелярских </w:t>
            </w:r>
            <w:r w:rsidRPr="00AC2216">
              <w:rPr>
                <w:szCs w:val="28"/>
              </w:rPr>
              <w:t>товаров</w:t>
            </w:r>
          </w:p>
          <w:p w:rsidR="009E2990" w:rsidRDefault="009E2990" w:rsidP="001F5FD3">
            <w:pPr>
              <w:rPr>
                <w:szCs w:val="28"/>
              </w:rPr>
            </w:pPr>
          </w:p>
          <w:p w:rsidR="009E2990" w:rsidRPr="001F5FD3" w:rsidRDefault="009E2990" w:rsidP="001F5FD3">
            <w:pPr>
              <w:rPr>
                <w:szCs w:val="28"/>
              </w:rPr>
            </w:pPr>
          </w:p>
          <w:p w:rsidR="009E2990" w:rsidRDefault="009E2990" w:rsidP="001F5FD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1F5FD3">
              <w:rPr>
                <w:b/>
                <w:szCs w:val="28"/>
              </w:rPr>
              <w:t>. Заявки творческих коллективов</w:t>
            </w:r>
          </w:p>
          <w:p w:rsidR="009E2990" w:rsidRPr="00AC2216" w:rsidRDefault="009E2990" w:rsidP="001F5FD3">
            <w:pPr>
              <w:rPr>
                <w:szCs w:val="28"/>
              </w:rPr>
            </w:pPr>
            <w:r>
              <w:rPr>
                <w:szCs w:val="28"/>
              </w:rPr>
              <w:t xml:space="preserve">- Батарейки 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 xml:space="preserve">- Приобретение  </w:t>
            </w:r>
            <w:r>
              <w:rPr>
                <w:szCs w:val="28"/>
              </w:rPr>
              <w:t>атрибутики для украшения</w:t>
            </w:r>
            <w:r w:rsidRPr="001F5FD3">
              <w:rPr>
                <w:szCs w:val="28"/>
              </w:rPr>
              <w:t>.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- Обеспечение питанием участников мероприятий: ветеранов,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 xml:space="preserve">    участников ВОВ, медицинских работников.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 xml:space="preserve">- </w:t>
            </w:r>
            <w:r>
              <w:rPr>
                <w:szCs w:val="28"/>
              </w:rPr>
              <w:t>Воздушные шары</w:t>
            </w:r>
          </w:p>
          <w:p w:rsidR="009E2990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- Ткани</w:t>
            </w:r>
          </w:p>
          <w:p w:rsidR="009E2990" w:rsidRPr="00AC2216" w:rsidRDefault="009E2990" w:rsidP="001F5FD3">
            <w:pPr>
              <w:rPr>
                <w:szCs w:val="28"/>
              </w:rPr>
            </w:pPr>
            <w:r>
              <w:rPr>
                <w:szCs w:val="28"/>
              </w:rPr>
              <w:t>- Цветы и венки к 9 мая</w:t>
            </w:r>
          </w:p>
          <w:p w:rsidR="009E2990" w:rsidRPr="001F5FD3" w:rsidRDefault="009E2990" w:rsidP="001F5FD3">
            <w:pPr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_____________________________________________________</w:t>
            </w:r>
          </w:p>
          <w:p w:rsidR="009E2990" w:rsidRPr="001F5FD3" w:rsidRDefault="009E2990" w:rsidP="001F5FD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1F5FD3">
              <w:rPr>
                <w:b/>
                <w:szCs w:val="28"/>
              </w:rPr>
              <w:t>. Заявки по спорту.</w:t>
            </w:r>
          </w:p>
          <w:p w:rsidR="009E2990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- Пульки для стрельбы.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>
              <w:rPr>
                <w:szCs w:val="28"/>
              </w:rPr>
              <w:t>- Атрибутика для организации площадки на мероприятии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 xml:space="preserve">-  </w:t>
            </w:r>
            <w:r>
              <w:rPr>
                <w:szCs w:val="28"/>
              </w:rPr>
              <w:t>Спортивный инвентарь</w:t>
            </w:r>
            <w:r w:rsidRPr="001F5FD3">
              <w:rPr>
                <w:szCs w:val="28"/>
              </w:rPr>
              <w:t>.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 xml:space="preserve">- </w:t>
            </w:r>
            <w:r>
              <w:rPr>
                <w:szCs w:val="28"/>
              </w:rPr>
              <w:t>Спортивные аптечки и заморозка.</w:t>
            </w:r>
          </w:p>
          <w:p w:rsidR="009E2990" w:rsidRPr="009E3FFF" w:rsidRDefault="009E2990" w:rsidP="001F5FD3">
            <w:pPr>
              <w:rPr>
                <w:szCs w:val="28"/>
              </w:rPr>
            </w:pPr>
            <w:r w:rsidRPr="009E3FFF">
              <w:rPr>
                <w:szCs w:val="28"/>
              </w:rPr>
              <w:t>- Питание спортсменов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_____________________________________________________</w:t>
            </w:r>
          </w:p>
          <w:p w:rsidR="009E2990" w:rsidRPr="001F5FD3" w:rsidRDefault="009E2990" w:rsidP="001F5FD3">
            <w:pPr>
              <w:rPr>
                <w:szCs w:val="28"/>
              </w:rPr>
            </w:pPr>
          </w:p>
          <w:p w:rsidR="009E2990" w:rsidRPr="001F5FD3" w:rsidRDefault="009E2990" w:rsidP="001F5FD3">
            <w:pPr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ИТОГО бюджет учреждения на 2012 год</w:t>
            </w:r>
          </w:p>
          <w:p w:rsidR="009E2990" w:rsidRPr="001F5FD3" w:rsidRDefault="009E2990" w:rsidP="001F5FD3">
            <w:pPr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 xml:space="preserve">Субсидии </w:t>
            </w:r>
          </w:p>
          <w:p w:rsidR="009E2990" w:rsidRPr="001F5FD3" w:rsidRDefault="009E2990" w:rsidP="001F5FD3">
            <w:pPr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 xml:space="preserve">Внебюджетная часть, заработанная учреждением </w:t>
            </w:r>
          </w:p>
        </w:tc>
        <w:tc>
          <w:tcPr>
            <w:tcW w:w="3096" w:type="dxa"/>
          </w:tcPr>
          <w:p w:rsidR="009E2990" w:rsidRPr="001F5FD3" w:rsidRDefault="009E2990" w:rsidP="001F5FD3">
            <w:pPr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 xml:space="preserve">ВСЕГО: </w:t>
            </w:r>
            <w:r>
              <w:rPr>
                <w:b/>
                <w:szCs w:val="28"/>
              </w:rPr>
              <w:t>243</w:t>
            </w:r>
            <w:r w:rsidRPr="001F5FD3">
              <w:rPr>
                <w:b/>
                <w:szCs w:val="28"/>
              </w:rPr>
              <w:t> </w:t>
            </w:r>
            <w:r>
              <w:rPr>
                <w:b/>
                <w:szCs w:val="28"/>
              </w:rPr>
              <w:t>535</w:t>
            </w:r>
            <w:r w:rsidRPr="001F5FD3">
              <w:rPr>
                <w:b/>
                <w:szCs w:val="28"/>
              </w:rPr>
              <w:t xml:space="preserve">  в т.ч.</w:t>
            </w:r>
          </w:p>
          <w:p w:rsidR="009E2990" w:rsidRPr="001F5FD3" w:rsidRDefault="009E2990" w:rsidP="001F5FD3">
            <w:pPr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 xml:space="preserve">                                     </w:t>
            </w:r>
            <w:r>
              <w:rPr>
                <w:szCs w:val="28"/>
              </w:rPr>
              <w:t>33 339</w:t>
            </w:r>
          </w:p>
          <w:p w:rsidR="009E2990" w:rsidRDefault="009E2990" w:rsidP="001F5FD3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9E2990" w:rsidRDefault="009E2990" w:rsidP="00AC2216">
            <w:pPr>
              <w:jc w:val="right"/>
              <w:rPr>
                <w:szCs w:val="28"/>
              </w:rPr>
            </w:pPr>
          </w:p>
          <w:p w:rsidR="009E2990" w:rsidRDefault="009E2990" w:rsidP="00AC2216">
            <w:pPr>
              <w:jc w:val="right"/>
              <w:rPr>
                <w:szCs w:val="28"/>
              </w:rPr>
            </w:pPr>
          </w:p>
          <w:p w:rsidR="009E2990" w:rsidRPr="001F5FD3" w:rsidRDefault="009E2990" w:rsidP="00AC221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10 321</w:t>
            </w:r>
          </w:p>
          <w:p w:rsidR="009E2990" w:rsidRDefault="009E2990" w:rsidP="00B9093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12 868</w:t>
            </w:r>
          </w:p>
          <w:p w:rsidR="009E2990" w:rsidRPr="001F5FD3" w:rsidRDefault="009E2990" w:rsidP="00AC221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23 640</w:t>
            </w:r>
          </w:p>
          <w:p w:rsidR="009E2990" w:rsidRDefault="009E2990" w:rsidP="00796E71">
            <w:pPr>
              <w:jc w:val="right"/>
              <w:rPr>
                <w:b/>
                <w:szCs w:val="28"/>
              </w:rPr>
            </w:pPr>
          </w:p>
          <w:p w:rsidR="009E2990" w:rsidRDefault="009E2990" w:rsidP="00796E7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5 093</w:t>
            </w:r>
          </w:p>
          <w:p w:rsidR="009E2990" w:rsidRDefault="009E2990" w:rsidP="001F5FD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40 023</w:t>
            </w:r>
          </w:p>
          <w:p w:rsidR="009E2990" w:rsidRPr="001F5FD3" w:rsidRDefault="009E2990" w:rsidP="001F5FD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18 900</w:t>
            </w:r>
          </w:p>
          <w:p w:rsidR="009E2990" w:rsidRDefault="009E2990" w:rsidP="00AC2216">
            <w:pPr>
              <w:jc w:val="right"/>
              <w:rPr>
                <w:b/>
                <w:szCs w:val="28"/>
              </w:rPr>
            </w:pPr>
          </w:p>
          <w:p w:rsidR="009E2990" w:rsidRPr="00AC2216" w:rsidRDefault="009E2990" w:rsidP="00AC2216">
            <w:pPr>
              <w:jc w:val="right"/>
              <w:rPr>
                <w:b/>
                <w:szCs w:val="28"/>
              </w:rPr>
            </w:pPr>
            <w:r w:rsidRPr="001F5FD3">
              <w:rPr>
                <w:szCs w:val="28"/>
              </w:rPr>
              <w:t>________________________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110 845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520</w:t>
            </w:r>
          </w:p>
          <w:p w:rsidR="009E2990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3 563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51 050</w:t>
            </w:r>
          </w:p>
          <w:p w:rsidR="009E2990" w:rsidRPr="001F5FD3" w:rsidRDefault="009E2990" w:rsidP="001F5FD3">
            <w:pPr>
              <w:jc w:val="right"/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 xml:space="preserve">9 </w:t>
            </w:r>
            <w:r>
              <w:rPr>
                <w:b/>
                <w:szCs w:val="28"/>
              </w:rPr>
              <w:t>760</w:t>
            </w:r>
          </w:p>
          <w:p w:rsidR="009E2990" w:rsidRPr="001F5FD3" w:rsidRDefault="009E2990" w:rsidP="001F5F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34 458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>_______________________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 w:rsidRPr="001F5FD3">
              <w:rPr>
                <w:szCs w:val="28"/>
              </w:rPr>
              <w:t xml:space="preserve">                                  </w:t>
            </w:r>
            <w:r>
              <w:rPr>
                <w:szCs w:val="28"/>
              </w:rPr>
              <w:t xml:space="preserve">   99 351</w:t>
            </w:r>
          </w:p>
          <w:p w:rsidR="009E2990" w:rsidRPr="001F5FD3" w:rsidRDefault="009E2990" w:rsidP="001F5FD3">
            <w:pPr>
              <w:rPr>
                <w:b/>
                <w:szCs w:val="28"/>
              </w:rPr>
            </w:pPr>
          </w:p>
          <w:p w:rsidR="009E2990" w:rsidRPr="001F5FD3" w:rsidRDefault="009E2990" w:rsidP="001F5FD3">
            <w:pPr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13 5</w:t>
            </w:r>
            <w:r>
              <w:rPr>
                <w:b/>
                <w:szCs w:val="28"/>
              </w:rPr>
              <w:t>8</w:t>
            </w:r>
            <w:r w:rsidRPr="001F5FD3">
              <w:rPr>
                <w:b/>
                <w:szCs w:val="28"/>
              </w:rPr>
              <w:t>8 000</w:t>
            </w:r>
          </w:p>
          <w:p w:rsidR="009E2990" w:rsidRPr="001F5FD3" w:rsidRDefault="009E2990" w:rsidP="001F5FD3">
            <w:pPr>
              <w:rPr>
                <w:b/>
                <w:szCs w:val="28"/>
              </w:rPr>
            </w:pPr>
            <w:r w:rsidRPr="001F5FD3">
              <w:rPr>
                <w:b/>
                <w:szCs w:val="28"/>
              </w:rPr>
              <w:t>13 428 000</w:t>
            </w:r>
          </w:p>
          <w:p w:rsidR="009E2990" w:rsidRPr="001F5FD3" w:rsidRDefault="009E2990" w:rsidP="001F5FD3">
            <w:pPr>
              <w:rPr>
                <w:szCs w:val="28"/>
              </w:rPr>
            </w:pPr>
            <w:r>
              <w:rPr>
                <w:b/>
                <w:szCs w:val="28"/>
              </w:rPr>
              <w:t>6</w:t>
            </w:r>
            <w:r w:rsidRPr="001F5FD3">
              <w:rPr>
                <w:b/>
                <w:szCs w:val="28"/>
              </w:rPr>
              <w:t>0 000</w:t>
            </w:r>
          </w:p>
        </w:tc>
        <w:tc>
          <w:tcPr>
            <w:tcW w:w="2844" w:type="dxa"/>
          </w:tcPr>
          <w:p w:rsidR="009E2990" w:rsidRPr="001F5FD3" w:rsidRDefault="009E2990" w:rsidP="001F5FD3">
            <w:pPr>
              <w:rPr>
                <w:szCs w:val="28"/>
              </w:rPr>
            </w:pPr>
          </w:p>
        </w:tc>
      </w:tr>
    </w:tbl>
    <w:p w:rsidR="009E2990" w:rsidRDefault="009E2990" w:rsidP="001F5FD3"/>
    <w:p w:rsidR="009E2990" w:rsidRDefault="009E2990" w:rsidP="001F5FD3"/>
    <w:p w:rsidR="009E2990" w:rsidRDefault="009E2990" w:rsidP="001F5FD3"/>
    <w:p w:rsidR="009E2990" w:rsidRDefault="009E2990" w:rsidP="001F5FD3"/>
    <w:p w:rsidR="009E2990" w:rsidRDefault="009E2990" w:rsidP="001F5FD3"/>
    <w:p w:rsidR="009E2990" w:rsidRDefault="009E2990" w:rsidP="001F5FD3"/>
    <w:p w:rsidR="009E2990" w:rsidRPr="001F5FD3" w:rsidRDefault="009E2990" w:rsidP="001F5FD3"/>
    <w:p w:rsidR="009E2990" w:rsidRPr="001F5FD3" w:rsidRDefault="009E2990" w:rsidP="001F5FD3">
      <w:pPr>
        <w:tabs>
          <w:tab w:val="left" w:pos="10174"/>
        </w:tabs>
      </w:pPr>
      <w:r w:rsidRPr="001F5FD3">
        <w:tab/>
      </w:r>
    </w:p>
    <w:p w:rsidR="009E2990" w:rsidRPr="001F5FD3" w:rsidRDefault="009E2990" w:rsidP="001F5FD3">
      <w:pPr>
        <w:rPr>
          <w:b/>
        </w:rPr>
      </w:pPr>
      <w:r w:rsidRPr="001F5FD3">
        <w:rPr>
          <w:b/>
        </w:rPr>
        <w:t xml:space="preserve"> </w:t>
      </w:r>
      <w:r>
        <w:rPr>
          <w:b/>
        </w:rPr>
        <w:t>6</w:t>
      </w:r>
      <w:r w:rsidRPr="001F5FD3">
        <w:rPr>
          <w:b/>
        </w:rPr>
        <w:t>.</w:t>
      </w:r>
      <w:r>
        <w:rPr>
          <w:b/>
        </w:rPr>
        <w:t>2</w:t>
      </w:r>
      <w:r w:rsidRPr="001F5FD3">
        <w:rPr>
          <w:b/>
        </w:rPr>
        <w:t>.   Нормативы финансирования</w:t>
      </w:r>
    </w:p>
    <w:p w:rsidR="009E2990" w:rsidRPr="001F5FD3" w:rsidRDefault="009E2990" w:rsidP="001F5FD3">
      <w:pPr>
        <w:rPr>
          <w:b/>
        </w:rPr>
      </w:pPr>
      <w:r w:rsidRPr="001F5FD3">
        <w:rPr>
          <w:b/>
        </w:rPr>
        <w:t xml:space="preserve">                             </w:t>
      </w:r>
    </w:p>
    <w:p w:rsidR="009E2990" w:rsidRPr="001F5FD3" w:rsidRDefault="009E2990" w:rsidP="001F5FD3">
      <w:pPr>
        <w:tabs>
          <w:tab w:val="left" w:pos="917"/>
        </w:tabs>
        <w:rPr>
          <w:b/>
        </w:rPr>
      </w:pPr>
      <w:r w:rsidRPr="001F5FD3">
        <w:rPr>
          <w:b/>
        </w:rPr>
        <w:t xml:space="preserve">                             </w:t>
      </w:r>
      <w:r w:rsidRPr="001F5FD3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00"/>
        <w:gridCol w:w="2464"/>
        <w:gridCol w:w="2464"/>
        <w:gridCol w:w="2465"/>
        <w:gridCol w:w="2465"/>
      </w:tblGrid>
      <w:tr w:rsidR="009E2990" w:rsidRPr="001F5FD3" w:rsidTr="00CD4BFF">
        <w:tc>
          <w:tcPr>
            <w:tcW w:w="828" w:type="dxa"/>
            <w:vMerge w:val="restart"/>
          </w:tcPr>
          <w:p w:rsidR="009E2990" w:rsidRPr="001F5FD3" w:rsidRDefault="009E2990" w:rsidP="001F5FD3">
            <w:pPr>
              <w:rPr>
                <w:b/>
              </w:rPr>
            </w:pPr>
            <w:r w:rsidRPr="001F5FD3">
              <w:rPr>
                <w:b/>
              </w:rPr>
              <w:t>№ п/п</w:t>
            </w:r>
          </w:p>
        </w:tc>
        <w:tc>
          <w:tcPr>
            <w:tcW w:w="4100" w:type="dxa"/>
            <w:vMerge w:val="restart"/>
          </w:tcPr>
          <w:p w:rsidR="009E2990" w:rsidRPr="001F5FD3" w:rsidRDefault="009E2990" w:rsidP="001F5FD3">
            <w:pPr>
              <w:rPr>
                <w:b/>
              </w:rPr>
            </w:pPr>
            <w:r w:rsidRPr="001F5FD3">
              <w:rPr>
                <w:b/>
              </w:rPr>
              <w:t>Наименование норматива финансирования муниципальной услуги, предельного норматива затрат бюджета на оказание муниципальной услуги (выполнение работы)</w:t>
            </w:r>
          </w:p>
        </w:tc>
        <w:tc>
          <w:tcPr>
            <w:tcW w:w="2464" w:type="dxa"/>
            <w:vMerge w:val="restart"/>
          </w:tcPr>
          <w:p w:rsidR="009E2990" w:rsidRPr="001F5FD3" w:rsidRDefault="009E2990" w:rsidP="001F5FD3">
            <w:pPr>
              <w:rPr>
                <w:b/>
              </w:rPr>
            </w:pPr>
            <w:r w:rsidRPr="001F5FD3">
              <w:rPr>
                <w:b/>
              </w:rPr>
              <w:t>Основа предоставления муниципальной услуги</w:t>
            </w:r>
          </w:p>
        </w:tc>
        <w:tc>
          <w:tcPr>
            <w:tcW w:w="7394" w:type="dxa"/>
            <w:gridSpan w:val="3"/>
          </w:tcPr>
          <w:p w:rsidR="009E2990" w:rsidRPr="001F5FD3" w:rsidRDefault="009E2990" w:rsidP="001F5FD3">
            <w:pPr>
              <w:jc w:val="center"/>
              <w:rPr>
                <w:b/>
              </w:rPr>
            </w:pPr>
            <w:r w:rsidRPr="001F5FD3">
              <w:rPr>
                <w:b/>
              </w:rPr>
              <w:t>Значение норматива</w:t>
            </w:r>
          </w:p>
        </w:tc>
      </w:tr>
      <w:tr w:rsidR="009E2990" w:rsidRPr="001F5FD3" w:rsidTr="00CD4BFF">
        <w:tc>
          <w:tcPr>
            <w:tcW w:w="828" w:type="dxa"/>
            <w:vMerge/>
          </w:tcPr>
          <w:p w:rsidR="009E2990" w:rsidRPr="001F5FD3" w:rsidRDefault="009E2990" w:rsidP="001F5FD3">
            <w:pPr>
              <w:rPr>
                <w:b/>
              </w:rPr>
            </w:pPr>
          </w:p>
        </w:tc>
        <w:tc>
          <w:tcPr>
            <w:tcW w:w="4100" w:type="dxa"/>
            <w:vMerge/>
          </w:tcPr>
          <w:p w:rsidR="009E2990" w:rsidRPr="001F5FD3" w:rsidRDefault="009E2990" w:rsidP="001F5FD3">
            <w:pPr>
              <w:rPr>
                <w:b/>
              </w:rPr>
            </w:pPr>
          </w:p>
        </w:tc>
        <w:tc>
          <w:tcPr>
            <w:tcW w:w="2464" w:type="dxa"/>
            <w:vMerge/>
          </w:tcPr>
          <w:p w:rsidR="009E2990" w:rsidRPr="001F5FD3" w:rsidRDefault="009E2990" w:rsidP="001F5FD3">
            <w:pPr>
              <w:rPr>
                <w:b/>
              </w:rPr>
            </w:pPr>
          </w:p>
        </w:tc>
        <w:tc>
          <w:tcPr>
            <w:tcW w:w="2464" w:type="dxa"/>
          </w:tcPr>
          <w:p w:rsidR="009E2990" w:rsidRPr="001F5FD3" w:rsidRDefault="009E2990" w:rsidP="001F5FD3">
            <w:pPr>
              <w:jc w:val="center"/>
              <w:rPr>
                <w:b/>
              </w:rPr>
            </w:pPr>
            <w:r w:rsidRPr="001F5FD3">
              <w:rPr>
                <w:b/>
              </w:rPr>
              <w:t>отчетный финансовый год</w:t>
            </w:r>
          </w:p>
          <w:p w:rsidR="009E2990" w:rsidRPr="001F5FD3" w:rsidRDefault="009E2990" w:rsidP="001F5FD3">
            <w:pPr>
              <w:jc w:val="center"/>
              <w:rPr>
                <w:b/>
              </w:rPr>
            </w:pPr>
            <w:r w:rsidRPr="001F5FD3">
              <w:rPr>
                <w:b/>
              </w:rPr>
              <w:t>2011</w:t>
            </w:r>
          </w:p>
        </w:tc>
        <w:tc>
          <w:tcPr>
            <w:tcW w:w="2465" w:type="dxa"/>
          </w:tcPr>
          <w:p w:rsidR="009E2990" w:rsidRPr="001F5FD3" w:rsidRDefault="009E2990" w:rsidP="001F5FD3">
            <w:pPr>
              <w:jc w:val="center"/>
              <w:rPr>
                <w:b/>
              </w:rPr>
            </w:pPr>
            <w:r w:rsidRPr="001F5FD3">
              <w:rPr>
                <w:b/>
              </w:rPr>
              <w:t>текущий финансовый год</w:t>
            </w:r>
          </w:p>
          <w:p w:rsidR="009E2990" w:rsidRPr="001F5FD3" w:rsidRDefault="009E2990" w:rsidP="001F5FD3">
            <w:pPr>
              <w:jc w:val="center"/>
              <w:rPr>
                <w:b/>
              </w:rPr>
            </w:pPr>
            <w:r w:rsidRPr="001F5FD3">
              <w:rPr>
                <w:b/>
              </w:rPr>
              <w:t>2012</w:t>
            </w:r>
          </w:p>
        </w:tc>
        <w:tc>
          <w:tcPr>
            <w:tcW w:w="2465" w:type="dxa"/>
          </w:tcPr>
          <w:p w:rsidR="009E2990" w:rsidRPr="001F5FD3" w:rsidRDefault="009E2990" w:rsidP="001F5FD3">
            <w:pPr>
              <w:jc w:val="center"/>
              <w:rPr>
                <w:b/>
              </w:rPr>
            </w:pPr>
            <w:r w:rsidRPr="001F5FD3">
              <w:rPr>
                <w:b/>
              </w:rPr>
              <w:t>очередной финансовый год</w:t>
            </w:r>
          </w:p>
          <w:p w:rsidR="009E2990" w:rsidRPr="001F5FD3" w:rsidRDefault="009E2990" w:rsidP="001F5FD3">
            <w:pPr>
              <w:jc w:val="center"/>
              <w:rPr>
                <w:b/>
              </w:rPr>
            </w:pPr>
            <w:r w:rsidRPr="001F5FD3">
              <w:rPr>
                <w:b/>
              </w:rPr>
              <w:t>2013</w:t>
            </w:r>
          </w:p>
        </w:tc>
      </w:tr>
      <w:tr w:rsidR="009E2990" w:rsidRPr="001F5FD3" w:rsidTr="00CD4BFF">
        <w:tc>
          <w:tcPr>
            <w:tcW w:w="828" w:type="dxa"/>
          </w:tcPr>
          <w:p w:rsidR="009E2990" w:rsidRPr="001F5FD3" w:rsidRDefault="009E2990" w:rsidP="001F5FD3">
            <w:pPr>
              <w:jc w:val="center"/>
            </w:pPr>
            <w:r w:rsidRPr="001F5FD3">
              <w:t>1</w:t>
            </w:r>
          </w:p>
        </w:tc>
        <w:tc>
          <w:tcPr>
            <w:tcW w:w="4100" w:type="dxa"/>
          </w:tcPr>
          <w:p w:rsidR="009E2990" w:rsidRPr="001F5FD3" w:rsidRDefault="009E2990" w:rsidP="001F5FD3">
            <w:pPr>
              <w:jc w:val="center"/>
            </w:pPr>
            <w:r w:rsidRPr="001F5FD3">
              <w:t>2</w:t>
            </w:r>
          </w:p>
        </w:tc>
        <w:tc>
          <w:tcPr>
            <w:tcW w:w="2464" w:type="dxa"/>
          </w:tcPr>
          <w:p w:rsidR="009E2990" w:rsidRPr="001F5FD3" w:rsidRDefault="009E2990" w:rsidP="001F5FD3">
            <w:pPr>
              <w:jc w:val="center"/>
            </w:pPr>
            <w:r w:rsidRPr="001F5FD3">
              <w:t>3</w:t>
            </w:r>
          </w:p>
        </w:tc>
        <w:tc>
          <w:tcPr>
            <w:tcW w:w="2464" w:type="dxa"/>
          </w:tcPr>
          <w:p w:rsidR="009E2990" w:rsidRPr="001F5FD3" w:rsidRDefault="009E2990" w:rsidP="001F5FD3">
            <w:pPr>
              <w:jc w:val="center"/>
            </w:pPr>
            <w:r w:rsidRPr="001F5FD3">
              <w:t>4</w:t>
            </w:r>
          </w:p>
        </w:tc>
        <w:tc>
          <w:tcPr>
            <w:tcW w:w="2465" w:type="dxa"/>
          </w:tcPr>
          <w:p w:rsidR="009E2990" w:rsidRPr="001F5FD3" w:rsidRDefault="009E2990" w:rsidP="001F5FD3">
            <w:pPr>
              <w:jc w:val="center"/>
            </w:pPr>
            <w:r w:rsidRPr="001F5FD3">
              <w:t>5</w:t>
            </w:r>
          </w:p>
        </w:tc>
        <w:tc>
          <w:tcPr>
            <w:tcW w:w="2465" w:type="dxa"/>
          </w:tcPr>
          <w:p w:rsidR="009E2990" w:rsidRPr="001F5FD3" w:rsidRDefault="009E2990" w:rsidP="001F5FD3">
            <w:pPr>
              <w:jc w:val="center"/>
            </w:pPr>
            <w:r w:rsidRPr="001F5FD3">
              <w:t>6</w:t>
            </w:r>
          </w:p>
        </w:tc>
      </w:tr>
      <w:tr w:rsidR="009E2990" w:rsidRPr="001F5FD3" w:rsidTr="0086485F">
        <w:tc>
          <w:tcPr>
            <w:tcW w:w="828" w:type="dxa"/>
          </w:tcPr>
          <w:p w:rsidR="009E2990" w:rsidRPr="001F5FD3" w:rsidRDefault="009E2990" w:rsidP="001F5FD3">
            <w:pPr>
              <w:jc w:val="center"/>
            </w:pPr>
            <w:r w:rsidRPr="001F5FD3">
              <w:t>1.</w:t>
            </w:r>
          </w:p>
        </w:tc>
        <w:tc>
          <w:tcPr>
            <w:tcW w:w="4100" w:type="dxa"/>
          </w:tcPr>
          <w:p w:rsidR="009E2990" w:rsidRPr="001F5FD3" w:rsidRDefault="009E2990" w:rsidP="001F5FD3">
            <w:r w:rsidRPr="001F5FD3">
              <w:t>Расход на реализацию основных видов деятельности</w:t>
            </w:r>
          </w:p>
        </w:tc>
        <w:tc>
          <w:tcPr>
            <w:tcW w:w="2464" w:type="dxa"/>
          </w:tcPr>
          <w:p w:rsidR="009E2990" w:rsidRPr="001F5FD3" w:rsidRDefault="009E2990" w:rsidP="001F5FD3">
            <w:pPr>
              <w:jc w:val="center"/>
            </w:pPr>
            <w:r w:rsidRPr="001F5FD3">
              <w:t>тыс. руб.</w:t>
            </w:r>
          </w:p>
        </w:tc>
        <w:tc>
          <w:tcPr>
            <w:tcW w:w="2464" w:type="dxa"/>
            <w:vAlign w:val="center"/>
          </w:tcPr>
          <w:p w:rsidR="009E2990" w:rsidRPr="001F5FD3" w:rsidRDefault="009E2990" w:rsidP="0086485F">
            <w:pPr>
              <w:jc w:val="center"/>
            </w:pPr>
            <w:r w:rsidRPr="001F5FD3">
              <w:t>7 024</w:t>
            </w:r>
          </w:p>
        </w:tc>
        <w:tc>
          <w:tcPr>
            <w:tcW w:w="2465" w:type="dxa"/>
            <w:vAlign w:val="center"/>
          </w:tcPr>
          <w:p w:rsidR="009E2990" w:rsidRPr="001F5FD3" w:rsidRDefault="009E2990" w:rsidP="0086485F">
            <w:pPr>
              <w:jc w:val="center"/>
            </w:pPr>
            <w:r>
              <w:t>11 029,2</w:t>
            </w:r>
          </w:p>
        </w:tc>
        <w:tc>
          <w:tcPr>
            <w:tcW w:w="2465" w:type="dxa"/>
            <w:vAlign w:val="center"/>
          </w:tcPr>
          <w:p w:rsidR="009E2990" w:rsidRPr="00292173" w:rsidRDefault="009E2990" w:rsidP="0086485F">
            <w:pPr>
              <w:jc w:val="center"/>
            </w:pPr>
            <w:r w:rsidRPr="00292173">
              <w:t>12 488, 5</w:t>
            </w:r>
          </w:p>
        </w:tc>
      </w:tr>
      <w:tr w:rsidR="009E2990" w:rsidRPr="001F5FD3" w:rsidTr="0086485F">
        <w:tc>
          <w:tcPr>
            <w:tcW w:w="828" w:type="dxa"/>
          </w:tcPr>
          <w:p w:rsidR="009E2990" w:rsidRPr="001F5FD3" w:rsidRDefault="009E2990" w:rsidP="001F5FD3">
            <w:pPr>
              <w:jc w:val="center"/>
            </w:pPr>
            <w:r w:rsidRPr="001F5FD3">
              <w:t>2.</w:t>
            </w:r>
          </w:p>
        </w:tc>
        <w:tc>
          <w:tcPr>
            <w:tcW w:w="4100" w:type="dxa"/>
          </w:tcPr>
          <w:p w:rsidR="009E2990" w:rsidRPr="001F5FD3" w:rsidRDefault="009E2990" w:rsidP="001F5FD3">
            <w:r w:rsidRPr="001F5FD3">
              <w:t>Расходы на содержание недвижимого имущества и особо</w:t>
            </w:r>
            <w:r>
              <w:t xml:space="preserve"> ценного</w:t>
            </w:r>
            <w:r w:rsidRPr="001F5FD3">
              <w:t xml:space="preserve"> движимого, закрепленного за Учреждением.</w:t>
            </w:r>
          </w:p>
        </w:tc>
        <w:tc>
          <w:tcPr>
            <w:tcW w:w="2464" w:type="dxa"/>
          </w:tcPr>
          <w:p w:rsidR="009E2990" w:rsidRPr="001F5FD3" w:rsidRDefault="009E2990" w:rsidP="001F5FD3">
            <w:pPr>
              <w:jc w:val="center"/>
            </w:pPr>
            <w:r w:rsidRPr="001F5FD3">
              <w:t>тыс .руб.</w:t>
            </w:r>
          </w:p>
        </w:tc>
        <w:tc>
          <w:tcPr>
            <w:tcW w:w="2464" w:type="dxa"/>
            <w:vAlign w:val="center"/>
          </w:tcPr>
          <w:p w:rsidR="009E2990" w:rsidRPr="001F5FD3" w:rsidRDefault="009E2990" w:rsidP="0086485F">
            <w:pPr>
              <w:jc w:val="center"/>
            </w:pPr>
            <w:r w:rsidRPr="001F5FD3">
              <w:t>736</w:t>
            </w:r>
          </w:p>
        </w:tc>
        <w:tc>
          <w:tcPr>
            <w:tcW w:w="2465" w:type="dxa"/>
            <w:vAlign w:val="center"/>
          </w:tcPr>
          <w:p w:rsidR="009E2990" w:rsidRPr="001F5FD3" w:rsidRDefault="009E2990" w:rsidP="0086485F">
            <w:pPr>
              <w:jc w:val="center"/>
            </w:pPr>
            <w:r>
              <w:t>335,1</w:t>
            </w:r>
          </w:p>
        </w:tc>
        <w:tc>
          <w:tcPr>
            <w:tcW w:w="2465" w:type="dxa"/>
            <w:vAlign w:val="center"/>
          </w:tcPr>
          <w:p w:rsidR="009E2990" w:rsidRPr="00292173" w:rsidRDefault="009E2990" w:rsidP="0086485F">
            <w:pPr>
              <w:jc w:val="center"/>
            </w:pPr>
            <w:r w:rsidRPr="00292173">
              <w:t>494, 1</w:t>
            </w:r>
          </w:p>
        </w:tc>
      </w:tr>
      <w:tr w:rsidR="009E2990" w:rsidRPr="001F5FD3" w:rsidTr="0086485F">
        <w:tc>
          <w:tcPr>
            <w:tcW w:w="828" w:type="dxa"/>
          </w:tcPr>
          <w:p w:rsidR="009E2990" w:rsidRPr="001F5FD3" w:rsidRDefault="009E2990" w:rsidP="001F5FD3">
            <w:pPr>
              <w:jc w:val="center"/>
            </w:pPr>
            <w:r w:rsidRPr="001F5FD3">
              <w:t>3.</w:t>
            </w:r>
          </w:p>
        </w:tc>
        <w:tc>
          <w:tcPr>
            <w:tcW w:w="4100" w:type="dxa"/>
          </w:tcPr>
          <w:p w:rsidR="009E2990" w:rsidRPr="001F5FD3" w:rsidRDefault="009E2990" w:rsidP="001F5FD3">
            <w:r w:rsidRPr="001F5FD3">
              <w:t>Материальное обеспечение деятельности</w:t>
            </w:r>
          </w:p>
        </w:tc>
        <w:tc>
          <w:tcPr>
            <w:tcW w:w="2464" w:type="dxa"/>
          </w:tcPr>
          <w:p w:rsidR="009E2990" w:rsidRPr="001F5FD3" w:rsidRDefault="009E2990" w:rsidP="001F5FD3">
            <w:pPr>
              <w:jc w:val="center"/>
            </w:pPr>
            <w:r w:rsidRPr="001F5FD3">
              <w:t>тыс руб.</w:t>
            </w:r>
          </w:p>
        </w:tc>
        <w:tc>
          <w:tcPr>
            <w:tcW w:w="2464" w:type="dxa"/>
            <w:vAlign w:val="center"/>
          </w:tcPr>
          <w:p w:rsidR="009E2990" w:rsidRPr="001F5FD3" w:rsidRDefault="009E2990" w:rsidP="0086485F">
            <w:pPr>
              <w:jc w:val="center"/>
            </w:pPr>
            <w:r w:rsidRPr="001F5FD3">
              <w:t>210</w:t>
            </w:r>
          </w:p>
        </w:tc>
        <w:tc>
          <w:tcPr>
            <w:tcW w:w="2465" w:type="dxa"/>
            <w:vAlign w:val="center"/>
          </w:tcPr>
          <w:p w:rsidR="009E2990" w:rsidRPr="001F5FD3" w:rsidRDefault="009E2990" w:rsidP="0086485F">
            <w:pPr>
              <w:jc w:val="center"/>
            </w:pPr>
            <w:r>
              <w:t>1 267,3</w:t>
            </w:r>
          </w:p>
        </w:tc>
        <w:tc>
          <w:tcPr>
            <w:tcW w:w="2465" w:type="dxa"/>
            <w:vAlign w:val="center"/>
          </w:tcPr>
          <w:p w:rsidR="009E2990" w:rsidRPr="00292173" w:rsidRDefault="009E2990" w:rsidP="0086485F">
            <w:pPr>
              <w:jc w:val="center"/>
            </w:pPr>
            <w:r w:rsidRPr="00292173">
              <w:t>660, 4</w:t>
            </w:r>
          </w:p>
        </w:tc>
      </w:tr>
      <w:tr w:rsidR="009E2990" w:rsidRPr="001F5FD3" w:rsidTr="0086485F">
        <w:tc>
          <w:tcPr>
            <w:tcW w:w="828" w:type="dxa"/>
          </w:tcPr>
          <w:p w:rsidR="009E2990" w:rsidRPr="001F5FD3" w:rsidRDefault="009E2990" w:rsidP="001F5FD3">
            <w:pPr>
              <w:jc w:val="center"/>
            </w:pPr>
            <w:r w:rsidRPr="001F5FD3">
              <w:t>4.</w:t>
            </w:r>
          </w:p>
        </w:tc>
        <w:tc>
          <w:tcPr>
            <w:tcW w:w="4100" w:type="dxa"/>
          </w:tcPr>
          <w:p w:rsidR="009E2990" w:rsidRPr="001F5FD3" w:rsidRDefault="009E2990" w:rsidP="001F5FD3">
            <w:r w:rsidRPr="001F5FD3">
              <w:t>Расходы на коммунальные услуги</w:t>
            </w:r>
          </w:p>
        </w:tc>
        <w:tc>
          <w:tcPr>
            <w:tcW w:w="2464" w:type="dxa"/>
          </w:tcPr>
          <w:p w:rsidR="009E2990" w:rsidRPr="001F5FD3" w:rsidRDefault="009E2990" w:rsidP="001F5FD3">
            <w:pPr>
              <w:jc w:val="center"/>
            </w:pPr>
            <w:r w:rsidRPr="001F5FD3">
              <w:t>тыс. руб.</w:t>
            </w:r>
          </w:p>
        </w:tc>
        <w:tc>
          <w:tcPr>
            <w:tcW w:w="2464" w:type="dxa"/>
            <w:vAlign w:val="center"/>
          </w:tcPr>
          <w:p w:rsidR="009E2990" w:rsidRPr="001F5FD3" w:rsidRDefault="009E2990" w:rsidP="0086485F">
            <w:pPr>
              <w:jc w:val="center"/>
            </w:pPr>
            <w:r w:rsidRPr="001F5FD3">
              <w:t>825</w:t>
            </w:r>
          </w:p>
        </w:tc>
        <w:tc>
          <w:tcPr>
            <w:tcW w:w="2465" w:type="dxa"/>
            <w:vAlign w:val="center"/>
          </w:tcPr>
          <w:p w:rsidR="009E2990" w:rsidRPr="001F5FD3" w:rsidRDefault="009E2990" w:rsidP="0086485F">
            <w:pPr>
              <w:jc w:val="center"/>
            </w:pPr>
            <w:r>
              <w:t>796,4</w:t>
            </w:r>
          </w:p>
        </w:tc>
        <w:tc>
          <w:tcPr>
            <w:tcW w:w="2465" w:type="dxa"/>
            <w:vAlign w:val="center"/>
          </w:tcPr>
          <w:p w:rsidR="009E2990" w:rsidRPr="00292173" w:rsidRDefault="009E2990" w:rsidP="0086485F">
            <w:pPr>
              <w:jc w:val="center"/>
            </w:pPr>
            <w:r w:rsidRPr="00292173">
              <w:t>1 357</w:t>
            </w:r>
          </w:p>
        </w:tc>
      </w:tr>
      <w:tr w:rsidR="009E2990" w:rsidRPr="001F5FD3" w:rsidTr="0086485F">
        <w:tc>
          <w:tcPr>
            <w:tcW w:w="828" w:type="dxa"/>
          </w:tcPr>
          <w:p w:rsidR="009E2990" w:rsidRPr="001F5FD3" w:rsidRDefault="009E2990" w:rsidP="001F5FD3">
            <w:pPr>
              <w:jc w:val="center"/>
            </w:pPr>
          </w:p>
        </w:tc>
        <w:tc>
          <w:tcPr>
            <w:tcW w:w="4100" w:type="dxa"/>
          </w:tcPr>
          <w:p w:rsidR="009E2990" w:rsidRPr="001F5FD3" w:rsidRDefault="009E2990" w:rsidP="001F5FD3">
            <w:r w:rsidRPr="001F5FD3">
              <w:t>ВСЕГО</w:t>
            </w:r>
          </w:p>
        </w:tc>
        <w:tc>
          <w:tcPr>
            <w:tcW w:w="2464" w:type="dxa"/>
          </w:tcPr>
          <w:p w:rsidR="009E2990" w:rsidRPr="001F5FD3" w:rsidRDefault="009E2990" w:rsidP="001F5FD3">
            <w:pPr>
              <w:jc w:val="center"/>
            </w:pPr>
            <w:r w:rsidRPr="001F5FD3">
              <w:t>тыс. руб.</w:t>
            </w:r>
          </w:p>
        </w:tc>
        <w:tc>
          <w:tcPr>
            <w:tcW w:w="2464" w:type="dxa"/>
            <w:vAlign w:val="center"/>
          </w:tcPr>
          <w:p w:rsidR="009E2990" w:rsidRPr="001F5FD3" w:rsidRDefault="009E2990" w:rsidP="0086485F">
            <w:pPr>
              <w:jc w:val="center"/>
            </w:pPr>
            <w:r w:rsidRPr="001F5FD3">
              <w:t>8 795</w:t>
            </w:r>
          </w:p>
        </w:tc>
        <w:tc>
          <w:tcPr>
            <w:tcW w:w="2465" w:type="dxa"/>
            <w:vAlign w:val="center"/>
          </w:tcPr>
          <w:p w:rsidR="009E2990" w:rsidRPr="001F5FD3" w:rsidRDefault="009E2990" w:rsidP="0086485F">
            <w:pPr>
              <w:jc w:val="center"/>
            </w:pPr>
            <w:r>
              <w:t>13 4</w:t>
            </w:r>
            <w:r w:rsidRPr="001F5FD3">
              <w:t>28</w:t>
            </w:r>
          </w:p>
        </w:tc>
        <w:tc>
          <w:tcPr>
            <w:tcW w:w="2465" w:type="dxa"/>
            <w:vAlign w:val="center"/>
          </w:tcPr>
          <w:p w:rsidR="009E2990" w:rsidRDefault="009E2990" w:rsidP="0086485F">
            <w:pPr>
              <w:jc w:val="center"/>
            </w:pPr>
            <w:r w:rsidRPr="00292173">
              <w:t>15 000</w:t>
            </w:r>
          </w:p>
        </w:tc>
      </w:tr>
    </w:tbl>
    <w:p w:rsidR="009E2990" w:rsidRDefault="009E2990" w:rsidP="001F5FD3"/>
    <w:p w:rsidR="009E2990" w:rsidRDefault="009E2990" w:rsidP="001F5FD3"/>
    <w:p w:rsidR="009E2990" w:rsidRDefault="009E2990" w:rsidP="001F5FD3">
      <w:pPr>
        <w:rPr>
          <w:b/>
        </w:rPr>
      </w:pPr>
    </w:p>
    <w:p w:rsidR="009E2990" w:rsidRDefault="009E2990" w:rsidP="001F5FD3">
      <w:pPr>
        <w:rPr>
          <w:b/>
        </w:rPr>
      </w:pPr>
    </w:p>
    <w:p w:rsidR="009E2990" w:rsidRPr="001F5FD3" w:rsidRDefault="009E2990" w:rsidP="001F5FD3">
      <w:pPr>
        <w:rPr>
          <w:b/>
        </w:rPr>
      </w:pPr>
      <w:bookmarkStart w:id="0" w:name="_GoBack"/>
      <w:bookmarkEnd w:id="0"/>
      <w:r>
        <w:rPr>
          <w:b/>
        </w:rPr>
        <w:t>7</w:t>
      </w:r>
      <w:r w:rsidRPr="001F5FD3">
        <w:rPr>
          <w:b/>
        </w:rPr>
        <w:t>.</w:t>
      </w:r>
      <w:r w:rsidRPr="001F5FD3">
        <w:t xml:space="preserve"> </w:t>
      </w:r>
      <w:r w:rsidRPr="001F5FD3">
        <w:rPr>
          <w:b/>
        </w:rPr>
        <w:t xml:space="preserve">Показатели, характеризующие качество оказываемой муниципальной услуги  </w:t>
      </w:r>
    </w:p>
    <w:p w:rsidR="009E2990" w:rsidRPr="001F5FD3" w:rsidRDefault="009E2990" w:rsidP="001F5FD3">
      <w:pPr>
        <w:rPr>
          <w:b/>
        </w:rPr>
      </w:pPr>
      <w:r w:rsidRPr="001F5FD3">
        <w:rPr>
          <w:b/>
        </w:rPr>
        <w:t xml:space="preserve">                            </w:t>
      </w:r>
    </w:p>
    <w:p w:rsidR="009E2990" w:rsidRDefault="009E2990" w:rsidP="001F5FD3">
      <w:pPr>
        <w:rPr>
          <w:b/>
        </w:rPr>
      </w:pPr>
      <w:r>
        <w:rPr>
          <w:b/>
        </w:rPr>
        <w:t xml:space="preserve">                          7</w:t>
      </w:r>
      <w:r w:rsidRPr="001F5FD3">
        <w:rPr>
          <w:b/>
        </w:rPr>
        <w:t>.1. Показатели качества оказываемой услуги:</w:t>
      </w:r>
    </w:p>
    <w:p w:rsidR="009E2990" w:rsidRDefault="009E2990" w:rsidP="00CD4BFF">
      <w:pPr>
        <w:ind w:firstLine="1418"/>
      </w:pPr>
      <w:r>
        <w:rPr>
          <w:b/>
        </w:rPr>
        <w:t xml:space="preserve">- </w:t>
      </w:r>
      <w:r>
        <w:t>прирост занимающихся в кружках, студиях, секциях в текущем году относительно предыдущего на 50 чел.;</w:t>
      </w:r>
    </w:p>
    <w:p w:rsidR="009E2990" w:rsidRDefault="009E2990" w:rsidP="00CD4BFF">
      <w:pPr>
        <w:ind w:firstLine="1418"/>
      </w:pPr>
      <w:r>
        <w:t>- прирост участников развлекательных, спортивно-оздоровительных мероприятий, праздников, концертов</w:t>
      </w:r>
      <w:r w:rsidRPr="00377AF7">
        <w:t xml:space="preserve"> </w:t>
      </w:r>
      <w:r>
        <w:t>в текущем году относительно предыдущего на 50 чел.;</w:t>
      </w:r>
    </w:p>
    <w:p w:rsidR="009E2990" w:rsidRDefault="009E2990" w:rsidP="00377AF7">
      <w:pPr>
        <w:ind w:firstLine="1418"/>
      </w:pPr>
      <w:r>
        <w:t>- прирост участников спортивных мероприятий на площадках населения</w:t>
      </w:r>
      <w:r w:rsidRPr="00377AF7">
        <w:t xml:space="preserve"> </w:t>
      </w:r>
      <w:r>
        <w:t>в текущем году относительно предыдущего на 50 чел.;</w:t>
      </w:r>
    </w:p>
    <w:p w:rsidR="009E2990" w:rsidRDefault="009E2990" w:rsidP="00377AF7">
      <w:pPr>
        <w:ind w:firstLine="1418"/>
      </w:pPr>
      <w:r>
        <w:t xml:space="preserve">- прирост спортивных мероприятий </w:t>
      </w:r>
      <w:r>
        <w:rPr>
          <w:b/>
        </w:rPr>
        <w:t xml:space="preserve">- </w:t>
      </w:r>
      <w:r>
        <w:t>в текущем году относительно предыдущего;</w:t>
      </w:r>
    </w:p>
    <w:p w:rsidR="009E2990" w:rsidRDefault="009E2990" w:rsidP="00CD4BFF">
      <w:pPr>
        <w:ind w:firstLine="1418"/>
      </w:pPr>
      <w:r>
        <w:t>- прирост занимающихся в спортивных секциях в текущем году относительно предыдущего на 30 чел.;</w:t>
      </w:r>
    </w:p>
    <w:p w:rsidR="009E2990" w:rsidRPr="00CD4BFF" w:rsidRDefault="009E2990" w:rsidP="00CD4BFF">
      <w:pPr>
        <w:ind w:firstLine="1418"/>
      </w:pPr>
    </w:p>
    <w:p w:rsidR="009E2990" w:rsidRPr="001F5FD3" w:rsidRDefault="009E2990" w:rsidP="00CD4BFF">
      <w:pPr>
        <w:ind w:left="1560"/>
        <w:rPr>
          <w:b/>
        </w:rPr>
      </w:pPr>
      <w:r>
        <w:rPr>
          <w:b/>
        </w:rPr>
        <w:t xml:space="preserve">7.2.  Цели и задачи работы учреждения. </w:t>
      </w:r>
    </w:p>
    <w:p w:rsidR="009E2990" w:rsidRPr="001F5FD3" w:rsidRDefault="009E2990" w:rsidP="001F5FD3">
      <w:r w:rsidRPr="001F5FD3">
        <w:rPr>
          <w:b/>
          <w:sz w:val="28"/>
          <w:szCs w:val="28"/>
        </w:rPr>
        <w:t xml:space="preserve">                    </w:t>
      </w:r>
      <w:r w:rsidRPr="001F5FD3">
        <w:t>- приобщение населения к творчеству, культурному развитию и самообразованию, любительскому искусству и ремеслам, предоставление культурно-досуговых, развлекательных и иных услуг населению и организациям;</w:t>
      </w:r>
    </w:p>
    <w:p w:rsidR="009E2990" w:rsidRPr="001F5FD3" w:rsidRDefault="009E2990" w:rsidP="001F5FD3">
      <w:r w:rsidRPr="001F5FD3">
        <w:t xml:space="preserve">                       -  удовлетворение социально-культурных потребностей различных категорий населения, сохранение культурно-воспитательного направления;</w:t>
      </w:r>
    </w:p>
    <w:p w:rsidR="009E2990" w:rsidRPr="001F5FD3" w:rsidRDefault="009E2990" w:rsidP="001F5FD3">
      <w:r w:rsidRPr="001F5FD3">
        <w:t xml:space="preserve">                       -  удовлетворение духовных потребностей населения, совершенствование досуговой деятельности населения, сохранение и развитие художественной самодеятельности, клубов по интересам;</w:t>
      </w:r>
    </w:p>
    <w:p w:rsidR="009E2990" w:rsidRPr="001F5FD3" w:rsidRDefault="009E2990" w:rsidP="001F5FD3">
      <w:r w:rsidRPr="001F5FD3">
        <w:t xml:space="preserve">                       -  организация работы с незащищенными слоями населения, инвалидами, многодетными семьями, ветеранами, пенсионерами и другими категориями населения, в то числе предоставление услуг в области культуры; </w:t>
      </w:r>
    </w:p>
    <w:p w:rsidR="009E2990" w:rsidRPr="001F5FD3" w:rsidRDefault="009E2990" w:rsidP="001F5FD3">
      <w:r w:rsidRPr="001F5FD3">
        <w:t xml:space="preserve">                       - развитие физической культуры и спорта, молодежной политики, туризма.</w:t>
      </w:r>
    </w:p>
    <w:p w:rsidR="009E2990" w:rsidRPr="00C838E3" w:rsidRDefault="009E2990" w:rsidP="001F5FD3">
      <w:pPr>
        <w:rPr>
          <w:b/>
        </w:rPr>
      </w:pPr>
      <w:r w:rsidRPr="001F5FD3">
        <w:t xml:space="preserve">                   </w:t>
      </w:r>
      <w:r>
        <w:rPr>
          <w:b/>
        </w:rPr>
        <w:t>7.3</w:t>
      </w:r>
      <w:r w:rsidRPr="001F5FD3">
        <w:rPr>
          <w:b/>
        </w:rPr>
        <w:t>.</w:t>
      </w:r>
      <w:r w:rsidRPr="001F5FD3"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480"/>
        <w:gridCol w:w="6840"/>
      </w:tblGrid>
      <w:tr w:rsidR="009E2990" w:rsidRPr="001F5FD3" w:rsidTr="00CD4BFF">
        <w:tc>
          <w:tcPr>
            <w:tcW w:w="1008" w:type="dxa"/>
          </w:tcPr>
          <w:p w:rsidR="009E2990" w:rsidRPr="001F5FD3" w:rsidRDefault="009E2990" w:rsidP="001F5FD3">
            <w:r w:rsidRPr="001F5FD3">
              <w:t>№  п/п</w:t>
            </w:r>
          </w:p>
        </w:tc>
        <w:tc>
          <w:tcPr>
            <w:tcW w:w="6480" w:type="dxa"/>
          </w:tcPr>
          <w:p w:rsidR="009E2990" w:rsidRPr="001F5FD3" w:rsidRDefault="009E2990" w:rsidP="001F5FD3">
            <w:pPr>
              <w:jc w:val="center"/>
            </w:pPr>
            <w:r w:rsidRPr="001F5FD3">
              <w:t>Наименование</w:t>
            </w:r>
          </w:p>
        </w:tc>
        <w:tc>
          <w:tcPr>
            <w:tcW w:w="6840" w:type="dxa"/>
          </w:tcPr>
          <w:p w:rsidR="009E2990" w:rsidRPr="001F5FD3" w:rsidRDefault="009E2990" w:rsidP="001F5FD3">
            <w:pPr>
              <w:jc w:val="center"/>
            </w:pPr>
            <w:r w:rsidRPr="001F5FD3">
              <w:t>Требование</w:t>
            </w:r>
          </w:p>
        </w:tc>
      </w:tr>
      <w:tr w:rsidR="009E2990" w:rsidRPr="001F5FD3" w:rsidTr="00CD4BFF">
        <w:tc>
          <w:tcPr>
            <w:tcW w:w="1008" w:type="dxa"/>
          </w:tcPr>
          <w:p w:rsidR="009E2990" w:rsidRPr="001F5FD3" w:rsidRDefault="009E2990" w:rsidP="001F5FD3">
            <w:r w:rsidRPr="001F5FD3">
              <w:t>1.</w:t>
            </w:r>
          </w:p>
        </w:tc>
        <w:tc>
          <w:tcPr>
            <w:tcW w:w="6480" w:type="dxa"/>
          </w:tcPr>
          <w:p w:rsidR="009E2990" w:rsidRPr="001F5FD3" w:rsidRDefault="009E2990" w:rsidP="001F5FD3">
            <w:r w:rsidRPr="001F5FD3">
              <w:t>Готовность Учреждения к отопительному сезону</w:t>
            </w:r>
          </w:p>
        </w:tc>
        <w:tc>
          <w:tcPr>
            <w:tcW w:w="6840" w:type="dxa"/>
          </w:tcPr>
          <w:p w:rsidR="009E2990" w:rsidRPr="001F5FD3" w:rsidRDefault="009E2990" w:rsidP="001F5FD3">
            <w:r w:rsidRPr="001F5FD3">
              <w:t>Электрическое отопление включено в бюджет 2012 года</w:t>
            </w:r>
          </w:p>
        </w:tc>
      </w:tr>
      <w:tr w:rsidR="009E2990" w:rsidRPr="001F5FD3" w:rsidTr="00CD4BFF">
        <w:tc>
          <w:tcPr>
            <w:tcW w:w="1008" w:type="dxa"/>
          </w:tcPr>
          <w:p w:rsidR="009E2990" w:rsidRPr="001F5FD3" w:rsidRDefault="009E2990" w:rsidP="001F5FD3">
            <w:r w:rsidRPr="001F5FD3">
              <w:t>2.</w:t>
            </w:r>
          </w:p>
        </w:tc>
        <w:tc>
          <w:tcPr>
            <w:tcW w:w="6480" w:type="dxa"/>
          </w:tcPr>
          <w:p w:rsidR="009E2990" w:rsidRPr="001F5FD3" w:rsidRDefault="009E2990" w:rsidP="00CF2921">
            <w:r w:rsidRPr="001F5FD3">
              <w:t>Энергетическое обследование здания Учреждения с целью оценки энергетической эффективности распределения электрической и тепловой энергии, определения энергосберегающего потенциала и разработки мероприятий по повышению использования энергии и выяв</w:t>
            </w:r>
            <w:r>
              <w:t>ления и нерациональных расходов.</w:t>
            </w:r>
          </w:p>
        </w:tc>
        <w:tc>
          <w:tcPr>
            <w:tcW w:w="6840" w:type="dxa"/>
          </w:tcPr>
          <w:p w:rsidR="009E2990" w:rsidRPr="001F5FD3" w:rsidRDefault="009E2990" w:rsidP="001F5FD3">
            <w:r w:rsidRPr="001F5FD3">
              <w:t>Включено в бюджет 2012 года</w:t>
            </w:r>
          </w:p>
        </w:tc>
      </w:tr>
    </w:tbl>
    <w:p w:rsidR="009E2990" w:rsidRDefault="009E2990" w:rsidP="00377AF7">
      <w:pPr>
        <w:rPr>
          <w:b/>
          <w:sz w:val="28"/>
          <w:szCs w:val="28"/>
        </w:rPr>
      </w:pPr>
      <w:r w:rsidRPr="001F5FD3">
        <w:t xml:space="preserve">     </w:t>
      </w:r>
    </w:p>
    <w:p w:rsidR="009E2990" w:rsidRPr="001F5FD3" w:rsidRDefault="009E2990" w:rsidP="00377AF7">
      <w:pPr>
        <w:ind w:left="1134"/>
        <w:rPr>
          <w:b/>
        </w:rPr>
      </w:pPr>
      <w:r>
        <w:rPr>
          <w:b/>
          <w:sz w:val="28"/>
          <w:szCs w:val="28"/>
        </w:rPr>
        <w:t>7.4</w:t>
      </w:r>
      <w:r w:rsidRPr="001F5FD3">
        <w:rPr>
          <w:b/>
          <w:sz w:val="28"/>
          <w:szCs w:val="28"/>
        </w:rPr>
        <w:t xml:space="preserve">. </w:t>
      </w:r>
      <w:r w:rsidRPr="001F5FD3">
        <w:rPr>
          <w:b/>
        </w:rPr>
        <w:t>Требования к квалификации и опыту персонала</w:t>
      </w:r>
    </w:p>
    <w:p w:rsidR="009E2990" w:rsidRPr="00377AF7" w:rsidRDefault="009E2990" w:rsidP="001F5FD3">
      <w:pPr>
        <w:rPr>
          <w:b/>
        </w:rPr>
      </w:pPr>
      <w:r>
        <w:rPr>
          <w:b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480"/>
        <w:gridCol w:w="7298"/>
      </w:tblGrid>
      <w:tr w:rsidR="009E2990" w:rsidRPr="001F5FD3" w:rsidTr="00CD4BFF">
        <w:trPr>
          <w:trHeight w:val="377"/>
        </w:trPr>
        <w:tc>
          <w:tcPr>
            <w:tcW w:w="1008" w:type="dxa"/>
          </w:tcPr>
          <w:p w:rsidR="009E2990" w:rsidRPr="001F5FD3" w:rsidRDefault="009E2990" w:rsidP="001F5FD3">
            <w:r w:rsidRPr="001F5FD3">
              <w:t>№ п/п</w:t>
            </w:r>
          </w:p>
        </w:tc>
        <w:tc>
          <w:tcPr>
            <w:tcW w:w="6480" w:type="dxa"/>
          </w:tcPr>
          <w:p w:rsidR="009E2990" w:rsidRPr="001F5FD3" w:rsidRDefault="009E2990" w:rsidP="001F5FD3">
            <w:pPr>
              <w:jc w:val="center"/>
            </w:pPr>
            <w:r w:rsidRPr="001F5FD3">
              <w:t>Наименование</w:t>
            </w:r>
          </w:p>
        </w:tc>
        <w:tc>
          <w:tcPr>
            <w:tcW w:w="7298" w:type="dxa"/>
          </w:tcPr>
          <w:p w:rsidR="009E2990" w:rsidRPr="001F5FD3" w:rsidRDefault="009E2990" w:rsidP="001F5FD3">
            <w:pPr>
              <w:jc w:val="center"/>
            </w:pPr>
            <w:r w:rsidRPr="001F5FD3">
              <w:t>Требование</w:t>
            </w:r>
          </w:p>
        </w:tc>
      </w:tr>
      <w:tr w:rsidR="009E2990" w:rsidRPr="001F5FD3" w:rsidTr="00CD4BFF">
        <w:tc>
          <w:tcPr>
            <w:tcW w:w="1008" w:type="dxa"/>
          </w:tcPr>
          <w:p w:rsidR="009E2990" w:rsidRPr="001F5FD3" w:rsidRDefault="009E2990" w:rsidP="001F5FD3">
            <w:r w:rsidRPr="001F5FD3">
              <w:t>1.</w:t>
            </w:r>
          </w:p>
        </w:tc>
        <w:tc>
          <w:tcPr>
            <w:tcW w:w="6480" w:type="dxa"/>
          </w:tcPr>
          <w:p w:rsidR="009E2990" w:rsidRPr="001F5FD3" w:rsidRDefault="009E2990" w:rsidP="001F5FD3">
            <w:r w:rsidRPr="001F5FD3">
              <w:t>Образовательный ценз работников</w:t>
            </w:r>
          </w:p>
        </w:tc>
        <w:tc>
          <w:tcPr>
            <w:tcW w:w="7298" w:type="dxa"/>
          </w:tcPr>
          <w:p w:rsidR="009E2990" w:rsidRPr="001F5FD3" w:rsidRDefault="009E2990" w:rsidP="001F5FD3">
            <w:r w:rsidRPr="001F5FD3">
              <w:t>70% - высшее. 30% - среднее профессиональное</w:t>
            </w:r>
          </w:p>
        </w:tc>
      </w:tr>
      <w:tr w:rsidR="009E2990" w:rsidRPr="001F5FD3" w:rsidTr="00CD4BFF">
        <w:tc>
          <w:tcPr>
            <w:tcW w:w="1008" w:type="dxa"/>
          </w:tcPr>
          <w:p w:rsidR="009E2990" w:rsidRPr="001F5FD3" w:rsidRDefault="009E2990" w:rsidP="001F5FD3">
            <w:r w:rsidRPr="001F5FD3">
              <w:t>2.</w:t>
            </w:r>
          </w:p>
        </w:tc>
        <w:tc>
          <w:tcPr>
            <w:tcW w:w="6480" w:type="dxa"/>
          </w:tcPr>
          <w:p w:rsidR="009E2990" w:rsidRPr="001F5FD3" w:rsidRDefault="009E2990" w:rsidP="001F5FD3">
            <w:r w:rsidRPr="001F5FD3">
              <w:t>Образовательный ценз руководящих работников</w:t>
            </w:r>
          </w:p>
        </w:tc>
        <w:tc>
          <w:tcPr>
            <w:tcW w:w="7298" w:type="dxa"/>
          </w:tcPr>
          <w:p w:rsidR="009E2990" w:rsidRPr="001F5FD3" w:rsidRDefault="009E2990" w:rsidP="001F5FD3">
            <w:r w:rsidRPr="001F5FD3">
              <w:t>75%-высшее, 25% - среднее профессиональное</w:t>
            </w:r>
          </w:p>
        </w:tc>
      </w:tr>
    </w:tbl>
    <w:p w:rsidR="009E2990" w:rsidRPr="001F5FD3" w:rsidRDefault="009E2990" w:rsidP="00377AF7">
      <w:pPr>
        <w:ind w:left="1134"/>
        <w:rPr>
          <w:b/>
        </w:rPr>
      </w:pPr>
      <w:r>
        <w:rPr>
          <w:b/>
          <w:sz w:val="28"/>
          <w:szCs w:val="28"/>
        </w:rPr>
        <w:t>8</w:t>
      </w:r>
      <w:r w:rsidRPr="001F5FD3">
        <w:rPr>
          <w:b/>
          <w:sz w:val="28"/>
          <w:szCs w:val="28"/>
        </w:rPr>
        <w:t xml:space="preserve">. </w:t>
      </w:r>
      <w:r w:rsidRPr="001F5FD3">
        <w:rPr>
          <w:b/>
        </w:rPr>
        <w:t>Порядок оказания муниципальной услуги</w:t>
      </w:r>
    </w:p>
    <w:p w:rsidR="009E2990" w:rsidRPr="001F5FD3" w:rsidRDefault="009E2990" w:rsidP="001F5FD3">
      <w:r>
        <w:t xml:space="preserve">                         </w:t>
      </w:r>
    </w:p>
    <w:p w:rsidR="009E2990" w:rsidRPr="001F5FD3" w:rsidRDefault="009E2990" w:rsidP="001F5FD3">
      <w:pPr>
        <w:rPr>
          <w:b/>
        </w:rPr>
      </w:pPr>
      <w:r w:rsidRPr="001F5FD3">
        <w:rPr>
          <w:b/>
        </w:rPr>
        <w:t xml:space="preserve">                           </w:t>
      </w:r>
      <w:r>
        <w:rPr>
          <w:b/>
        </w:rPr>
        <w:t>8</w:t>
      </w:r>
      <w:r w:rsidRPr="001F5FD3">
        <w:rPr>
          <w:b/>
        </w:rPr>
        <w:t>.1.</w:t>
      </w:r>
      <w:r w:rsidRPr="001F5FD3">
        <w:t xml:space="preserve"> </w:t>
      </w:r>
      <w:r w:rsidRPr="001F5FD3">
        <w:rPr>
          <w:b/>
        </w:rPr>
        <w:t>Нормативный правовой акт об утверждении административного регламента исполнения государственных функций:</w:t>
      </w:r>
    </w:p>
    <w:p w:rsidR="009E2990" w:rsidRPr="001F5FD3" w:rsidRDefault="009E2990" w:rsidP="001F5FD3">
      <w:r w:rsidRPr="001F5FD3">
        <w:t xml:space="preserve">                          - Постановление от «____» __________ 20    г.</w:t>
      </w:r>
    </w:p>
    <w:p w:rsidR="009E2990" w:rsidRPr="001F5FD3" w:rsidRDefault="009E2990" w:rsidP="001F5FD3">
      <w:r w:rsidRPr="001F5FD3">
        <w:t xml:space="preserve">                          - Муниципальное задание исполнительного органа муниципальной власти сформированного для исполнения Учреждением.</w:t>
      </w:r>
    </w:p>
    <w:p w:rsidR="009E2990" w:rsidRPr="001F5FD3" w:rsidRDefault="009E2990" w:rsidP="001F5FD3"/>
    <w:p w:rsidR="009E2990" w:rsidRPr="001F5FD3" w:rsidRDefault="009E2990" w:rsidP="001F5FD3">
      <w:pPr>
        <w:rPr>
          <w:b/>
        </w:rPr>
      </w:pPr>
      <w:r w:rsidRPr="001F5FD3">
        <w:rPr>
          <w:b/>
        </w:rPr>
        <w:t xml:space="preserve">                           </w:t>
      </w:r>
      <w:r>
        <w:rPr>
          <w:b/>
        </w:rPr>
        <w:t>8</w:t>
      </w:r>
      <w:r w:rsidRPr="001F5FD3">
        <w:rPr>
          <w:b/>
        </w:rPr>
        <w:t>.2.  Порядок информирования потенциальных потребностей о</w:t>
      </w:r>
      <w:r>
        <w:rPr>
          <w:b/>
        </w:rPr>
        <w:t>казываемой муниципальной услуги</w:t>
      </w:r>
    </w:p>
    <w:p w:rsidR="009E2990" w:rsidRPr="001F5FD3" w:rsidRDefault="009E2990" w:rsidP="001F5FD3">
      <w:pPr>
        <w:rPr>
          <w:b/>
        </w:rPr>
      </w:pPr>
      <w:r w:rsidRPr="001F5FD3">
        <w:rPr>
          <w:b/>
        </w:rPr>
        <w:t xml:space="preserve">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480"/>
        <w:gridCol w:w="7380"/>
      </w:tblGrid>
      <w:tr w:rsidR="009E2990" w:rsidRPr="001F5FD3" w:rsidTr="00CD4BFF">
        <w:tc>
          <w:tcPr>
            <w:tcW w:w="1008" w:type="dxa"/>
          </w:tcPr>
          <w:p w:rsidR="009E2990" w:rsidRPr="001F5FD3" w:rsidRDefault="009E2990" w:rsidP="001F5FD3">
            <w:r w:rsidRPr="001F5FD3">
              <w:t>№ п/п</w:t>
            </w:r>
          </w:p>
        </w:tc>
        <w:tc>
          <w:tcPr>
            <w:tcW w:w="6480" w:type="dxa"/>
          </w:tcPr>
          <w:p w:rsidR="009E2990" w:rsidRPr="001F5FD3" w:rsidRDefault="009E2990" w:rsidP="001F5FD3">
            <w:r w:rsidRPr="001F5FD3">
              <w:t>Способ информирования</w:t>
            </w:r>
          </w:p>
        </w:tc>
        <w:tc>
          <w:tcPr>
            <w:tcW w:w="7380" w:type="dxa"/>
          </w:tcPr>
          <w:p w:rsidR="009E2990" w:rsidRPr="001F5FD3" w:rsidRDefault="009E2990" w:rsidP="001F5FD3">
            <w:r w:rsidRPr="001F5FD3">
              <w:t>Частота обновления информации</w:t>
            </w:r>
          </w:p>
        </w:tc>
      </w:tr>
      <w:tr w:rsidR="009E2990" w:rsidRPr="001F5FD3" w:rsidTr="00CD4BFF">
        <w:tc>
          <w:tcPr>
            <w:tcW w:w="1008" w:type="dxa"/>
          </w:tcPr>
          <w:p w:rsidR="009E2990" w:rsidRPr="001F5FD3" w:rsidRDefault="009E2990" w:rsidP="001F5FD3">
            <w:r w:rsidRPr="001F5FD3">
              <w:t xml:space="preserve">1. </w:t>
            </w:r>
          </w:p>
        </w:tc>
        <w:tc>
          <w:tcPr>
            <w:tcW w:w="6480" w:type="dxa"/>
          </w:tcPr>
          <w:p w:rsidR="009E2990" w:rsidRPr="001F5FD3" w:rsidRDefault="009E2990" w:rsidP="001F5FD3">
            <w:r w:rsidRPr="001F5FD3">
              <w:t>Договор с потребителем услуги</w:t>
            </w:r>
          </w:p>
        </w:tc>
        <w:tc>
          <w:tcPr>
            <w:tcW w:w="7380" w:type="dxa"/>
          </w:tcPr>
          <w:p w:rsidR="009E2990" w:rsidRPr="001F5FD3" w:rsidRDefault="009E2990" w:rsidP="001F5FD3">
            <w:r w:rsidRPr="001F5FD3">
              <w:t>1 раз в год (январь) или по мере необходимости</w:t>
            </w:r>
          </w:p>
        </w:tc>
      </w:tr>
      <w:tr w:rsidR="009E2990" w:rsidRPr="001F5FD3" w:rsidTr="00CD4BFF">
        <w:tc>
          <w:tcPr>
            <w:tcW w:w="1008" w:type="dxa"/>
          </w:tcPr>
          <w:p w:rsidR="009E2990" w:rsidRPr="001F5FD3" w:rsidRDefault="009E2990" w:rsidP="001F5FD3">
            <w:r w:rsidRPr="001F5FD3">
              <w:t>2.</w:t>
            </w:r>
          </w:p>
        </w:tc>
        <w:tc>
          <w:tcPr>
            <w:tcW w:w="6480" w:type="dxa"/>
          </w:tcPr>
          <w:p w:rsidR="009E2990" w:rsidRPr="001F5FD3" w:rsidRDefault="009E2990" w:rsidP="001F5FD3">
            <w:r w:rsidRPr="001F5FD3">
              <w:t>Информационные стенды в учреждении</w:t>
            </w:r>
          </w:p>
        </w:tc>
        <w:tc>
          <w:tcPr>
            <w:tcW w:w="7380" w:type="dxa"/>
          </w:tcPr>
          <w:p w:rsidR="009E2990" w:rsidRPr="001F5FD3" w:rsidRDefault="009E2990" w:rsidP="001F5FD3">
            <w:r w:rsidRPr="001F5FD3">
              <w:t>по мере необходимости</w:t>
            </w:r>
          </w:p>
        </w:tc>
      </w:tr>
      <w:tr w:rsidR="009E2990" w:rsidRPr="001F5FD3" w:rsidTr="00CD4BFF">
        <w:tc>
          <w:tcPr>
            <w:tcW w:w="1008" w:type="dxa"/>
          </w:tcPr>
          <w:p w:rsidR="009E2990" w:rsidRPr="001F5FD3" w:rsidRDefault="009E2990" w:rsidP="001F5FD3">
            <w:r w:rsidRPr="001F5FD3">
              <w:t>3.</w:t>
            </w:r>
          </w:p>
        </w:tc>
        <w:tc>
          <w:tcPr>
            <w:tcW w:w="6480" w:type="dxa"/>
          </w:tcPr>
          <w:p w:rsidR="009E2990" w:rsidRPr="001F5FD3" w:rsidRDefault="009E2990" w:rsidP="001F5FD3">
            <w:r w:rsidRPr="001F5FD3">
              <w:t>Письменные уведомления</w:t>
            </w:r>
          </w:p>
        </w:tc>
        <w:tc>
          <w:tcPr>
            <w:tcW w:w="7380" w:type="dxa"/>
          </w:tcPr>
          <w:p w:rsidR="009E2990" w:rsidRPr="001F5FD3" w:rsidRDefault="009E2990" w:rsidP="001F5FD3">
            <w:r w:rsidRPr="001F5FD3">
              <w:t>по мере необходимости</w:t>
            </w:r>
          </w:p>
        </w:tc>
      </w:tr>
      <w:tr w:rsidR="009E2990" w:rsidRPr="001F5FD3" w:rsidTr="00CD4BFF">
        <w:tc>
          <w:tcPr>
            <w:tcW w:w="1008" w:type="dxa"/>
          </w:tcPr>
          <w:p w:rsidR="009E2990" w:rsidRPr="001F5FD3" w:rsidRDefault="009E2990" w:rsidP="001F5FD3">
            <w:r w:rsidRPr="001F5FD3">
              <w:t>4.</w:t>
            </w:r>
          </w:p>
        </w:tc>
        <w:tc>
          <w:tcPr>
            <w:tcW w:w="6480" w:type="dxa"/>
          </w:tcPr>
          <w:p w:rsidR="009E2990" w:rsidRPr="001F5FD3" w:rsidRDefault="009E2990" w:rsidP="001F5FD3">
            <w:r w:rsidRPr="001F5FD3">
              <w:t>Средства массовой информации</w:t>
            </w:r>
          </w:p>
        </w:tc>
        <w:tc>
          <w:tcPr>
            <w:tcW w:w="7380" w:type="dxa"/>
          </w:tcPr>
          <w:p w:rsidR="009E2990" w:rsidRPr="001F5FD3" w:rsidRDefault="009E2990" w:rsidP="001F5FD3">
            <w:r w:rsidRPr="001F5FD3">
              <w:t>по мере необходимости</w:t>
            </w:r>
          </w:p>
        </w:tc>
      </w:tr>
      <w:tr w:rsidR="009E2990" w:rsidRPr="001F5FD3" w:rsidTr="00CD4BFF">
        <w:tc>
          <w:tcPr>
            <w:tcW w:w="1008" w:type="dxa"/>
          </w:tcPr>
          <w:p w:rsidR="009E2990" w:rsidRPr="001F5FD3" w:rsidRDefault="009E2990" w:rsidP="001F5FD3">
            <w:r w:rsidRPr="001F5FD3">
              <w:t>5.</w:t>
            </w:r>
          </w:p>
        </w:tc>
        <w:tc>
          <w:tcPr>
            <w:tcW w:w="6480" w:type="dxa"/>
          </w:tcPr>
          <w:p w:rsidR="009E2990" w:rsidRPr="001F5FD3" w:rsidRDefault="009E2990" w:rsidP="001F5FD3">
            <w:r w:rsidRPr="001F5FD3">
              <w:t>Открытые мероприятия</w:t>
            </w:r>
          </w:p>
        </w:tc>
        <w:tc>
          <w:tcPr>
            <w:tcW w:w="7380" w:type="dxa"/>
          </w:tcPr>
          <w:p w:rsidR="009E2990" w:rsidRPr="001F5FD3" w:rsidRDefault="009E2990" w:rsidP="001F5FD3">
            <w:r w:rsidRPr="001F5FD3">
              <w:t>в соответствии с заданием и программам</w:t>
            </w:r>
          </w:p>
        </w:tc>
      </w:tr>
    </w:tbl>
    <w:p w:rsidR="009E2990" w:rsidRPr="001F5FD3" w:rsidRDefault="009E2990" w:rsidP="001F5FD3">
      <w:pPr>
        <w:rPr>
          <w:b/>
        </w:rPr>
      </w:pPr>
    </w:p>
    <w:p w:rsidR="009E2990" w:rsidRPr="001F5FD3" w:rsidRDefault="009E2990" w:rsidP="001F5FD3">
      <w:pPr>
        <w:rPr>
          <w:b/>
        </w:rPr>
      </w:pPr>
      <w:r>
        <w:rPr>
          <w:b/>
        </w:rPr>
        <w:t xml:space="preserve">          </w:t>
      </w:r>
    </w:p>
    <w:p w:rsidR="009E2990" w:rsidRPr="001F5FD3" w:rsidRDefault="009E2990" w:rsidP="001F5FD3">
      <w:pPr>
        <w:rPr>
          <w:b/>
        </w:rPr>
      </w:pPr>
      <w:r>
        <w:rPr>
          <w:b/>
        </w:rPr>
        <w:t>9</w:t>
      </w:r>
      <w:r w:rsidRPr="001F5FD3">
        <w:rPr>
          <w:b/>
        </w:rPr>
        <w:t>. Порядок контроля за исполнением муниципального задания, в том числе условия и порядок его досрочного прекращения:</w:t>
      </w:r>
    </w:p>
    <w:p w:rsidR="009E2990" w:rsidRPr="001F5FD3" w:rsidRDefault="009E2990" w:rsidP="001F5FD3">
      <w:pPr>
        <w:rPr>
          <w:b/>
        </w:rPr>
      </w:pPr>
    </w:p>
    <w:p w:rsidR="009E2990" w:rsidRPr="001F5FD3" w:rsidRDefault="009E2990" w:rsidP="001F5FD3">
      <w:pPr>
        <w:rPr>
          <w:b/>
        </w:rPr>
      </w:pPr>
      <w:r w:rsidRPr="001F5FD3">
        <w:rPr>
          <w:b/>
        </w:rPr>
        <w:t xml:space="preserve">                          </w:t>
      </w:r>
      <w:r>
        <w:rPr>
          <w:b/>
        </w:rPr>
        <w:t>9</w:t>
      </w:r>
      <w:r w:rsidRPr="001F5FD3">
        <w:rPr>
          <w:b/>
        </w:rPr>
        <w:t xml:space="preserve">.1. Формы контроля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4500"/>
        <w:gridCol w:w="5318"/>
      </w:tblGrid>
      <w:tr w:rsidR="009E2990" w:rsidRPr="001F5FD3" w:rsidTr="00CD4BFF">
        <w:tc>
          <w:tcPr>
            <w:tcW w:w="1008" w:type="dxa"/>
          </w:tcPr>
          <w:p w:rsidR="009E2990" w:rsidRPr="001F5FD3" w:rsidRDefault="009E2990" w:rsidP="001F5FD3">
            <w:pPr>
              <w:jc w:val="center"/>
            </w:pPr>
            <w:r w:rsidRPr="001F5FD3">
              <w:t>№ п/п</w:t>
            </w:r>
          </w:p>
        </w:tc>
        <w:tc>
          <w:tcPr>
            <w:tcW w:w="3960" w:type="dxa"/>
          </w:tcPr>
          <w:p w:rsidR="009E2990" w:rsidRPr="001F5FD3" w:rsidRDefault="009E2990" w:rsidP="001F5FD3">
            <w:pPr>
              <w:jc w:val="center"/>
            </w:pPr>
            <w:r w:rsidRPr="001F5FD3">
              <w:t>Форма контроля</w:t>
            </w:r>
          </w:p>
        </w:tc>
        <w:tc>
          <w:tcPr>
            <w:tcW w:w="4500" w:type="dxa"/>
          </w:tcPr>
          <w:p w:rsidR="009E2990" w:rsidRPr="001F5FD3" w:rsidRDefault="009E2990" w:rsidP="001F5FD3">
            <w:pPr>
              <w:jc w:val="center"/>
            </w:pPr>
            <w:r w:rsidRPr="001F5FD3">
              <w:t>Периодичность</w:t>
            </w:r>
          </w:p>
        </w:tc>
        <w:tc>
          <w:tcPr>
            <w:tcW w:w="5318" w:type="dxa"/>
          </w:tcPr>
          <w:p w:rsidR="009E2990" w:rsidRPr="001F5FD3" w:rsidRDefault="009E2990" w:rsidP="001F5FD3">
            <w:pPr>
              <w:jc w:val="center"/>
            </w:pPr>
            <w:r w:rsidRPr="001F5FD3">
              <w:t>Органы исполнительной власти, осуществляющие контроль за оказанием услуги</w:t>
            </w:r>
          </w:p>
        </w:tc>
      </w:tr>
      <w:tr w:rsidR="009E2990" w:rsidRPr="001F5FD3" w:rsidTr="00CD4BFF">
        <w:tc>
          <w:tcPr>
            <w:tcW w:w="1008" w:type="dxa"/>
          </w:tcPr>
          <w:p w:rsidR="009E2990" w:rsidRPr="001F5FD3" w:rsidRDefault="009E2990" w:rsidP="001F5FD3">
            <w:r w:rsidRPr="001F5FD3">
              <w:t>1.</w:t>
            </w:r>
          </w:p>
        </w:tc>
        <w:tc>
          <w:tcPr>
            <w:tcW w:w="3960" w:type="dxa"/>
          </w:tcPr>
          <w:p w:rsidR="009E2990" w:rsidRPr="001F5FD3" w:rsidRDefault="009E2990" w:rsidP="001F5FD3">
            <w:r w:rsidRPr="001F5FD3">
              <w:t>Балансовая</w:t>
            </w:r>
          </w:p>
        </w:tc>
        <w:tc>
          <w:tcPr>
            <w:tcW w:w="4500" w:type="dxa"/>
          </w:tcPr>
          <w:p w:rsidR="009E2990" w:rsidRPr="001F5FD3" w:rsidRDefault="009E2990" w:rsidP="001F5FD3">
            <w:r w:rsidRPr="001F5FD3">
              <w:t>Ежеквартальная, годовая</w:t>
            </w:r>
          </w:p>
        </w:tc>
        <w:tc>
          <w:tcPr>
            <w:tcW w:w="5318" w:type="dxa"/>
          </w:tcPr>
          <w:p w:rsidR="009E2990" w:rsidRPr="001F5FD3" w:rsidRDefault="009E2990" w:rsidP="001F5FD3">
            <w:r w:rsidRPr="001F5FD3">
              <w:t>Учредитель</w:t>
            </w:r>
          </w:p>
        </w:tc>
      </w:tr>
      <w:tr w:rsidR="009E2990" w:rsidRPr="001F5FD3" w:rsidTr="00CD4BFF">
        <w:tc>
          <w:tcPr>
            <w:tcW w:w="1008" w:type="dxa"/>
          </w:tcPr>
          <w:p w:rsidR="009E2990" w:rsidRPr="001F5FD3" w:rsidRDefault="009E2990" w:rsidP="001F5FD3">
            <w:r w:rsidRPr="001F5FD3">
              <w:t>2.</w:t>
            </w:r>
          </w:p>
        </w:tc>
        <w:tc>
          <w:tcPr>
            <w:tcW w:w="3960" w:type="dxa"/>
          </w:tcPr>
          <w:p w:rsidR="009E2990" w:rsidRPr="001F5FD3" w:rsidRDefault="009E2990" w:rsidP="001F5FD3">
            <w:r w:rsidRPr="001F5FD3">
              <w:t>Отчет об использовании выделенной субсидии</w:t>
            </w:r>
          </w:p>
        </w:tc>
        <w:tc>
          <w:tcPr>
            <w:tcW w:w="4500" w:type="dxa"/>
          </w:tcPr>
          <w:p w:rsidR="009E2990" w:rsidRPr="001F5FD3" w:rsidRDefault="009E2990" w:rsidP="00CF2921">
            <w:r w:rsidRPr="001F5FD3">
              <w:t>Еже</w:t>
            </w:r>
            <w:r>
              <w:t>квартально</w:t>
            </w:r>
          </w:p>
        </w:tc>
        <w:tc>
          <w:tcPr>
            <w:tcW w:w="5318" w:type="dxa"/>
          </w:tcPr>
          <w:p w:rsidR="009E2990" w:rsidRPr="001F5FD3" w:rsidRDefault="009E2990" w:rsidP="001F5FD3">
            <w:r w:rsidRPr="001F5FD3">
              <w:t>Учредитель</w:t>
            </w:r>
          </w:p>
        </w:tc>
      </w:tr>
    </w:tbl>
    <w:p w:rsidR="009E2990" w:rsidRPr="001F5FD3" w:rsidRDefault="009E2990" w:rsidP="001F5FD3">
      <w:pPr>
        <w:rPr>
          <w:b/>
        </w:rPr>
      </w:pPr>
      <w:r>
        <w:rPr>
          <w:b/>
          <w:sz w:val="28"/>
          <w:szCs w:val="28"/>
        </w:rPr>
        <w:t>9</w:t>
      </w:r>
      <w:r w:rsidRPr="001F5FD3">
        <w:rPr>
          <w:b/>
          <w:sz w:val="28"/>
          <w:szCs w:val="28"/>
        </w:rPr>
        <w:t xml:space="preserve">.2. </w:t>
      </w:r>
      <w:r w:rsidRPr="001F5FD3">
        <w:rPr>
          <w:b/>
        </w:rPr>
        <w:t>Основания для приостановления исполнения или пр</w:t>
      </w:r>
      <w:r>
        <w:rPr>
          <w:b/>
        </w:rPr>
        <w:t>екращения муниципального задани</w:t>
      </w:r>
      <w:r w:rsidRPr="001F5FD3">
        <w:rPr>
          <w:b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480"/>
        <w:gridCol w:w="7298"/>
      </w:tblGrid>
      <w:tr w:rsidR="009E2990" w:rsidRPr="001F5FD3" w:rsidTr="00CD4BFF">
        <w:tc>
          <w:tcPr>
            <w:tcW w:w="1008" w:type="dxa"/>
          </w:tcPr>
          <w:p w:rsidR="009E2990" w:rsidRPr="001F5FD3" w:rsidRDefault="009E2990" w:rsidP="001F5FD3">
            <w:r w:rsidRPr="001F5FD3">
              <w:t>№ п/п</w:t>
            </w:r>
          </w:p>
        </w:tc>
        <w:tc>
          <w:tcPr>
            <w:tcW w:w="6480" w:type="dxa"/>
          </w:tcPr>
          <w:p w:rsidR="009E2990" w:rsidRPr="001F5FD3" w:rsidRDefault="009E2990" w:rsidP="001F5FD3">
            <w:r w:rsidRPr="001F5FD3">
              <w:t>Основания для приостановки или прекращения</w:t>
            </w:r>
          </w:p>
        </w:tc>
        <w:tc>
          <w:tcPr>
            <w:tcW w:w="7298" w:type="dxa"/>
          </w:tcPr>
          <w:p w:rsidR="009E2990" w:rsidRPr="001F5FD3" w:rsidRDefault="009E2990" w:rsidP="001F5FD3">
            <w:r w:rsidRPr="001F5FD3">
              <w:t>Пункт, часть, статья и реквизиты нормативного правового акта</w:t>
            </w:r>
          </w:p>
        </w:tc>
      </w:tr>
      <w:tr w:rsidR="009E2990" w:rsidRPr="001F5FD3" w:rsidTr="00CD4BFF">
        <w:tc>
          <w:tcPr>
            <w:tcW w:w="1008" w:type="dxa"/>
          </w:tcPr>
          <w:p w:rsidR="009E2990" w:rsidRPr="001F5FD3" w:rsidRDefault="009E2990" w:rsidP="001F5FD3">
            <w:r w:rsidRPr="001F5FD3">
              <w:t>1.</w:t>
            </w:r>
          </w:p>
        </w:tc>
        <w:tc>
          <w:tcPr>
            <w:tcW w:w="6480" w:type="dxa"/>
          </w:tcPr>
          <w:p w:rsidR="009E2990" w:rsidRPr="001F5FD3" w:rsidRDefault="009E2990" w:rsidP="001F5FD3">
            <w:r w:rsidRPr="001F5FD3">
              <w:t>Реорганизация или ликвидация Учреждения проводится по решению администрации муниципального образования «Заневское сельское поселение»</w:t>
            </w:r>
          </w:p>
        </w:tc>
        <w:tc>
          <w:tcPr>
            <w:tcW w:w="7298" w:type="dxa"/>
          </w:tcPr>
          <w:p w:rsidR="009E2990" w:rsidRPr="001F5FD3" w:rsidRDefault="009E2990" w:rsidP="001F5FD3">
            <w:r w:rsidRPr="001F5FD3">
              <w:t>Устав</w:t>
            </w:r>
          </w:p>
        </w:tc>
      </w:tr>
      <w:tr w:rsidR="009E2990" w:rsidRPr="001F5FD3" w:rsidTr="00CD4BFF">
        <w:tc>
          <w:tcPr>
            <w:tcW w:w="1008" w:type="dxa"/>
          </w:tcPr>
          <w:p w:rsidR="009E2990" w:rsidRPr="001F5FD3" w:rsidRDefault="009E2990" w:rsidP="001F5FD3">
            <w:r w:rsidRPr="001F5FD3">
              <w:t>2.</w:t>
            </w:r>
          </w:p>
        </w:tc>
        <w:tc>
          <w:tcPr>
            <w:tcW w:w="6480" w:type="dxa"/>
          </w:tcPr>
          <w:p w:rsidR="009E2990" w:rsidRPr="001F5FD3" w:rsidRDefault="009E2990" w:rsidP="001F5FD3">
            <w:r w:rsidRPr="001F5FD3">
              <w:t>Требования кредиторов ликвидируемого Учреждения удовлетворяются за счет имущества, на которое в соответствии с законодательством может быть обращено взыскание</w:t>
            </w:r>
          </w:p>
        </w:tc>
        <w:tc>
          <w:tcPr>
            <w:tcW w:w="7298" w:type="dxa"/>
          </w:tcPr>
          <w:p w:rsidR="009E2990" w:rsidRPr="001F5FD3" w:rsidRDefault="009E2990" w:rsidP="001F5FD3">
            <w:r w:rsidRPr="001F5FD3">
              <w:t>Устав</w:t>
            </w:r>
          </w:p>
        </w:tc>
      </w:tr>
      <w:tr w:rsidR="009E2990" w:rsidRPr="001F5FD3" w:rsidTr="00CD4BFF">
        <w:tc>
          <w:tcPr>
            <w:tcW w:w="1008" w:type="dxa"/>
          </w:tcPr>
          <w:p w:rsidR="009E2990" w:rsidRPr="001F5FD3" w:rsidRDefault="009E2990" w:rsidP="001F5FD3">
            <w:r w:rsidRPr="001F5FD3">
              <w:t>3.</w:t>
            </w:r>
          </w:p>
        </w:tc>
        <w:tc>
          <w:tcPr>
            <w:tcW w:w="6480" w:type="dxa"/>
          </w:tcPr>
          <w:p w:rsidR="009E2990" w:rsidRPr="001F5FD3" w:rsidRDefault="009E2990" w:rsidP="001F5FD3">
            <w:r w:rsidRPr="001F5FD3">
              <w:t>Нарушения исполнения выданного муниципального задания</w:t>
            </w:r>
          </w:p>
        </w:tc>
        <w:tc>
          <w:tcPr>
            <w:tcW w:w="7298" w:type="dxa"/>
          </w:tcPr>
          <w:p w:rsidR="009E2990" w:rsidRPr="001F5FD3" w:rsidRDefault="009E2990" w:rsidP="001F5FD3">
            <w:r w:rsidRPr="001F5FD3">
              <w:t>БК РФ</w:t>
            </w:r>
          </w:p>
        </w:tc>
      </w:tr>
    </w:tbl>
    <w:p w:rsidR="009E2990" w:rsidRPr="001F5FD3" w:rsidRDefault="009E2990" w:rsidP="001F5FD3">
      <w:pPr>
        <w:rPr>
          <w:b/>
        </w:rPr>
      </w:pPr>
      <w:r w:rsidRPr="001F5FD3">
        <w:t xml:space="preserve"> </w:t>
      </w:r>
      <w:r>
        <w:rPr>
          <w:b/>
        </w:rPr>
        <w:t>10</w:t>
      </w:r>
      <w:r w:rsidRPr="001F5FD3">
        <w:rPr>
          <w:b/>
        </w:rPr>
        <w:t>.  Требования и сроки отчетности об исполнении муниципального задания:</w:t>
      </w:r>
    </w:p>
    <w:p w:rsidR="009E2990" w:rsidRPr="001F5FD3" w:rsidRDefault="009E2990" w:rsidP="001F5FD3">
      <w:pPr>
        <w:rPr>
          <w:b/>
        </w:rPr>
      </w:pPr>
    </w:p>
    <w:p w:rsidR="009E2990" w:rsidRPr="001F5FD3" w:rsidRDefault="009E2990" w:rsidP="001F5FD3">
      <w:r w:rsidRPr="001F5FD3">
        <w:t xml:space="preserve">Годовые отчеты подлежат опубликованию не позднее 1 июня года, следующего за отчетным, на официальном сайте администрации муниципального образования «Заневское сельское поселение» Всеволожского района Ленинградской области в сети Интернет. </w:t>
      </w:r>
    </w:p>
    <w:p w:rsidR="009E2990" w:rsidRPr="001F5FD3" w:rsidRDefault="009E2990" w:rsidP="001F5FD3">
      <w:r w:rsidRPr="001F5FD3">
        <w:t>Информация о дате опубликования и адресе сайта в сети Интернет, на котором размещены отчеты, должна размещаться в помещении автономного учреждения в доступном для потребителей услуг месте.</w:t>
      </w:r>
    </w:p>
    <w:p w:rsidR="009E2990" w:rsidRPr="001F5FD3" w:rsidRDefault="009E2990" w:rsidP="001F5FD3"/>
    <w:p w:rsidR="009E2990" w:rsidRPr="001F5FD3" w:rsidRDefault="009E2990" w:rsidP="001F5FD3"/>
    <w:p w:rsidR="009E2990" w:rsidRPr="001F5FD3" w:rsidRDefault="009E2990" w:rsidP="001F5FD3">
      <w:pPr>
        <w:rPr>
          <w:b/>
        </w:rPr>
      </w:pPr>
      <w:r>
        <w:rPr>
          <w:b/>
        </w:rPr>
        <w:t>10</w:t>
      </w:r>
      <w:r w:rsidRPr="001F5FD3">
        <w:rPr>
          <w:b/>
        </w:rPr>
        <w:t xml:space="preserve">.1. Формы отчетности об исполнении муниципального задания </w:t>
      </w:r>
    </w:p>
    <w:p w:rsidR="009E2990" w:rsidRPr="001F5FD3" w:rsidRDefault="009E2990" w:rsidP="001F5FD3">
      <w:pPr>
        <w:rPr>
          <w:b/>
        </w:rPr>
      </w:pPr>
    </w:p>
    <w:p w:rsidR="009E2990" w:rsidRPr="001F5FD3" w:rsidRDefault="009E2990" w:rsidP="001F5FD3">
      <w:r w:rsidRPr="001F5FD3">
        <w:t>Учреждение обязано вести бухгалтерский учет, представлять бухгалтерскую отчетность в порядке, установленном законодательством Российской Федерации.</w:t>
      </w:r>
    </w:p>
    <w:p w:rsidR="009E2990" w:rsidRPr="001F5FD3" w:rsidRDefault="009E2990" w:rsidP="001F5FD3">
      <w:r w:rsidRPr="001F5FD3">
        <w:t>С даты государственной регистрации Учреждения, ведение бухгалтерского учета и бухгалтерской отчетности осуществляется в соответствии с Федеральным законом № 129-ФЗ «О бухгалтерском учете», Положением по ведению бухгалтерского учета и бухгалтерской отчетности в Российской Федерации, утвержденным приказом Министерства финансов Российской Федерации от 29 июля 1998 г. № 34н, положениями по бухгалтерскому учету, Планом счетов бухгалтерского учета финансово-хозяйственной деятельности организаций и Инструкцией по его применению, утвержденными приказом Министерства финансов Российской Федерации от 31 октября 2000 г. № 94н, Положениями Инструкции № 33н (утв. Приказом  Минфина России от 25.03.2011)  и иными нормативными правовыми актами по бухгалтерскому учету.</w:t>
      </w:r>
    </w:p>
    <w:p w:rsidR="009E2990" w:rsidRPr="001F5FD3" w:rsidRDefault="009E2990" w:rsidP="001F5FD3">
      <w:r w:rsidRPr="001F5FD3">
        <w:t>Бухгалтерская отчетность подписывается директором и главным бухгалтером Учреждения.</w:t>
      </w:r>
    </w:p>
    <w:sectPr w:rsidR="009E2990" w:rsidRPr="001F5FD3" w:rsidSect="00C838E3">
      <w:pgSz w:w="16838" w:h="11906" w:orient="landscape"/>
      <w:pgMar w:top="719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3ED9"/>
    <w:multiLevelType w:val="hybridMultilevel"/>
    <w:tmpl w:val="E15A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A85826"/>
    <w:multiLevelType w:val="hybridMultilevel"/>
    <w:tmpl w:val="CBF29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156C64"/>
    <w:multiLevelType w:val="hybridMultilevel"/>
    <w:tmpl w:val="268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E034DD"/>
    <w:multiLevelType w:val="hybridMultilevel"/>
    <w:tmpl w:val="6CCEA440"/>
    <w:lvl w:ilvl="0" w:tplc="F43E6ECE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7C7"/>
    <w:rsid w:val="000029DA"/>
    <w:rsid w:val="00013217"/>
    <w:rsid w:val="0002639B"/>
    <w:rsid w:val="000715A5"/>
    <w:rsid w:val="00083126"/>
    <w:rsid w:val="000A6126"/>
    <w:rsid w:val="000A7644"/>
    <w:rsid w:val="000D04DA"/>
    <w:rsid w:val="000E38CD"/>
    <w:rsid w:val="00102F02"/>
    <w:rsid w:val="001258CB"/>
    <w:rsid w:val="00170565"/>
    <w:rsid w:val="0017124A"/>
    <w:rsid w:val="00190171"/>
    <w:rsid w:val="001A7825"/>
    <w:rsid w:val="001C745B"/>
    <w:rsid w:val="001D2EE6"/>
    <w:rsid w:val="001F5FD3"/>
    <w:rsid w:val="00203BC2"/>
    <w:rsid w:val="00207F43"/>
    <w:rsid w:val="002407A6"/>
    <w:rsid w:val="00241C2B"/>
    <w:rsid w:val="002500A3"/>
    <w:rsid w:val="00257C84"/>
    <w:rsid w:val="002778A2"/>
    <w:rsid w:val="00281C71"/>
    <w:rsid w:val="00292173"/>
    <w:rsid w:val="00295B06"/>
    <w:rsid w:val="002A6902"/>
    <w:rsid w:val="002B17D7"/>
    <w:rsid w:val="002E282D"/>
    <w:rsid w:val="002F0245"/>
    <w:rsid w:val="002F0421"/>
    <w:rsid w:val="00316F2A"/>
    <w:rsid w:val="00377AF7"/>
    <w:rsid w:val="003A7C0C"/>
    <w:rsid w:val="003B51FF"/>
    <w:rsid w:val="003B5910"/>
    <w:rsid w:val="003C47C1"/>
    <w:rsid w:val="003E5E42"/>
    <w:rsid w:val="0040578A"/>
    <w:rsid w:val="00427E9D"/>
    <w:rsid w:val="00452892"/>
    <w:rsid w:val="00461B23"/>
    <w:rsid w:val="004742C6"/>
    <w:rsid w:val="00490D8A"/>
    <w:rsid w:val="004A2172"/>
    <w:rsid w:val="004C16B5"/>
    <w:rsid w:val="004C6B05"/>
    <w:rsid w:val="004E7D98"/>
    <w:rsid w:val="004F2D97"/>
    <w:rsid w:val="0050174E"/>
    <w:rsid w:val="00513E82"/>
    <w:rsid w:val="0051560C"/>
    <w:rsid w:val="00552304"/>
    <w:rsid w:val="00557B41"/>
    <w:rsid w:val="005872B4"/>
    <w:rsid w:val="005D218B"/>
    <w:rsid w:val="00600615"/>
    <w:rsid w:val="00644DD1"/>
    <w:rsid w:val="00657375"/>
    <w:rsid w:val="0067046C"/>
    <w:rsid w:val="006A35E4"/>
    <w:rsid w:val="006C3E1D"/>
    <w:rsid w:val="006D296B"/>
    <w:rsid w:val="006E1239"/>
    <w:rsid w:val="006E3196"/>
    <w:rsid w:val="0070529F"/>
    <w:rsid w:val="00712B57"/>
    <w:rsid w:val="00712BB5"/>
    <w:rsid w:val="00714584"/>
    <w:rsid w:val="0072232B"/>
    <w:rsid w:val="00722381"/>
    <w:rsid w:val="00744D14"/>
    <w:rsid w:val="00757707"/>
    <w:rsid w:val="00776ECF"/>
    <w:rsid w:val="00796E71"/>
    <w:rsid w:val="007B0987"/>
    <w:rsid w:val="00845A72"/>
    <w:rsid w:val="008617A1"/>
    <w:rsid w:val="0086485F"/>
    <w:rsid w:val="00890A6F"/>
    <w:rsid w:val="00896A32"/>
    <w:rsid w:val="00900AE4"/>
    <w:rsid w:val="00925CFF"/>
    <w:rsid w:val="0093099B"/>
    <w:rsid w:val="00932B66"/>
    <w:rsid w:val="0093476C"/>
    <w:rsid w:val="00944DB5"/>
    <w:rsid w:val="00950935"/>
    <w:rsid w:val="0095486A"/>
    <w:rsid w:val="00970AD7"/>
    <w:rsid w:val="009D4907"/>
    <w:rsid w:val="009E2990"/>
    <w:rsid w:val="009E3FFF"/>
    <w:rsid w:val="009E469D"/>
    <w:rsid w:val="00A1382B"/>
    <w:rsid w:val="00A164D2"/>
    <w:rsid w:val="00A217C7"/>
    <w:rsid w:val="00A224DF"/>
    <w:rsid w:val="00A750DD"/>
    <w:rsid w:val="00A81FC3"/>
    <w:rsid w:val="00A86A78"/>
    <w:rsid w:val="00A86AB4"/>
    <w:rsid w:val="00AB6831"/>
    <w:rsid w:val="00AC2216"/>
    <w:rsid w:val="00B12311"/>
    <w:rsid w:val="00B12467"/>
    <w:rsid w:val="00B47EFA"/>
    <w:rsid w:val="00B55EBB"/>
    <w:rsid w:val="00B7384D"/>
    <w:rsid w:val="00B9093E"/>
    <w:rsid w:val="00BA1501"/>
    <w:rsid w:val="00BD1A4D"/>
    <w:rsid w:val="00BF5D30"/>
    <w:rsid w:val="00C200F9"/>
    <w:rsid w:val="00C545F7"/>
    <w:rsid w:val="00C546B2"/>
    <w:rsid w:val="00C771AA"/>
    <w:rsid w:val="00C826AF"/>
    <w:rsid w:val="00C838E3"/>
    <w:rsid w:val="00C83ACD"/>
    <w:rsid w:val="00CC2097"/>
    <w:rsid w:val="00CC2958"/>
    <w:rsid w:val="00CD4BFF"/>
    <w:rsid w:val="00CE6A28"/>
    <w:rsid w:val="00CF2921"/>
    <w:rsid w:val="00D36442"/>
    <w:rsid w:val="00D67325"/>
    <w:rsid w:val="00D73FFA"/>
    <w:rsid w:val="00D8054C"/>
    <w:rsid w:val="00D82EF7"/>
    <w:rsid w:val="00DB57CF"/>
    <w:rsid w:val="00DE50F9"/>
    <w:rsid w:val="00E12E3D"/>
    <w:rsid w:val="00E42173"/>
    <w:rsid w:val="00E60177"/>
    <w:rsid w:val="00ED074B"/>
    <w:rsid w:val="00ED2C3F"/>
    <w:rsid w:val="00F010C3"/>
    <w:rsid w:val="00F1172D"/>
    <w:rsid w:val="00F4139B"/>
    <w:rsid w:val="00F44242"/>
    <w:rsid w:val="00F45DA1"/>
    <w:rsid w:val="00F52DE2"/>
    <w:rsid w:val="00F869B6"/>
    <w:rsid w:val="00FD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5FD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F5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5FD3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F4139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3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18</Pages>
  <Words>4293</Words>
  <Characters>24472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zanevka</cp:lastModifiedBy>
  <cp:revision>2</cp:revision>
  <cp:lastPrinted>2012-12-18T11:46:00Z</cp:lastPrinted>
  <dcterms:created xsi:type="dcterms:W3CDTF">2012-12-18T12:03:00Z</dcterms:created>
  <dcterms:modified xsi:type="dcterms:W3CDTF">2012-12-18T12:03:00Z</dcterms:modified>
</cp:coreProperties>
</file>