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88" w:rsidRDefault="00250C88" w:rsidP="000B2115">
      <w:pPr>
        <w:ind w:left="3998" w:right="4152"/>
        <w:rPr>
          <w:rFonts w:ascii="Times New Roman" w:hAnsi="Times New Roman" w:cs="Times New Roman"/>
          <w:sz w:val="24"/>
          <w:szCs w:val="24"/>
        </w:rPr>
      </w:pPr>
      <w:r w:rsidRPr="001D73E4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5pt;visibility:visible">
            <v:imagedata r:id="rId4" o:title="" gain="86232f" blacklevel="1966f" grayscale="t"/>
          </v:shape>
        </w:pict>
      </w:r>
    </w:p>
    <w:p w:rsidR="00250C88" w:rsidRDefault="00250C88" w:rsidP="000B21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50C88" w:rsidRDefault="00250C88" w:rsidP="000B21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"ЗАНЕВСКОЕ   СЕЛЬСКОЕ   ПОСЕЛЕНИЕ" </w:t>
      </w:r>
    </w:p>
    <w:p w:rsidR="00250C88" w:rsidRDefault="00250C88" w:rsidP="000B21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250C88" w:rsidRDefault="00250C88" w:rsidP="000B2115">
      <w:pPr>
        <w:jc w:val="center"/>
        <w:rPr>
          <w:rFonts w:ascii="Times New Roman" w:hAnsi="Times New Roman" w:cs="Times New Roman"/>
        </w:rPr>
      </w:pPr>
    </w:p>
    <w:p w:rsidR="00250C88" w:rsidRDefault="00250C88" w:rsidP="000B21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50C88" w:rsidRDefault="00250C88" w:rsidP="000B21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250C88" w:rsidRDefault="00250C88" w:rsidP="000B2115">
      <w:pPr>
        <w:jc w:val="center"/>
        <w:rPr>
          <w:b/>
          <w:bCs/>
          <w:spacing w:val="68"/>
          <w:w w:val="241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250C88" w:rsidRPr="00071DF0" w:rsidRDefault="00250C88" w:rsidP="000B211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1DF0">
        <w:rPr>
          <w:rFonts w:ascii="Times New Roman" w:hAnsi="Times New Roman" w:cs="Times New Roman"/>
          <w:sz w:val="28"/>
          <w:szCs w:val="28"/>
          <w:u w:val="single"/>
        </w:rPr>
        <w:t>11.10.2011 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№ </w:t>
      </w:r>
      <w:r w:rsidRPr="00071DF0">
        <w:rPr>
          <w:rFonts w:ascii="Times New Roman" w:hAnsi="Times New Roman" w:cs="Times New Roman"/>
          <w:sz w:val="28"/>
          <w:szCs w:val="28"/>
          <w:u w:val="single"/>
        </w:rPr>
        <w:t>206</w:t>
      </w:r>
    </w:p>
    <w:p w:rsidR="00250C88" w:rsidRDefault="00250C88" w:rsidP="000B211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 Заневка</w:t>
      </w:r>
    </w:p>
    <w:p w:rsidR="00250C88" w:rsidRDefault="00250C88" w:rsidP="000B211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50C88" w:rsidRDefault="00250C88" w:rsidP="000B2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регулярного отопления </w:t>
      </w:r>
    </w:p>
    <w:p w:rsidR="00250C88" w:rsidRDefault="00250C88" w:rsidP="000B21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C88" w:rsidRDefault="00250C88" w:rsidP="000B21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 п. 6 Постановления Правительства Ленинградской области от 19.06.2011 г. № 177 «Об утверждении Правил подготовки и проведения отопительного сезона в Ленинградской области», с учетом установившейся температуры наружного воздуха +8 и ниже в течении пяти суток</w:t>
      </w:r>
    </w:p>
    <w:p w:rsidR="00250C88" w:rsidRDefault="00250C88" w:rsidP="000B21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C88" w:rsidRDefault="00250C88" w:rsidP="000B2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50C88" w:rsidRDefault="00250C88" w:rsidP="000B21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C88" w:rsidRDefault="00250C88" w:rsidP="000B211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Руководителям ресурсоснабжающих организаций с 12.10.2011 г. приступить к регулярному отоплению зданий всех назначений.</w:t>
      </w:r>
    </w:p>
    <w:p w:rsidR="00250C88" w:rsidRDefault="00250C88" w:rsidP="000B211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соответствии с п. 6.3 Правил в течении месяца после начала регулярного отопления ресурсоснабжающим организациям произвести  окончательную регулировку тепловых сетей и вводов в здания, управляющим компаниям окончательную регулировку внутридомовых систем.</w:t>
      </w:r>
    </w:p>
    <w:p w:rsidR="00250C88" w:rsidRDefault="00250C88" w:rsidP="000B211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средствах массовой информации.</w:t>
      </w:r>
    </w:p>
    <w:p w:rsidR="00250C88" w:rsidRDefault="00250C88" w:rsidP="000B211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возложить на заместителя главы администрации Махортову А.Ю.</w:t>
      </w:r>
    </w:p>
    <w:p w:rsidR="00250C88" w:rsidRDefault="00250C88" w:rsidP="000B21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C88" w:rsidRDefault="00250C88" w:rsidP="000B21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C88" w:rsidRDefault="00250C88" w:rsidP="000B2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А.В. Гердий</w:t>
      </w:r>
    </w:p>
    <w:p w:rsidR="00250C88" w:rsidRDefault="00250C88" w:rsidP="000B2115">
      <w:pPr>
        <w:jc w:val="both"/>
        <w:rPr>
          <w:rFonts w:ascii="Times New Roman" w:hAnsi="Times New Roman" w:cs="Times New Roman"/>
        </w:rPr>
      </w:pPr>
    </w:p>
    <w:p w:rsidR="00250C88" w:rsidRDefault="00250C88" w:rsidP="000B2115">
      <w:pPr>
        <w:jc w:val="both"/>
        <w:rPr>
          <w:rFonts w:ascii="Times New Roman" w:hAnsi="Times New Roman" w:cs="Times New Roman"/>
        </w:rPr>
      </w:pPr>
    </w:p>
    <w:p w:rsidR="00250C88" w:rsidRDefault="00250C88" w:rsidP="000B2115">
      <w:pPr>
        <w:jc w:val="both"/>
        <w:rPr>
          <w:rFonts w:ascii="Times New Roman" w:hAnsi="Times New Roman" w:cs="Times New Roman"/>
        </w:rPr>
      </w:pPr>
    </w:p>
    <w:p w:rsidR="00250C88" w:rsidRDefault="00250C88" w:rsidP="000B2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Экз.1 – в дело</w:t>
      </w:r>
    </w:p>
    <w:p w:rsidR="00250C88" w:rsidRDefault="00250C88" w:rsidP="000B2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Экз.2 – прокуратура</w:t>
      </w:r>
    </w:p>
    <w:p w:rsidR="00250C88" w:rsidRDefault="00250C88" w:rsidP="000B2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Экз.3 – специалисту</w:t>
      </w:r>
    </w:p>
    <w:p w:rsidR="00250C88" w:rsidRDefault="00250C88" w:rsidP="000B2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Экз.4 – ООО «ЖКК Янино»</w:t>
      </w:r>
    </w:p>
    <w:p w:rsidR="00250C88" w:rsidRDefault="00250C88" w:rsidP="000B2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Экз.5 – ООО «ПЖКХ Янино»</w:t>
      </w:r>
    </w:p>
    <w:p w:rsidR="00250C88" w:rsidRDefault="00250C88" w:rsidP="000B2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Экз.6 – ООО «СМЭУ Заневка»</w:t>
      </w:r>
    </w:p>
    <w:p w:rsidR="00250C88" w:rsidRDefault="00250C88" w:rsidP="000B2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Экз.7 – ТСЖ «Ленинградская 5»</w:t>
      </w:r>
    </w:p>
    <w:p w:rsidR="00250C88" w:rsidRDefault="00250C88" w:rsidP="000B2115"/>
    <w:sectPr w:rsidR="00250C88" w:rsidSect="0019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115"/>
    <w:rsid w:val="000001AD"/>
    <w:rsid w:val="00000980"/>
    <w:rsid w:val="0000131A"/>
    <w:rsid w:val="00001525"/>
    <w:rsid w:val="00004192"/>
    <w:rsid w:val="0000540A"/>
    <w:rsid w:val="000055CE"/>
    <w:rsid w:val="00010C54"/>
    <w:rsid w:val="00013CF2"/>
    <w:rsid w:val="000142EF"/>
    <w:rsid w:val="0001770C"/>
    <w:rsid w:val="00023749"/>
    <w:rsid w:val="00027C1E"/>
    <w:rsid w:val="00030767"/>
    <w:rsid w:val="00032567"/>
    <w:rsid w:val="00036B93"/>
    <w:rsid w:val="00037A62"/>
    <w:rsid w:val="00037F47"/>
    <w:rsid w:val="000448BD"/>
    <w:rsid w:val="00045678"/>
    <w:rsid w:val="000462B5"/>
    <w:rsid w:val="00046A87"/>
    <w:rsid w:val="0005081E"/>
    <w:rsid w:val="00060D91"/>
    <w:rsid w:val="000639FD"/>
    <w:rsid w:val="000704CC"/>
    <w:rsid w:val="00070D1E"/>
    <w:rsid w:val="00071DF0"/>
    <w:rsid w:val="0007223B"/>
    <w:rsid w:val="00072269"/>
    <w:rsid w:val="00075D1A"/>
    <w:rsid w:val="00076027"/>
    <w:rsid w:val="00076086"/>
    <w:rsid w:val="000763C3"/>
    <w:rsid w:val="00076C15"/>
    <w:rsid w:val="000772EE"/>
    <w:rsid w:val="000812D3"/>
    <w:rsid w:val="000841B2"/>
    <w:rsid w:val="00084921"/>
    <w:rsid w:val="00091EC8"/>
    <w:rsid w:val="00092850"/>
    <w:rsid w:val="00092AA3"/>
    <w:rsid w:val="000A1307"/>
    <w:rsid w:val="000A136C"/>
    <w:rsid w:val="000A2EDC"/>
    <w:rsid w:val="000A3488"/>
    <w:rsid w:val="000A3700"/>
    <w:rsid w:val="000A3A0B"/>
    <w:rsid w:val="000A3AE5"/>
    <w:rsid w:val="000A4335"/>
    <w:rsid w:val="000A72CF"/>
    <w:rsid w:val="000B1DD9"/>
    <w:rsid w:val="000B2115"/>
    <w:rsid w:val="000B57D0"/>
    <w:rsid w:val="000B5952"/>
    <w:rsid w:val="000B5DA9"/>
    <w:rsid w:val="000B5EE4"/>
    <w:rsid w:val="000B61FB"/>
    <w:rsid w:val="000C0B59"/>
    <w:rsid w:val="000C1AA8"/>
    <w:rsid w:val="000C2819"/>
    <w:rsid w:val="000C4AEB"/>
    <w:rsid w:val="000C5268"/>
    <w:rsid w:val="000C54D4"/>
    <w:rsid w:val="000C69F8"/>
    <w:rsid w:val="000C6A75"/>
    <w:rsid w:val="000D6468"/>
    <w:rsid w:val="000D72D1"/>
    <w:rsid w:val="000E0128"/>
    <w:rsid w:val="000E105B"/>
    <w:rsid w:val="000E11B1"/>
    <w:rsid w:val="000E46DA"/>
    <w:rsid w:val="000E5F37"/>
    <w:rsid w:val="000F06DF"/>
    <w:rsid w:val="000F1B53"/>
    <w:rsid w:val="000F2240"/>
    <w:rsid w:val="000F3501"/>
    <w:rsid w:val="000F508A"/>
    <w:rsid w:val="00101AD5"/>
    <w:rsid w:val="00101C98"/>
    <w:rsid w:val="00101F93"/>
    <w:rsid w:val="00101FFA"/>
    <w:rsid w:val="001064EA"/>
    <w:rsid w:val="001073AB"/>
    <w:rsid w:val="001107E7"/>
    <w:rsid w:val="00111D4C"/>
    <w:rsid w:val="0011352F"/>
    <w:rsid w:val="00116C93"/>
    <w:rsid w:val="00120F80"/>
    <w:rsid w:val="001213D6"/>
    <w:rsid w:val="00125509"/>
    <w:rsid w:val="001267CE"/>
    <w:rsid w:val="00134A81"/>
    <w:rsid w:val="00137062"/>
    <w:rsid w:val="001371CC"/>
    <w:rsid w:val="00140D0C"/>
    <w:rsid w:val="0014331C"/>
    <w:rsid w:val="001456CB"/>
    <w:rsid w:val="00146764"/>
    <w:rsid w:val="00146979"/>
    <w:rsid w:val="00151233"/>
    <w:rsid w:val="0015452E"/>
    <w:rsid w:val="00154E6F"/>
    <w:rsid w:val="00160ABA"/>
    <w:rsid w:val="00161516"/>
    <w:rsid w:val="00165876"/>
    <w:rsid w:val="0016606C"/>
    <w:rsid w:val="00166A59"/>
    <w:rsid w:val="00170D1F"/>
    <w:rsid w:val="00171CB2"/>
    <w:rsid w:val="001730BC"/>
    <w:rsid w:val="001755C8"/>
    <w:rsid w:val="001759AF"/>
    <w:rsid w:val="00176B50"/>
    <w:rsid w:val="0018214D"/>
    <w:rsid w:val="00185E6A"/>
    <w:rsid w:val="00186022"/>
    <w:rsid w:val="00186300"/>
    <w:rsid w:val="00191707"/>
    <w:rsid w:val="00192362"/>
    <w:rsid w:val="00193698"/>
    <w:rsid w:val="00194CFE"/>
    <w:rsid w:val="001974C4"/>
    <w:rsid w:val="001A2808"/>
    <w:rsid w:val="001A2ED5"/>
    <w:rsid w:val="001A4095"/>
    <w:rsid w:val="001A5A72"/>
    <w:rsid w:val="001A7434"/>
    <w:rsid w:val="001B0A79"/>
    <w:rsid w:val="001B32E4"/>
    <w:rsid w:val="001B4120"/>
    <w:rsid w:val="001B539F"/>
    <w:rsid w:val="001B63EA"/>
    <w:rsid w:val="001B6766"/>
    <w:rsid w:val="001B67D3"/>
    <w:rsid w:val="001C0B68"/>
    <w:rsid w:val="001C0D6A"/>
    <w:rsid w:val="001C650F"/>
    <w:rsid w:val="001D1080"/>
    <w:rsid w:val="001D2799"/>
    <w:rsid w:val="001D3E50"/>
    <w:rsid w:val="001D493C"/>
    <w:rsid w:val="001D6DCD"/>
    <w:rsid w:val="001D73E4"/>
    <w:rsid w:val="001E598C"/>
    <w:rsid w:val="001E604B"/>
    <w:rsid w:val="001F1DEC"/>
    <w:rsid w:val="001F209F"/>
    <w:rsid w:val="001F27D7"/>
    <w:rsid w:val="001F31F6"/>
    <w:rsid w:val="001F3750"/>
    <w:rsid w:val="001F4630"/>
    <w:rsid w:val="001F484A"/>
    <w:rsid w:val="001F4AA9"/>
    <w:rsid w:val="001F6790"/>
    <w:rsid w:val="00200DF4"/>
    <w:rsid w:val="00201EBB"/>
    <w:rsid w:val="00203334"/>
    <w:rsid w:val="00207883"/>
    <w:rsid w:val="00207C18"/>
    <w:rsid w:val="00213A8B"/>
    <w:rsid w:val="002153EA"/>
    <w:rsid w:val="00216842"/>
    <w:rsid w:val="002232A3"/>
    <w:rsid w:val="00224419"/>
    <w:rsid w:val="002268B2"/>
    <w:rsid w:val="002269AD"/>
    <w:rsid w:val="00231B9F"/>
    <w:rsid w:val="00232808"/>
    <w:rsid w:val="00232C97"/>
    <w:rsid w:val="00234F7E"/>
    <w:rsid w:val="00235840"/>
    <w:rsid w:val="00235BE1"/>
    <w:rsid w:val="00237019"/>
    <w:rsid w:val="00244717"/>
    <w:rsid w:val="0024640C"/>
    <w:rsid w:val="00250C88"/>
    <w:rsid w:val="00251371"/>
    <w:rsid w:val="00251467"/>
    <w:rsid w:val="0025179F"/>
    <w:rsid w:val="00253C49"/>
    <w:rsid w:val="00253E6F"/>
    <w:rsid w:val="002543D0"/>
    <w:rsid w:val="002549F1"/>
    <w:rsid w:val="00255D81"/>
    <w:rsid w:val="00255F84"/>
    <w:rsid w:val="00262FF4"/>
    <w:rsid w:val="00270B49"/>
    <w:rsid w:val="00271C6D"/>
    <w:rsid w:val="00273655"/>
    <w:rsid w:val="00274CE3"/>
    <w:rsid w:val="00275340"/>
    <w:rsid w:val="0027607C"/>
    <w:rsid w:val="00276B8A"/>
    <w:rsid w:val="00277E7B"/>
    <w:rsid w:val="00281D83"/>
    <w:rsid w:val="002824FB"/>
    <w:rsid w:val="00283061"/>
    <w:rsid w:val="00284059"/>
    <w:rsid w:val="00286F37"/>
    <w:rsid w:val="0029097A"/>
    <w:rsid w:val="00292133"/>
    <w:rsid w:val="00293010"/>
    <w:rsid w:val="002945ED"/>
    <w:rsid w:val="0029691B"/>
    <w:rsid w:val="002A16E8"/>
    <w:rsid w:val="002A19C1"/>
    <w:rsid w:val="002A23D2"/>
    <w:rsid w:val="002A3A4F"/>
    <w:rsid w:val="002A496A"/>
    <w:rsid w:val="002B2C43"/>
    <w:rsid w:val="002B313A"/>
    <w:rsid w:val="002B378F"/>
    <w:rsid w:val="002B7C56"/>
    <w:rsid w:val="002B7CCB"/>
    <w:rsid w:val="002C0BAA"/>
    <w:rsid w:val="002C1507"/>
    <w:rsid w:val="002C2DC8"/>
    <w:rsid w:val="002C419B"/>
    <w:rsid w:val="002C595F"/>
    <w:rsid w:val="002C799B"/>
    <w:rsid w:val="002C7A1A"/>
    <w:rsid w:val="002C7CEC"/>
    <w:rsid w:val="002D17D5"/>
    <w:rsid w:val="002D396C"/>
    <w:rsid w:val="002D4A08"/>
    <w:rsid w:val="002D7816"/>
    <w:rsid w:val="002E040E"/>
    <w:rsid w:val="002E0BCA"/>
    <w:rsid w:val="002E356C"/>
    <w:rsid w:val="002E36D0"/>
    <w:rsid w:val="002E76F3"/>
    <w:rsid w:val="002F0D68"/>
    <w:rsid w:val="002F4CA9"/>
    <w:rsid w:val="002F6257"/>
    <w:rsid w:val="002F69E2"/>
    <w:rsid w:val="002F6DE9"/>
    <w:rsid w:val="00301193"/>
    <w:rsid w:val="00302C9E"/>
    <w:rsid w:val="003033D0"/>
    <w:rsid w:val="003043A3"/>
    <w:rsid w:val="00305A48"/>
    <w:rsid w:val="00307FFE"/>
    <w:rsid w:val="00312858"/>
    <w:rsid w:val="00315B7B"/>
    <w:rsid w:val="00316863"/>
    <w:rsid w:val="0031784F"/>
    <w:rsid w:val="003204CE"/>
    <w:rsid w:val="00320BA7"/>
    <w:rsid w:val="0032168F"/>
    <w:rsid w:val="00322B1B"/>
    <w:rsid w:val="00323D8C"/>
    <w:rsid w:val="003258F8"/>
    <w:rsid w:val="003317C2"/>
    <w:rsid w:val="00331B08"/>
    <w:rsid w:val="0033213D"/>
    <w:rsid w:val="003332A0"/>
    <w:rsid w:val="00334B05"/>
    <w:rsid w:val="003358BD"/>
    <w:rsid w:val="0033597F"/>
    <w:rsid w:val="00336330"/>
    <w:rsid w:val="00340702"/>
    <w:rsid w:val="00342488"/>
    <w:rsid w:val="00342C41"/>
    <w:rsid w:val="00342EE2"/>
    <w:rsid w:val="00343628"/>
    <w:rsid w:val="003478E0"/>
    <w:rsid w:val="00351595"/>
    <w:rsid w:val="00353A9C"/>
    <w:rsid w:val="00354607"/>
    <w:rsid w:val="00354A24"/>
    <w:rsid w:val="00356070"/>
    <w:rsid w:val="0036175A"/>
    <w:rsid w:val="00365C6F"/>
    <w:rsid w:val="003741CD"/>
    <w:rsid w:val="00374A15"/>
    <w:rsid w:val="00375FB4"/>
    <w:rsid w:val="003812C5"/>
    <w:rsid w:val="00385345"/>
    <w:rsid w:val="00385F59"/>
    <w:rsid w:val="00392C97"/>
    <w:rsid w:val="003931E3"/>
    <w:rsid w:val="0039656C"/>
    <w:rsid w:val="003A0172"/>
    <w:rsid w:val="003A1334"/>
    <w:rsid w:val="003A784E"/>
    <w:rsid w:val="003A7BEC"/>
    <w:rsid w:val="003B048C"/>
    <w:rsid w:val="003B1695"/>
    <w:rsid w:val="003B2EE2"/>
    <w:rsid w:val="003B3DD6"/>
    <w:rsid w:val="003B4DA4"/>
    <w:rsid w:val="003B54B3"/>
    <w:rsid w:val="003B621C"/>
    <w:rsid w:val="003B6D05"/>
    <w:rsid w:val="003C0C31"/>
    <w:rsid w:val="003C1F0C"/>
    <w:rsid w:val="003C30C3"/>
    <w:rsid w:val="003C3598"/>
    <w:rsid w:val="003C39AB"/>
    <w:rsid w:val="003C407D"/>
    <w:rsid w:val="003C5A46"/>
    <w:rsid w:val="003C6717"/>
    <w:rsid w:val="003C6BEF"/>
    <w:rsid w:val="003C75A8"/>
    <w:rsid w:val="003D094E"/>
    <w:rsid w:val="003D10DC"/>
    <w:rsid w:val="003D30AA"/>
    <w:rsid w:val="003D4609"/>
    <w:rsid w:val="003D4BFB"/>
    <w:rsid w:val="003D5691"/>
    <w:rsid w:val="003D6221"/>
    <w:rsid w:val="003E03B8"/>
    <w:rsid w:val="003E0F4A"/>
    <w:rsid w:val="003E1804"/>
    <w:rsid w:val="003E2908"/>
    <w:rsid w:val="003E59D6"/>
    <w:rsid w:val="003E60B6"/>
    <w:rsid w:val="003E7C31"/>
    <w:rsid w:val="003F090E"/>
    <w:rsid w:val="003F0AED"/>
    <w:rsid w:val="003F10F0"/>
    <w:rsid w:val="003F40D1"/>
    <w:rsid w:val="003F4359"/>
    <w:rsid w:val="003F43C1"/>
    <w:rsid w:val="003F6418"/>
    <w:rsid w:val="003F70A2"/>
    <w:rsid w:val="00401922"/>
    <w:rsid w:val="00401B57"/>
    <w:rsid w:val="00403B8F"/>
    <w:rsid w:val="00404706"/>
    <w:rsid w:val="00404F45"/>
    <w:rsid w:val="00407AD9"/>
    <w:rsid w:val="00411221"/>
    <w:rsid w:val="00411488"/>
    <w:rsid w:val="004116B1"/>
    <w:rsid w:val="00412EEE"/>
    <w:rsid w:val="004130A7"/>
    <w:rsid w:val="00415AC4"/>
    <w:rsid w:val="004163F0"/>
    <w:rsid w:val="0041765A"/>
    <w:rsid w:val="00417778"/>
    <w:rsid w:val="00422D83"/>
    <w:rsid w:val="004235D2"/>
    <w:rsid w:val="00423A88"/>
    <w:rsid w:val="00424674"/>
    <w:rsid w:val="004247BB"/>
    <w:rsid w:val="00425D69"/>
    <w:rsid w:val="00427851"/>
    <w:rsid w:val="00430653"/>
    <w:rsid w:val="00431896"/>
    <w:rsid w:val="004328BB"/>
    <w:rsid w:val="0043496C"/>
    <w:rsid w:val="00435D62"/>
    <w:rsid w:val="00436863"/>
    <w:rsid w:val="00436942"/>
    <w:rsid w:val="00441800"/>
    <w:rsid w:val="004471B1"/>
    <w:rsid w:val="004521F1"/>
    <w:rsid w:val="00452773"/>
    <w:rsid w:val="004647CA"/>
    <w:rsid w:val="00465079"/>
    <w:rsid w:val="00476277"/>
    <w:rsid w:val="0048029B"/>
    <w:rsid w:val="004854BD"/>
    <w:rsid w:val="00490652"/>
    <w:rsid w:val="004A0E74"/>
    <w:rsid w:val="004A124A"/>
    <w:rsid w:val="004A1EFC"/>
    <w:rsid w:val="004A2DD9"/>
    <w:rsid w:val="004A4CB9"/>
    <w:rsid w:val="004A5BDF"/>
    <w:rsid w:val="004B0719"/>
    <w:rsid w:val="004B0F5B"/>
    <w:rsid w:val="004B1EAC"/>
    <w:rsid w:val="004B40A6"/>
    <w:rsid w:val="004B48E7"/>
    <w:rsid w:val="004B59EF"/>
    <w:rsid w:val="004C0609"/>
    <w:rsid w:val="004C0F89"/>
    <w:rsid w:val="004C1297"/>
    <w:rsid w:val="004C406C"/>
    <w:rsid w:val="004C5120"/>
    <w:rsid w:val="004C7AFD"/>
    <w:rsid w:val="004D0245"/>
    <w:rsid w:val="004D0AEE"/>
    <w:rsid w:val="004D2AC2"/>
    <w:rsid w:val="004D2C0B"/>
    <w:rsid w:val="004D2C66"/>
    <w:rsid w:val="004D78F7"/>
    <w:rsid w:val="004E17DB"/>
    <w:rsid w:val="004E1B0F"/>
    <w:rsid w:val="004E7F12"/>
    <w:rsid w:val="004F1F10"/>
    <w:rsid w:val="004F21E8"/>
    <w:rsid w:val="004F7488"/>
    <w:rsid w:val="004F7ABB"/>
    <w:rsid w:val="00502328"/>
    <w:rsid w:val="00504C3F"/>
    <w:rsid w:val="0051058B"/>
    <w:rsid w:val="0051074F"/>
    <w:rsid w:val="00512D78"/>
    <w:rsid w:val="005176A8"/>
    <w:rsid w:val="005177D6"/>
    <w:rsid w:val="00521ECF"/>
    <w:rsid w:val="0052295F"/>
    <w:rsid w:val="005243C7"/>
    <w:rsid w:val="00524690"/>
    <w:rsid w:val="00526FC7"/>
    <w:rsid w:val="00527F4F"/>
    <w:rsid w:val="00531DDF"/>
    <w:rsid w:val="00534015"/>
    <w:rsid w:val="0053757C"/>
    <w:rsid w:val="00537B0F"/>
    <w:rsid w:val="00540953"/>
    <w:rsid w:val="0054184A"/>
    <w:rsid w:val="00541B9D"/>
    <w:rsid w:val="00543878"/>
    <w:rsid w:val="00543CFC"/>
    <w:rsid w:val="00544DDB"/>
    <w:rsid w:val="00545814"/>
    <w:rsid w:val="005474A8"/>
    <w:rsid w:val="00556E64"/>
    <w:rsid w:val="00557F39"/>
    <w:rsid w:val="00561608"/>
    <w:rsid w:val="00562B79"/>
    <w:rsid w:val="00565194"/>
    <w:rsid w:val="0056662A"/>
    <w:rsid w:val="00567E6C"/>
    <w:rsid w:val="005706F5"/>
    <w:rsid w:val="00571CD9"/>
    <w:rsid w:val="005755DD"/>
    <w:rsid w:val="00575EC2"/>
    <w:rsid w:val="00576C29"/>
    <w:rsid w:val="00577627"/>
    <w:rsid w:val="0058067A"/>
    <w:rsid w:val="005831A5"/>
    <w:rsid w:val="00584C42"/>
    <w:rsid w:val="0058546F"/>
    <w:rsid w:val="005860BA"/>
    <w:rsid w:val="00587145"/>
    <w:rsid w:val="005902FC"/>
    <w:rsid w:val="005922DC"/>
    <w:rsid w:val="00592B6A"/>
    <w:rsid w:val="005943E2"/>
    <w:rsid w:val="00594FB8"/>
    <w:rsid w:val="00597548"/>
    <w:rsid w:val="005A0289"/>
    <w:rsid w:val="005A1B17"/>
    <w:rsid w:val="005A2E1C"/>
    <w:rsid w:val="005A42F9"/>
    <w:rsid w:val="005A43A7"/>
    <w:rsid w:val="005A47AA"/>
    <w:rsid w:val="005A6C5A"/>
    <w:rsid w:val="005B0DA8"/>
    <w:rsid w:val="005B2AEE"/>
    <w:rsid w:val="005B32E8"/>
    <w:rsid w:val="005B40E8"/>
    <w:rsid w:val="005B435B"/>
    <w:rsid w:val="005B5B24"/>
    <w:rsid w:val="005B7A7D"/>
    <w:rsid w:val="005B7B40"/>
    <w:rsid w:val="005C13EB"/>
    <w:rsid w:val="005C1BF8"/>
    <w:rsid w:val="005D3316"/>
    <w:rsid w:val="005D3735"/>
    <w:rsid w:val="005D5B33"/>
    <w:rsid w:val="005E0464"/>
    <w:rsid w:val="005E0F00"/>
    <w:rsid w:val="005E1B56"/>
    <w:rsid w:val="005E353F"/>
    <w:rsid w:val="005E4A17"/>
    <w:rsid w:val="005E4BB6"/>
    <w:rsid w:val="005F3BA8"/>
    <w:rsid w:val="005F4215"/>
    <w:rsid w:val="005F4857"/>
    <w:rsid w:val="005F4E63"/>
    <w:rsid w:val="005F5D70"/>
    <w:rsid w:val="00601CB7"/>
    <w:rsid w:val="00606B5E"/>
    <w:rsid w:val="00611820"/>
    <w:rsid w:val="00613B77"/>
    <w:rsid w:val="006154D1"/>
    <w:rsid w:val="00615C96"/>
    <w:rsid w:val="00616616"/>
    <w:rsid w:val="00616B51"/>
    <w:rsid w:val="0061781E"/>
    <w:rsid w:val="00620763"/>
    <w:rsid w:val="00621289"/>
    <w:rsid w:val="00621F5B"/>
    <w:rsid w:val="006228C2"/>
    <w:rsid w:val="00623583"/>
    <w:rsid w:val="006236C2"/>
    <w:rsid w:val="0062412E"/>
    <w:rsid w:val="00624576"/>
    <w:rsid w:val="00625201"/>
    <w:rsid w:val="00625623"/>
    <w:rsid w:val="0062622B"/>
    <w:rsid w:val="00626ACD"/>
    <w:rsid w:val="006301F5"/>
    <w:rsid w:val="006306B0"/>
    <w:rsid w:val="00631C17"/>
    <w:rsid w:val="00631CEA"/>
    <w:rsid w:val="00632E00"/>
    <w:rsid w:val="00633354"/>
    <w:rsid w:val="006361C8"/>
    <w:rsid w:val="00636A59"/>
    <w:rsid w:val="00640F7E"/>
    <w:rsid w:val="0064100C"/>
    <w:rsid w:val="006446CF"/>
    <w:rsid w:val="006468A4"/>
    <w:rsid w:val="00647267"/>
    <w:rsid w:val="00653E23"/>
    <w:rsid w:val="006547A9"/>
    <w:rsid w:val="00661B01"/>
    <w:rsid w:val="006642A2"/>
    <w:rsid w:val="006659F7"/>
    <w:rsid w:val="00666A65"/>
    <w:rsid w:val="00666AFE"/>
    <w:rsid w:val="0067057A"/>
    <w:rsid w:val="006709FB"/>
    <w:rsid w:val="00673A18"/>
    <w:rsid w:val="00674F8B"/>
    <w:rsid w:val="00677A83"/>
    <w:rsid w:val="00677FFE"/>
    <w:rsid w:val="006806C0"/>
    <w:rsid w:val="00680759"/>
    <w:rsid w:val="00683904"/>
    <w:rsid w:val="00683B56"/>
    <w:rsid w:val="0068437E"/>
    <w:rsid w:val="006847C2"/>
    <w:rsid w:val="00686533"/>
    <w:rsid w:val="006905D6"/>
    <w:rsid w:val="00695756"/>
    <w:rsid w:val="00696462"/>
    <w:rsid w:val="00696E1D"/>
    <w:rsid w:val="00697222"/>
    <w:rsid w:val="006A162B"/>
    <w:rsid w:val="006A199E"/>
    <w:rsid w:val="006B05C1"/>
    <w:rsid w:val="006B15E9"/>
    <w:rsid w:val="006B1F7E"/>
    <w:rsid w:val="006B2B9A"/>
    <w:rsid w:val="006B4AA5"/>
    <w:rsid w:val="006B5FAE"/>
    <w:rsid w:val="006B6BF9"/>
    <w:rsid w:val="006C12FE"/>
    <w:rsid w:val="006C6643"/>
    <w:rsid w:val="006C67FB"/>
    <w:rsid w:val="006D31F9"/>
    <w:rsid w:val="006D557F"/>
    <w:rsid w:val="006D7F61"/>
    <w:rsid w:val="006E13AA"/>
    <w:rsid w:val="006E143B"/>
    <w:rsid w:val="006E259C"/>
    <w:rsid w:val="006E3E16"/>
    <w:rsid w:val="006E48F1"/>
    <w:rsid w:val="006E49E2"/>
    <w:rsid w:val="006E69A0"/>
    <w:rsid w:val="006E763C"/>
    <w:rsid w:val="006F0315"/>
    <w:rsid w:val="006F1732"/>
    <w:rsid w:val="006F2D33"/>
    <w:rsid w:val="006F45A5"/>
    <w:rsid w:val="006F4EB7"/>
    <w:rsid w:val="006F5BAF"/>
    <w:rsid w:val="006F62EB"/>
    <w:rsid w:val="006F70DE"/>
    <w:rsid w:val="0070194C"/>
    <w:rsid w:val="00705432"/>
    <w:rsid w:val="0070747D"/>
    <w:rsid w:val="00707519"/>
    <w:rsid w:val="00712465"/>
    <w:rsid w:val="007133BF"/>
    <w:rsid w:val="007138B5"/>
    <w:rsid w:val="00717B55"/>
    <w:rsid w:val="00720D51"/>
    <w:rsid w:val="00721036"/>
    <w:rsid w:val="00722547"/>
    <w:rsid w:val="00725683"/>
    <w:rsid w:val="0072585D"/>
    <w:rsid w:val="00726DC9"/>
    <w:rsid w:val="007318AF"/>
    <w:rsid w:val="007335D0"/>
    <w:rsid w:val="00736318"/>
    <w:rsid w:val="00736955"/>
    <w:rsid w:val="0073773C"/>
    <w:rsid w:val="007415AC"/>
    <w:rsid w:val="007422CB"/>
    <w:rsid w:val="00743928"/>
    <w:rsid w:val="00746E60"/>
    <w:rsid w:val="0075208A"/>
    <w:rsid w:val="00752EA3"/>
    <w:rsid w:val="007556F2"/>
    <w:rsid w:val="00755D60"/>
    <w:rsid w:val="00756A77"/>
    <w:rsid w:val="007610CC"/>
    <w:rsid w:val="007619DC"/>
    <w:rsid w:val="00761CD2"/>
    <w:rsid w:val="00762F06"/>
    <w:rsid w:val="00763401"/>
    <w:rsid w:val="007642A7"/>
    <w:rsid w:val="0076596A"/>
    <w:rsid w:val="00766BA6"/>
    <w:rsid w:val="007674D8"/>
    <w:rsid w:val="00767A17"/>
    <w:rsid w:val="00767B7C"/>
    <w:rsid w:val="007745CF"/>
    <w:rsid w:val="00776EC3"/>
    <w:rsid w:val="00777975"/>
    <w:rsid w:val="00777DA2"/>
    <w:rsid w:val="0078350A"/>
    <w:rsid w:val="00783691"/>
    <w:rsid w:val="00783F3C"/>
    <w:rsid w:val="00787AD1"/>
    <w:rsid w:val="007912F3"/>
    <w:rsid w:val="00791625"/>
    <w:rsid w:val="00792A8B"/>
    <w:rsid w:val="00795721"/>
    <w:rsid w:val="00797EAD"/>
    <w:rsid w:val="007A2530"/>
    <w:rsid w:val="007A27F3"/>
    <w:rsid w:val="007A2B1C"/>
    <w:rsid w:val="007A3639"/>
    <w:rsid w:val="007A573D"/>
    <w:rsid w:val="007B453F"/>
    <w:rsid w:val="007B65CE"/>
    <w:rsid w:val="007B7E9E"/>
    <w:rsid w:val="007C363E"/>
    <w:rsid w:val="007C3C95"/>
    <w:rsid w:val="007C6461"/>
    <w:rsid w:val="007C7EAC"/>
    <w:rsid w:val="007D0270"/>
    <w:rsid w:val="007D214D"/>
    <w:rsid w:val="007E21CD"/>
    <w:rsid w:val="007E41A5"/>
    <w:rsid w:val="007E5B02"/>
    <w:rsid w:val="007E7797"/>
    <w:rsid w:val="007E7D67"/>
    <w:rsid w:val="007F03D0"/>
    <w:rsid w:val="007F112F"/>
    <w:rsid w:val="007F1D38"/>
    <w:rsid w:val="007F5D02"/>
    <w:rsid w:val="007F6956"/>
    <w:rsid w:val="007F7A92"/>
    <w:rsid w:val="0080007A"/>
    <w:rsid w:val="008034DF"/>
    <w:rsid w:val="00811227"/>
    <w:rsid w:val="0081322C"/>
    <w:rsid w:val="0081393C"/>
    <w:rsid w:val="00813A05"/>
    <w:rsid w:val="008140F5"/>
    <w:rsid w:val="00814C5F"/>
    <w:rsid w:val="0081757C"/>
    <w:rsid w:val="00820AB4"/>
    <w:rsid w:val="00824869"/>
    <w:rsid w:val="00826780"/>
    <w:rsid w:val="008267B3"/>
    <w:rsid w:val="00826C01"/>
    <w:rsid w:val="00831262"/>
    <w:rsid w:val="00833EF9"/>
    <w:rsid w:val="008369C2"/>
    <w:rsid w:val="00837E2B"/>
    <w:rsid w:val="008403A6"/>
    <w:rsid w:val="00841763"/>
    <w:rsid w:val="0084187F"/>
    <w:rsid w:val="00842D78"/>
    <w:rsid w:val="00845105"/>
    <w:rsid w:val="008469D0"/>
    <w:rsid w:val="0085250B"/>
    <w:rsid w:val="0085274D"/>
    <w:rsid w:val="008532D3"/>
    <w:rsid w:val="00857C55"/>
    <w:rsid w:val="008606A6"/>
    <w:rsid w:val="00866764"/>
    <w:rsid w:val="00867652"/>
    <w:rsid w:val="00871782"/>
    <w:rsid w:val="0087232A"/>
    <w:rsid w:val="008741FB"/>
    <w:rsid w:val="00877C28"/>
    <w:rsid w:val="00881CE7"/>
    <w:rsid w:val="00883004"/>
    <w:rsid w:val="0088388A"/>
    <w:rsid w:val="00884C14"/>
    <w:rsid w:val="008851C6"/>
    <w:rsid w:val="00885DF7"/>
    <w:rsid w:val="00887B1E"/>
    <w:rsid w:val="00887F1A"/>
    <w:rsid w:val="0089279B"/>
    <w:rsid w:val="00895496"/>
    <w:rsid w:val="008A1B58"/>
    <w:rsid w:val="008A25B0"/>
    <w:rsid w:val="008A2D44"/>
    <w:rsid w:val="008A53B2"/>
    <w:rsid w:val="008A5988"/>
    <w:rsid w:val="008B09C8"/>
    <w:rsid w:val="008B104F"/>
    <w:rsid w:val="008B14AC"/>
    <w:rsid w:val="008B1B76"/>
    <w:rsid w:val="008B22CD"/>
    <w:rsid w:val="008B2CB2"/>
    <w:rsid w:val="008B3A65"/>
    <w:rsid w:val="008B3B50"/>
    <w:rsid w:val="008B6208"/>
    <w:rsid w:val="008C018B"/>
    <w:rsid w:val="008C020B"/>
    <w:rsid w:val="008C35A6"/>
    <w:rsid w:val="008C4DF1"/>
    <w:rsid w:val="008C4E36"/>
    <w:rsid w:val="008C52A2"/>
    <w:rsid w:val="008C77F6"/>
    <w:rsid w:val="008D0682"/>
    <w:rsid w:val="008D37CC"/>
    <w:rsid w:val="008E0001"/>
    <w:rsid w:val="008E0D61"/>
    <w:rsid w:val="008E337E"/>
    <w:rsid w:val="008E49A0"/>
    <w:rsid w:val="008E4B4E"/>
    <w:rsid w:val="008E52A7"/>
    <w:rsid w:val="008F270B"/>
    <w:rsid w:val="008F3589"/>
    <w:rsid w:val="00902533"/>
    <w:rsid w:val="00907801"/>
    <w:rsid w:val="009100A1"/>
    <w:rsid w:val="009110BA"/>
    <w:rsid w:val="00911CF1"/>
    <w:rsid w:val="009128AD"/>
    <w:rsid w:val="00913E38"/>
    <w:rsid w:val="00921B42"/>
    <w:rsid w:val="00922CB0"/>
    <w:rsid w:val="00923CFF"/>
    <w:rsid w:val="009242FB"/>
    <w:rsid w:val="00924F15"/>
    <w:rsid w:val="0092540A"/>
    <w:rsid w:val="0092596A"/>
    <w:rsid w:val="009342F2"/>
    <w:rsid w:val="009347C5"/>
    <w:rsid w:val="00935BE6"/>
    <w:rsid w:val="00937465"/>
    <w:rsid w:val="0094465D"/>
    <w:rsid w:val="00947876"/>
    <w:rsid w:val="00947DC1"/>
    <w:rsid w:val="00950CA9"/>
    <w:rsid w:val="00952DCF"/>
    <w:rsid w:val="0095305F"/>
    <w:rsid w:val="00956FEB"/>
    <w:rsid w:val="00960330"/>
    <w:rsid w:val="0096156E"/>
    <w:rsid w:val="00962BD9"/>
    <w:rsid w:val="00963FAA"/>
    <w:rsid w:val="00964154"/>
    <w:rsid w:val="0096429F"/>
    <w:rsid w:val="00967A55"/>
    <w:rsid w:val="00970249"/>
    <w:rsid w:val="00970D29"/>
    <w:rsid w:val="00971177"/>
    <w:rsid w:val="00971CAA"/>
    <w:rsid w:val="00972346"/>
    <w:rsid w:val="0097416E"/>
    <w:rsid w:val="0097584C"/>
    <w:rsid w:val="00980B2F"/>
    <w:rsid w:val="00981A51"/>
    <w:rsid w:val="009828C0"/>
    <w:rsid w:val="009837F0"/>
    <w:rsid w:val="0098427F"/>
    <w:rsid w:val="00984FC4"/>
    <w:rsid w:val="009858E9"/>
    <w:rsid w:val="00985E82"/>
    <w:rsid w:val="0098681D"/>
    <w:rsid w:val="00990E94"/>
    <w:rsid w:val="00993796"/>
    <w:rsid w:val="00993B3A"/>
    <w:rsid w:val="00996CEE"/>
    <w:rsid w:val="00997446"/>
    <w:rsid w:val="009A1C11"/>
    <w:rsid w:val="009A1C75"/>
    <w:rsid w:val="009A347B"/>
    <w:rsid w:val="009A3C80"/>
    <w:rsid w:val="009A54C9"/>
    <w:rsid w:val="009A6215"/>
    <w:rsid w:val="009B27DC"/>
    <w:rsid w:val="009B61CE"/>
    <w:rsid w:val="009B6DCC"/>
    <w:rsid w:val="009C0B59"/>
    <w:rsid w:val="009C252F"/>
    <w:rsid w:val="009C3288"/>
    <w:rsid w:val="009C3804"/>
    <w:rsid w:val="009C4D9C"/>
    <w:rsid w:val="009C665C"/>
    <w:rsid w:val="009C6C50"/>
    <w:rsid w:val="009D273A"/>
    <w:rsid w:val="009D2C68"/>
    <w:rsid w:val="009D4A59"/>
    <w:rsid w:val="009D6818"/>
    <w:rsid w:val="009D7FF2"/>
    <w:rsid w:val="009E0506"/>
    <w:rsid w:val="009E085D"/>
    <w:rsid w:val="009E300E"/>
    <w:rsid w:val="009E4074"/>
    <w:rsid w:val="009E5554"/>
    <w:rsid w:val="009E6415"/>
    <w:rsid w:val="009E661F"/>
    <w:rsid w:val="009F0D8B"/>
    <w:rsid w:val="009F16EB"/>
    <w:rsid w:val="009F2C63"/>
    <w:rsid w:val="009F4E50"/>
    <w:rsid w:val="009F7FD4"/>
    <w:rsid w:val="00A01DA7"/>
    <w:rsid w:val="00A04162"/>
    <w:rsid w:val="00A05E59"/>
    <w:rsid w:val="00A10A5F"/>
    <w:rsid w:val="00A113B2"/>
    <w:rsid w:val="00A16A89"/>
    <w:rsid w:val="00A23000"/>
    <w:rsid w:val="00A23B3E"/>
    <w:rsid w:val="00A24DBC"/>
    <w:rsid w:val="00A304E4"/>
    <w:rsid w:val="00A3114D"/>
    <w:rsid w:val="00A3123A"/>
    <w:rsid w:val="00A3189D"/>
    <w:rsid w:val="00A32270"/>
    <w:rsid w:val="00A32E38"/>
    <w:rsid w:val="00A33E45"/>
    <w:rsid w:val="00A35353"/>
    <w:rsid w:val="00A3562A"/>
    <w:rsid w:val="00A37045"/>
    <w:rsid w:val="00A44A82"/>
    <w:rsid w:val="00A452E3"/>
    <w:rsid w:val="00A45CEC"/>
    <w:rsid w:val="00A467E8"/>
    <w:rsid w:val="00A468F0"/>
    <w:rsid w:val="00A47E55"/>
    <w:rsid w:val="00A50594"/>
    <w:rsid w:val="00A51FED"/>
    <w:rsid w:val="00A5307A"/>
    <w:rsid w:val="00A545A3"/>
    <w:rsid w:val="00A558FF"/>
    <w:rsid w:val="00A56EFE"/>
    <w:rsid w:val="00A57F47"/>
    <w:rsid w:val="00A62195"/>
    <w:rsid w:val="00A621E0"/>
    <w:rsid w:val="00A623BB"/>
    <w:rsid w:val="00A62B63"/>
    <w:rsid w:val="00A73AE9"/>
    <w:rsid w:val="00A74847"/>
    <w:rsid w:val="00A75056"/>
    <w:rsid w:val="00A751A0"/>
    <w:rsid w:val="00A7675F"/>
    <w:rsid w:val="00A776E6"/>
    <w:rsid w:val="00A86ADD"/>
    <w:rsid w:val="00A946CD"/>
    <w:rsid w:val="00A95628"/>
    <w:rsid w:val="00A97CEB"/>
    <w:rsid w:val="00AA0BBB"/>
    <w:rsid w:val="00AA1DE4"/>
    <w:rsid w:val="00AA2EB9"/>
    <w:rsid w:val="00AA3998"/>
    <w:rsid w:val="00AA670E"/>
    <w:rsid w:val="00AA6C8E"/>
    <w:rsid w:val="00AA7A5B"/>
    <w:rsid w:val="00AB15F5"/>
    <w:rsid w:val="00AB26C0"/>
    <w:rsid w:val="00AB2DB8"/>
    <w:rsid w:val="00AB3206"/>
    <w:rsid w:val="00AC2558"/>
    <w:rsid w:val="00AC3AD9"/>
    <w:rsid w:val="00AC3CFF"/>
    <w:rsid w:val="00AC4484"/>
    <w:rsid w:val="00AC7613"/>
    <w:rsid w:val="00AC7B1F"/>
    <w:rsid w:val="00AD2224"/>
    <w:rsid w:val="00AD4498"/>
    <w:rsid w:val="00AD5315"/>
    <w:rsid w:val="00AD6D78"/>
    <w:rsid w:val="00AE2271"/>
    <w:rsid w:val="00AE4C39"/>
    <w:rsid w:val="00AE71D1"/>
    <w:rsid w:val="00AE79A9"/>
    <w:rsid w:val="00AF0C5B"/>
    <w:rsid w:val="00AF0D73"/>
    <w:rsid w:val="00AF0DE6"/>
    <w:rsid w:val="00AF2090"/>
    <w:rsid w:val="00AF2DD5"/>
    <w:rsid w:val="00AF476C"/>
    <w:rsid w:val="00AF4BC6"/>
    <w:rsid w:val="00AF6036"/>
    <w:rsid w:val="00B00938"/>
    <w:rsid w:val="00B010D2"/>
    <w:rsid w:val="00B074C6"/>
    <w:rsid w:val="00B07FE0"/>
    <w:rsid w:val="00B10B1F"/>
    <w:rsid w:val="00B1158A"/>
    <w:rsid w:val="00B11ED9"/>
    <w:rsid w:val="00B1203A"/>
    <w:rsid w:val="00B140B4"/>
    <w:rsid w:val="00B1477A"/>
    <w:rsid w:val="00B16191"/>
    <w:rsid w:val="00B164BE"/>
    <w:rsid w:val="00B170DF"/>
    <w:rsid w:val="00B17502"/>
    <w:rsid w:val="00B20BE0"/>
    <w:rsid w:val="00B277F6"/>
    <w:rsid w:val="00B305AF"/>
    <w:rsid w:val="00B316B4"/>
    <w:rsid w:val="00B347EE"/>
    <w:rsid w:val="00B367E1"/>
    <w:rsid w:val="00B36BCC"/>
    <w:rsid w:val="00B37056"/>
    <w:rsid w:val="00B416B8"/>
    <w:rsid w:val="00B439F0"/>
    <w:rsid w:val="00B45D78"/>
    <w:rsid w:val="00B55876"/>
    <w:rsid w:val="00B57303"/>
    <w:rsid w:val="00B57725"/>
    <w:rsid w:val="00B604FC"/>
    <w:rsid w:val="00B64143"/>
    <w:rsid w:val="00B646A0"/>
    <w:rsid w:val="00B741BD"/>
    <w:rsid w:val="00B753A1"/>
    <w:rsid w:val="00B75A67"/>
    <w:rsid w:val="00B77A5B"/>
    <w:rsid w:val="00B8041E"/>
    <w:rsid w:val="00B80573"/>
    <w:rsid w:val="00B81439"/>
    <w:rsid w:val="00B85135"/>
    <w:rsid w:val="00B851C1"/>
    <w:rsid w:val="00B85445"/>
    <w:rsid w:val="00B8753E"/>
    <w:rsid w:val="00B90930"/>
    <w:rsid w:val="00B922CF"/>
    <w:rsid w:val="00B946F6"/>
    <w:rsid w:val="00B97563"/>
    <w:rsid w:val="00B97EEC"/>
    <w:rsid w:val="00B97F00"/>
    <w:rsid w:val="00BA1994"/>
    <w:rsid w:val="00BA6166"/>
    <w:rsid w:val="00BA7C11"/>
    <w:rsid w:val="00BB1B42"/>
    <w:rsid w:val="00BB2632"/>
    <w:rsid w:val="00BB26C8"/>
    <w:rsid w:val="00BB54AB"/>
    <w:rsid w:val="00BB55B6"/>
    <w:rsid w:val="00BB6848"/>
    <w:rsid w:val="00BC2C51"/>
    <w:rsid w:val="00BC6D6F"/>
    <w:rsid w:val="00BC70AA"/>
    <w:rsid w:val="00BC76C7"/>
    <w:rsid w:val="00BD0D00"/>
    <w:rsid w:val="00BD3520"/>
    <w:rsid w:val="00BD3619"/>
    <w:rsid w:val="00BD3989"/>
    <w:rsid w:val="00BD456F"/>
    <w:rsid w:val="00BD5DFE"/>
    <w:rsid w:val="00BE09A8"/>
    <w:rsid w:val="00BE10C0"/>
    <w:rsid w:val="00BE149D"/>
    <w:rsid w:val="00BE1CFC"/>
    <w:rsid w:val="00BE2AAC"/>
    <w:rsid w:val="00BE2B13"/>
    <w:rsid w:val="00BE3A64"/>
    <w:rsid w:val="00BE5F6F"/>
    <w:rsid w:val="00BE74BA"/>
    <w:rsid w:val="00BF242F"/>
    <w:rsid w:val="00BF3DEB"/>
    <w:rsid w:val="00BF452F"/>
    <w:rsid w:val="00BF4A90"/>
    <w:rsid w:val="00BF7128"/>
    <w:rsid w:val="00C02199"/>
    <w:rsid w:val="00C02B68"/>
    <w:rsid w:val="00C02FA5"/>
    <w:rsid w:val="00C035B9"/>
    <w:rsid w:val="00C04F2E"/>
    <w:rsid w:val="00C054CA"/>
    <w:rsid w:val="00C07AB2"/>
    <w:rsid w:val="00C11DF6"/>
    <w:rsid w:val="00C124EF"/>
    <w:rsid w:val="00C12A65"/>
    <w:rsid w:val="00C12C87"/>
    <w:rsid w:val="00C12F56"/>
    <w:rsid w:val="00C15B22"/>
    <w:rsid w:val="00C15D48"/>
    <w:rsid w:val="00C15FD6"/>
    <w:rsid w:val="00C163CC"/>
    <w:rsid w:val="00C20163"/>
    <w:rsid w:val="00C204D3"/>
    <w:rsid w:val="00C20945"/>
    <w:rsid w:val="00C21983"/>
    <w:rsid w:val="00C23C4C"/>
    <w:rsid w:val="00C260F0"/>
    <w:rsid w:val="00C2799B"/>
    <w:rsid w:val="00C314B7"/>
    <w:rsid w:val="00C34015"/>
    <w:rsid w:val="00C340B1"/>
    <w:rsid w:val="00C342C7"/>
    <w:rsid w:val="00C3494B"/>
    <w:rsid w:val="00C352FD"/>
    <w:rsid w:val="00C35E89"/>
    <w:rsid w:val="00C36D32"/>
    <w:rsid w:val="00C374B4"/>
    <w:rsid w:val="00C40C9D"/>
    <w:rsid w:val="00C40F94"/>
    <w:rsid w:val="00C41065"/>
    <w:rsid w:val="00C41770"/>
    <w:rsid w:val="00C4188D"/>
    <w:rsid w:val="00C426C9"/>
    <w:rsid w:val="00C44185"/>
    <w:rsid w:val="00C44E33"/>
    <w:rsid w:val="00C46233"/>
    <w:rsid w:val="00C51EA8"/>
    <w:rsid w:val="00C52689"/>
    <w:rsid w:val="00C52A3F"/>
    <w:rsid w:val="00C52D10"/>
    <w:rsid w:val="00C535B8"/>
    <w:rsid w:val="00C54FC7"/>
    <w:rsid w:val="00C54FE8"/>
    <w:rsid w:val="00C60FD9"/>
    <w:rsid w:val="00C6135B"/>
    <w:rsid w:val="00C61F0C"/>
    <w:rsid w:val="00C62C52"/>
    <w:rsid w:val="00C64D87"/>
    <w:rsid w:val="00C71556"/>
    <w:rsid w:val="00C71AE7"/>
    <w:rsid w:val="00C740DE"/>
    <w:rsid w:val="00C81DF5"/>
    <w:rsid w:val="00C82309"/>
    <w:rsid w:val="00C8297A"/>
    <w:rsid w:val="00C82F93"/>
    <w:rsid w:val="00C860DF"/>
    <w:rsid w:val="00C86FAD"/>
    <w:rsid w:val="00C906B2"/>
    <w:rsid w:val="00C936B5"/>
    <w:rsid w:val="00C950EF"/>
    <w:rsid w:val="00C9689F"/>
    <w:rsid w:val="00C97DCB"/>
    <w:rsid w:val="00CA1775"/>
    <w:rsid w:val="00CA1FD7"/>
    <w:rsid w:val="00CA669B"/>
    <w:rsid w:val="00CA6F7D"/>
    <w:rsid w:val="00CB2127"/>
    <w:rsid w:val="00CB268D"/>
    <w:rsid w:val="00CB2BDD"/>
    <w:rsid w:val="00CB4A4B"/>
    <w:rsid w:val="00CB579B"/>
    <w:rsid w:val="00CB6C99"/>
    <w:rsid w:val="00CB77E6"/>
    <w:rsid w:val="00CC00EB"/>
    <w:rsid w:val="00CC3700"/>
    <w:rsid w:val="00CC45FF"/>
    <w:rsid w:val="00CC5E2F"/>
    <w:rsid w:val="00CC6338"/>
    <w:rsid w:val="00CC6BF2"/>
    <w:rsid w:val="00CC6C31"/>
    <w:rsid w:val="00CC6DDF"/>
    <w:rsid w:val="00CD2272"/>
    <w:rsid w:val="00CD3FF7"/>
    <w:rsid w:val="00CD7BDE"/>
    <w:rsid w:val="00CE2A48"/>
    <w:rsid w:val="00CE49B8"/>
    <w:rsid w:val="00CE4D58"/>
    <w:rsid w:val="00CE7A26"/>
    <w:rsid w:val="00CF1F5A"/>
    <w:rsid w:val="00CF37FD"/>
    <w:rsid w:val="00CF413B"/>
    <w:rsid w:val="00CF4BFD"/>
    <w:rsid w:val="00CF51AD"/>
    <w:rsid w:val="00CF6E7E"/>
    <w:rsid w:val="00CF72C3"/>
    <w:rsid w:val="00CF7709"/>
    <w:rsid w:val="00CF7C74"/>
    <w:rsid w:val="00D0215F"/>
    <w:rsid w:val="00D049A5"/>
    <w:rsid w:val="00D04CFE"/>
    <w:rsid w:val="00D051E6"/>
    <w:rsid w:val="00D0774A"/>
    <w:rsid w:val="00D10A6D"/>
    <w:rsid w:val="00D11232"/>
    <w:rsid w:val="00D12996"/>
    <w:rsid w:val="00D14406"/>
    <w:rsid w:val="00D20189"/>
    <w:rsid w:val="00D25163"/>
    <w:rsid w:val="00D30C33"/>
    <w:rsid w:val="00D30D93"/>
    <w:rsid w:val="00D3287A"/>
    <w:rsid w:val="00D332EB"/>
    <w:rsid w:val="00D34173"/>
    <w:rsid w:val="00D34DC2"/>
    <w:rsid w:val="00D353F6"/>
    <w:rsid w:val="00D35CCB"/>
    <w:rsid w:val="00D37E9B"/>
    <w:rsid w:val="00D414E5"/>
    <w:rsid w:val="00D415F3"/>
    <w:rsid w:val="00D43B87"/>
    <w:rsid w:val="00D44B86"/>
    <w:rsid w:val="00D4577F"/>
    <w:rsid w:val="00D4588B"/>
    <w:rsid w:val="00D466A0"/>
    <w:rsid w:val="00D46767"/>
    <w:rsid w:val="00D46F26"/>
    <w:rsid w:val="00D472F0"/>
    <w:rsid w:val="00D52F2D"/>
    <w:rsid w:val="00D5351D"/>
    <w:rsid w:val="00D545DE"/>
    <w:rsid w:val="00D57629"/>
    <w:rsid w:val="00D57B5A"/>
    <w:rsid w:val="00D61782"/>
    <w:rsid w:val="00D635CC"/>
    <w:rsid w:val="00D64675"/>
    <w:rsid w:val="00D65550"/>
    <w:rsid w:val="00D661C5"/>
    <w:rsid w:val="00D66990"/>
    <w:rsid w:val="00D66D68"/>
    <w:rsid w:val="00D70EB2"/>
    <w:rsid w:val="00D8224A"/>
    <w:rsid w:val="00D82DEF"/>
    <w:rsid w:val="00D83290"/>
    <w:rsid w:val="00D84DC1"/>
    <w:rsid w:val="00D8692D"/>
    <w:rsid w:val="00D86C59"/>
    <w:rsid w:val="00D87054"/>
    <w:rsid w:val="00D90630"/>
    <w:rsid w:val="00D90D65"/>
    <w:rsid w:val="00D91553"/>
    <w:rsid w:val="00D93753"/>
    <w:rsid w:val="00D95031"/>
    <w:rsid w:val="00D9714E"/>
    <w:rsid w:val="00DA0170"/>
    <w:rsid w:val="00DA1131"/>
    <w:rsid w:val="00DA59D6"/>
    <w:rsid w:val="00DA6FB8"/>
    <w:rsid w:val="00DA706B"/>
    <w:rsid w:val="00DA7157"/>
    <w:rsid w:val="00DB18E2"/>
    <w:rsid w:val="00DB3C9F"/>
    <w:rsid w:val="00DB4526"/>
    <w:rsid w:val="00DB5374"/>
    <w:rsid w:val="00DB5FBE"/>
    <w:rsid w:val="00DC18DD"/>
    <w:rsid w:val="00DC204E"/>
    <w:rsid w:val="00DC34F5"/>
    <w:rsid w:val="00DC38F8"/>
    <w:rsid w:val="00DC582F"/>
    <w:rsid w:val="00DC604A"/>
    <w:rsid w:val="00DC6280"/>
    <w:rsid w:val="00DC7039"/>
    <w:rsid w:val="00DD0D60"/>
    <w:rsid w:val="00DD10F1"/>
    <w:rsid w:val="00DD1676"/>
    <w:rsid w:val="00DD2E15"/>
    <w:rsid w:val="00DD3039"/>
    <w:rsid w:val="00DD402D"/>
    <w:rsid w:val="00DD6DFE"/>
    <w:rsid w:val="00DD6E16"/>
    <w:rsid w:val="00DE1767"/>
    <w:rsid w:val="00DE23AC"/>
    <w:rsid w:val="00DE2711"/>
    <w:rsid w:val="00DE2B1D"/>
    <w:rsid w:val="00DE58AD"/>
    <w:rsid w:val="00DF0470"/>
    <w:rsid w:val="00DF1023"/>
    <w:rsid w:val="00DF1534"/>
    <w:rsid w:val="00DF1913"/>
    <w:rsid w:val="00DF2096"/>
    <w:rsid w:val="00DF498E"/>
    <w:rsid w:val="00DF5D09"/>
    <w:rsid w:val="00DF6BDF"/>
    <w:rsid w:val="00E000E9"/>
    <w:rsid w:val="00E00DD2"/>
    <w:rsid w:val="00E00EBC"/>
    <w:rsid w:val="00E015AC"/>
    <w:rsid w:val="00E01790"/>
    <w:rsid w:val="00E042E1"/>
    <w:rsid w:val="00E042FA"/>
    <w:rsid w:val="00E12094"/>
    <w:rsid w:val="00E133EC"/>
    <w:rsid w:val="00E13AF3"/>
    <w:rsid w:val="00E162AB"/>
    <w:rsid w:val="00E20AA5"/>
    <w:rsid w:val="00E215D4"/>
    <w:rsid w:val="00E218B7"/>
    <w:rsid w:val="00E22F20"/>
    <w:rsid w:val="00E2580F"/>
    <w:rsid w:val="00E301B2"/>
    <w:rsid w:val="00E30557"/>
    <w:rsid w:val="00E330CC"/>
    <w:rsid w:val="00E33901"/>
    <w:rsid w:val="00E40569"/>
    <w:rsid w:val="00E40AE6"/>
    <w:rsid w:val="00E412F8"/>
    <w:rsid w:val="00E437C1"/>
    <w:rsid w:val="00E447F1"/>
    <w:rsid w:val="00E45D28"/>
    <w:rsid w:val="00E46C87"/>
    <w:rsid w:val="00E47B48"/>
    <w:rsid w:val="00E47C16"/>
    <w:rsid w:val="00E51542"/>
    <w:rsid w:val="00E555CF"/>
    <w:rsid w:val="00E616CA"/>
    <w:rsid w:val="00E6203D"/>
    <w:rsid w:val="00E621F7"/>
    <w:rsid w:val="00E63A65"/>
    <w:rsid w:val="00E64890"/>
    <w:rsid w:val="00E65C7A"/>
    <w:rsid w:val="00E662C1"/>
    <w:rsid w:val="00E718FC"/>
    <w:rsid w:val="00E71EF1"/>
    <w:rsid w:val="00E73F20"/>
    <w:rsid w:val="00E751B1"/>
    <w:rsid w:val="00E75E4F"/>
    <w:rsid w:val="00E767FE"/>
    <w:rsid w:val="00E77ABE"/>
    <w:rsid w:val="00E77FB9"/>
    <w:rsid w:val="00E803C8"/>
    <w:rsid w:val="00E82CF7"/>
    <w:rsid w:val="00E85FAA"/>
    <w:rsid w:val="00E90E67"/>
    <w:rsid w:val="00E9280E"/>
    <w:rsid w:val="00E94BED"/>
    <w:rsid w:val="00E95172"/>
    <w:rsid w:val="00EA020E"/>
    <w:rsid w:val="00EA4E8F"/>
    <w:rsid w:val="00EB15DF"/>
    <w:rsid w:val="00EB2E25"/>
    <w:rsid w:val="00EB5A7C"/>
    <w:rsid w:val="00EB6A5F"/>
    <w:rsid w:val="00EC0DCF"/>
    <w:rsid w:val="00EC137D"/>
    <w:rsid w:val="00EC252B"/>
    <w:rsid w:val="00EC67F9"/>
    <w:rsid w:val="00EC790A"/>
    <w:rsid w:val="00EC7DD1"/>
    <w:rsid w:val="00ED38FC"/>
    <w:rsid w:val="00ED53F4"/>
    <w:rsid w:val="00ED69CD"/>
    <w:rsid w:val="00EE07C9"/>
    <w:rsid w:val="00EE196E"/>
    <w:rsid w:val="00EE1AED"/>
    <w:rsid w:val="00EE1FF4"/>
    <w:rsid w:val="00EE34AB"/>
    <w:rsid w:val="00EE5361"/>
    <w:rsid w:val="00EE5C2A"/>
    <w:rsid w:val="00EE63A9"/>
    <w:rsid w:val="00EE6FB1"/>
    <w:rsid w:val="00EE701F"/>
    <w:rsid w:val="00EF0EBF"/>
    <w:rsid w:val="00EF16A8"/>
    <w:rsid w:val="00EF17E5"/>
    <w:rsid w:val="00EF35F5"/>
    <w:rsid w:val="00EF54B2"/>
    <w:rsid w:val="00EF55A7"/>
    <w:rsid w:val="00EF6886"/>
    <w:rsid w:val="00F00323"/>
    <w:rsid w:val="00F00FC6"/>
    <w:rsid w:val="00F01788"/>
    <w:rsid w:val="00F01D60"/>
    <w:rsid w:val="00F0304F"/>
    <w:rsid w:val="00F03426"/>
    <w:rsid w:val="00F050DC"/>
    <w:rsid w:val="00F10189"/>
    <w:rsid w:val="00F11E62"/>
    <w:rsid w:val="00F1365A"/>
    <w:rsid w:val="00F14195"/>
    <w:rsid w:val="00F16D41"/>
    <w:rsid w:val="00F17B7F"/>
    <w:rsid w:val="00F17C6D"/>
    <w:rsid w:val="00F21A5D"/>
    <w:rsid w:val="00F22C8C"/>
    <w:rsid w:val="00F261C0"/>
    <w:rsid w:val="00F31012"/>
    <w:rsid w:val="00F32387"/>
    <w:rsid w:val="00F34FC7"/>
    <w:rsid w:val="00F3509F"/>
    <w:rsid w:val="00F360E7"/>
    <w:rsid w:val="00F3644F"/>
    <w:rsid w:val="00F3646A"/>
    <w:rsid w:val="00F372E1"/>
    <w:rsid w:val="00F40CCC"/>
    <w:rsid w:val="00F419CC"/>
    <w:rsid w:val="00F41E58"/>
    <w:rsid w:val="00F43856"/>
    <w:rsid w:val="00F446F4"/>
    <w:rsid w:val="00F462FF"/>
    <w:rsid w:val="00F4696F"/>
    <w:rsid w:val="00F469B2"/>
    <w:rsid w:val="00F47BEA"/>
    <w:rsid w:val="00F505E4"/>
    <w:rsid w:val="00F5245F"/>
    <w:rsid w:val="00F54293"/>
    <w:rsid w:val="00F542AC"/>
    <w:rsid w:val="00F5509B"/>
    <w:rsid w:val="00F60278"/>
    <w:rsid w:val="00F60D14"/>
    <w:rsid w:val="00F6222D"/>
    <w:rsid w:val="00F64C76"/>
    <w:rsid w:val="00F662A8"/>
    <w:rsid w:val="00F673F3"/>
    <w:rsid w:val="00F735BC"/>
    <w:rsid w:val="00F7363C"/>
    <w:rsid w:val="00F76ED6"/>
    <w:rsid w:val="00F77684"/>
    <w:rsid w:val="00F81C77"/>
    <w:rsid w:val="00F835B7"/>
    <w:rsid w:val="00F835D6"/>
    <w:rsid w:val="00F8408E"/>
    <w:rsid w:val="00F87031"/>
    <w:rsid w:val="00F87E10"/>
    <w:rsid w:val="00F90F3A"/>
    <w:rsid w:val="00F91C06"/>
    <w:rsid w:val="00F91EAE"/>
    <w:rsid w:val="00F92270"/>
    <w:rsid w:val="00F928D3"/>
    <w:rsid w:val="00F949DE"/>
    <w:rsid w:val="00F94D9E"/>
    <w:rsid w:val="00F95B79"/>
    <w:rsid w:val="00FA0A7D"/>
    <w:rsid w:val="00FA1F54"/>
    <w:rsid w:val="00FA26E3"/>
    <w:rsid w:val="00FA2D52"/>
    <w:rsid w:val="00FA32BE"/>
    <w:rsid w:val="00FB1230"/>
    <w:rsid w:val="00FB1661"/>
    <w:rsid w:val="00FB5094"/>
    <w:rsid w:val="00FB5389"/>
    <w:rsid w:val="00FB6800"/>
    <w:rsid w:val="00FB6874"/>
    <w:rsid w:val="00FB6971"/>
    <w:rsid w:val="00FB6E80"/>
    <w:rsid w:val="00FB7038"/>
    <w:rsid w:val="00FB7A81"/>
    <w:rsid w:val="00FC222D"/>
    <w:rsid w:val="00FC30F3"/>
    <w:rsid w:val="00FC3AE2"/>
    <w:rsid w:val="00FD2510"/>
    <w:rsid w:val="00FD40D2"/>
    <w:rsid w:val="00FE0C38"/>
    <w:rsid w:val="00FE118A"/>
    <w:rsid w:val="00FE1204"/>
    <w:rsid w:val="00FE124D"/>
    <w:rsid w:val="00FE13EE"/>
    <w:rsid w:val="00FE5B9B"/>
    <w:rsid w:val="00FE5E8D"/>
    <w:rsid w:val="00FE5F22"/>
    <w:rsid w:val="00FE6A38"/>
    <w:rsid w:val="00FF1AB0"/>
    <w:rsid w:val="00FF300B"/>
    <w:rsid w:val="00FF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B2115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B2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1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87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209</Words>
  <Characters>1195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Анатолий Руденко</dc:creator>
  <cp:keywords/>
  <dc:description/>
  <cp:lastModifiedBy>User</cp:lastModifiedBy>
  <cp:revision>2</cp:revision>
  <cp:lastPrinted>2011-10-11T10:26:00Z</cp:lastPrinted>
  <dcterms:created xsi:type="dcterms:W3CDTF">2011-10-12T08:20:00Z</dcterms:created>
  <dcterms:modified xsi:type="dcterms:W3CDTF">2011-10-12T08:20:00Z</dcterms:modified>
</cp:coreProperties>
</file>