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Default="00C83C17" w:rsidP="00A87E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24ED5" w:rsidRDefault="00324ED5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64899" w:rsidRPr="00D23A31" w:rsidRDefault="004E1680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24E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.12.</w:t>
      </w:r>
      <w:r w:rsidR="00BD2F7C" w:rsidRPr="00D23A31">
        <w:rPr>
          <w:rFonts w:ascii="Times New Roman" w:hAnsi="Times New Roman"/>
          <w:b/>
          <w:sz w:val="24"/>
          <w:szCs w:val="24"/>
        </w:rPr>
        <w:t xml:space="preserve">2006 года </w:t>
      </w:r>
      <w:r w:rsidR="00FF11D1" w:rsidRPr="00D23A3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36334">
        <w:rPr>
          <w:rFonts w:ascii="Times New Roman" w:hAnsi="Times New Roman"/>
          <w:b/>
          <w:sz w:val="24"/>
          <w:szCs w:val="24"/>
        </w:rPr>
        <w:t xml:space="preserve">  № 80</w:t>
      </w:r>
    </w:p>
    <w:p w:rsidR="00BD2F7C" w:rsidRPr="00D231EB" w:rsidRDefault="00D231EB" w:rsidP="00D23A31">
      <w:pPr>
        <w:ind w:firstLine="0"/>
        <w:rPr>
          <w:rFonts w:ascii="Times New Roman" w:hAnsi="Times New Roman"/>
          <w:b/>
          <w:sz w:val="18"/>
          <w:szCs w:val="18"/>
        </w:rPr>
      </w:pPr>
      <w:proofErr w:type="spellStart"/>
      <w:r w:rsidRPr="00D231EB">
        <w:rPr>
          <w:rFonts w:ascii="Times New Roman" w:hAnsi="Times New Roman"/>
          <w:b/>
          <w:sz w:val="18"/>
          <w:szCs w:val="18"/>
        </w:rPr>
        <w:t>д</w:t>
      </w:r>
      <w:proofErr w:type="gramStart"/>
      <w:r w:rsidR="00BD2F7C" w:rsidRPr="00D231EB">
        <w:rPr>
          <w:rFonts w:ascii="Times New Roman" w:hAnsi="Times New Roman"/>
          <w:b/>
          <w:sz w:val="18"/>
          <w:szCs w:val="18"/>
        </w:rPr>
        <w:t>.З</w:t>
      </w:r>
      <w:proofErr w:type="gramEnd"/>
      <w:r w:rsidR="00BD2F7C" w:rsidRPr="00D231EB">
        <w:rPr>
          <w:rFonts w:ascii="Times New Roman" w:hAnsi="Times New Roman"/>
          <w:b/>
          <w:sz w:val="18"/>
          <w:szCs w:val="18"/>
        </w:rPr>
        <w:t>аневка</w:t>
      </w:r>
      <w:proofErr w:type="spellEnd"/>
    </w:p>
    <w:p w:rsidR="00D231EB" w:rsidRDefault="00D231EB" w:rsidP="00A87E5D">
      <w:pPr>
        <w:ind w:hanging="142"/>
        <w:rPr>
          <w:rFonts w:ascii="Times New Roman" w:hAnsi="Times New Roman"/>
          <w:b/>
          <w:sz w:val="24"/>
          <w:szCs w:val="24"/>
        </w:rPr>
      </w:pPr>
    </w:p>
    <w:p w:rsidR="00636334" w:rsidRDefault="00636334" w:rsidP="006363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объявлении конкурса по принятию </w:t>
      </w:r>
    </w:p>
    <w:p w:rsidR="00324ED5" w:rsidRDefault="00636334" w:rsidP="006363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герба МО «Заневское сельское поселение»</w:t>
      </w:r>
    </w:p>
    <w:p w:rsidR="00636334" w:rsidRDefault="00636334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4E1680" w:rsidRPr="00D23A31" w:rsidRDefault="00636334" w:rsidP="00324E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вопрос о символике </w:t>
      </w:r>
      <w:r w:rsidR="008B7EA0">
        <w:rPr>
          <w:rFonts w:ascii="Times New Roman" w:hAnsi="Times New Roman"/>
          <w:sz w:val="24"/>
          <w:szCs w:val="24"/>
        </w:rPr>
        <w:t xml:space="preserve">МО «Заневское сельское поселение» </w:t>
      </w:r>
      <w:r>
        <w:rPr>
          <w:rFonts w:ascii="Times New Roman" w:hAnsi="Times New Roman"/>
          <w:sz w:val="24"/>
          <w:szCs w:val="24"/>
        </w:rPr>
        <w:t>и на основании Положения о Гербе и Флаге  с</w:t>
      </w:r>
      <w:r w:rsidR="008B7EA0">
        <w:rPr>
          <w:rFonts w:ascii="Times New Roman" w:hAnsi="Times New Roman"/>
          <w:sz w:val="24"/>
          <w:szCs w:val="24"/>
        </w:rPr>
        <w:t xml:space="preserve">овет депутатов </w:t>
      </w:r>
      <w:r w:rsidR="004E1680">
        <w:rPr>
          <w:rFonts w:ascii="Times New Roman" w:hAnsi="Times New Roman"/>
          <w:sz w:val="24"/>
          <w:szCs w:val="24"/>
        </w:rPr>
        <w:t>принял</w:t>
      </w:r>
    </w:p>
    <w:p w:rsidR="00324ED5" w:rsidRPr="00324ED5" w:rsidRDefault="00324ED5" w:rsidP="00D23A31">
      <w:pPr>
        <w:ind w:firstLine="0"/>
        <w:rPr>
          <w:rFonts w:ascii="Times New Roman" w:hAnsi="Times New Roman"/>
          <w:sz w:val="24"/>
          <w:szCs w:val="24"/>
        </w:rPr>
      </w:pPr>
    </w:p>
    <w:p w:rsidR="00D23A31" w:rsidRPr="00324ED5" w:rsidRDefault="004E1680" w:rsidP="00D23A31">
      <w:pPr>
        <w:ind w:firstLine="0"/>
        <w:rPr>
          <w:rFonts w:ascii="Times New Roman" w:hAnsi="Times New Roman"/>
          <w:sz w:val="24"/>
          <w:szCs w:val="24"/>
        </w:rPr>
      </w:pPr>
      <w:r w:rsidRPr="00324ED5">
        <w:rPr>
          <w:rFonts w:ascii="Times New Roman" w:hAnsi="Times New Roman"/>
          <w:sz w:val="24"/>
          <w:szCs w:val="24"/>
        </w:rPr>
        <w:t>РЕШЕНИЕ</w:t>
      </w:r>
      <w:r w:rsidR="00D23A31" w:rsidRPr="00324ED5">
        <w:rPr>
          <w:rFonts w:ascii="Times New Roman" w:hAnsi="Times New Roman"/>
          <w:sz w:val="24"/>
          <w:szCs w:val="24"/>
        </w:rPr>
        <w:t>:</w:t>
      </w:r>
    </w:p>
    <w:p w:rsidR="00D23A31" w:rsidRPr="00D23A31" w:rsidRDefault="00D23A31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324ED5" w:rsidRDefault="00324ED5" w:rsidP="006363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36334">
        <w:rPr>
          <w:rFonts w:ascii="Times New Roman" w:hAnsi="Times New Roman"/>
          <w:sz w:val="24"/>
          <w:szCs w:val="24"/>
        </w:rPr>
        <w:t>Администрации МО «Заневское сельское поселение» объявить конкурс на рисунок герба МО «Заневское сельское поселение»</w:t>
      </w:r>
    </w:p>
    <w:p w:rsidR="00636334" w:rsidRDefault="00636334" w:rsidP="006363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Победителю конкурса выплатить материальное поощрение в сумме 5000 тыс. рублей.</w:t>
      </w:r>
    </w:p>
    <w:p w:rsidR="00636334" w:rsidRDefault="00636334" w:rsidP="006363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Напечатать объявление о конкурсе в средствах массой информации.</w:t>
      </w:r>
    </w:p>
    <w:p w:rsidR="00324ED5" w:rsidRDefault="00324ED5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324ED5" w:rsidRPr="00D23A31" w:rsidRDefault="00324ED5" w:rsidP="00A87E5D">
      <w:pPr>
        <w:ind w:hanging="142"/>
        <w:rPr>
          <w:rFonts w:ascii="Times New Roman" w:hAnsi="Times New Roman"/>
          <w:sz w:val="24"/>
          <w:szCs w:val="24"/>
        </w:rPr>
      </w:pPr>
    </w:p>
    <w:p w:rsidR="00D23A31" w:rsidRDefault="00D23A31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23A31" w:rsidRDefault="00D23A31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Глава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МО «Заневское сельское поселение»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D2F7C" w:rsidRPr="00D23A31" w:rsidRDefault="00BD2F7C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>Лени</w:t>
      </w:r>
      <w:r w:rsidR="00D23A31" w:rsidRPr="00D23A31">
        <w:rPr>
          <w:rFonts w:ascii="Times New Roman" w:hAnsi="Times New Roman"/>
          <w:b/>
          <w:sz w:val="24"/>
          <w:szCs w:val="24"/>
        </w:rPr>
        <w:t>нгра</w:t>
      </w:r>
      <w:r w:rsidRPr="00D23A31">
        <w:rPr>
          <w:rFonts w:ascii="Times New Roman" w:hAnsi="Times New Roman"/>
          <w:b/>
          <w:sz w:val="24"/>
          <w:szCs w:val="24"/>
        </w:rPr>
        <w:t xml:space="preserve">дской области                                                       </w:t>
      </w:r>
      <w:r w:rsidR="00324ED5">
        <w:rPr>
          <w:rFonts w:ascii="Times New Roman" w:hAnsi="Times New Roman"/>
          <w:b/>
          <w:sz w:val="24"/>
          <w:szCs w:val="24"/>
        </w:rPr>
        <w:t xml:space="preserve">       </w:t>
      </w:r>
      <w:r w:rsidRPr="00D23A31">
        <w:rPr>
          <w:rFonts w:ascii="Times New Roman" w:hAnsi="Times New Roman"/>
          <w:b/>
          <w:sz w:val="24"/>
          <w:szCs w:val="24"/>
        </w:rPr>
        <w:t xml:space="preserve">  В.Е.Кондратье</w:t>
      </w:r>
      <w:r w:rsidR="00D23A31" w:rsidRPr="00D23A31">
        <w:rPr>
          <w:rFonts w:ascii="Times New Roman" w:hAnsi="Times New Roman"/>
          <w:b/>
          <w:sz w:val="24"/>
          <w:szCs w:val="24"/>
        </w:rPr>
        <w:t>в</w:t>
      </w:r>
    </w:p>
    <w:p w:rsidR="00BD2F7C" w:rsidRDefault="00BD2F7C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3B48FF" w:rsidRPr="003B48FF" w:rsidRDefault="003B48FF" w:rsidP="00A87E5D">
      <w:pPr>
        <w:ind w:hanging="142"/>
        <w:rPr>
          <w:rFonts w:ascii="Times New Roman" w:hAnsi="Times New Roman"/>
          <w:b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FF11D1" w:rsidRDefault="00FF11D1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FF11D1" w:rsidRDefault="00FF11D1" w:rsidP="00A87E5D">
      <w:pPr>
        <w:ind w:hanging="142"/>
        <w:rPr>
          <w:rFonts w:ascii="Times New Roman" w:hAnsi="Times New Roman"/>
          <w:sz w:val="28"/>
          <w:szCs w:val="28"/>
        </w:rPr>
      </w:pPr>
    </w:p>
    <w:p w:rsidR="00D64899" w:rsidRPr="00D64899" w:rsidRDefault="00D64899" w:rsidP="00A87E5D">
      <w:pPr>
        <w:ind w:hanging="142"/>
        <w:rPr>
          <w:rFonts w:ascii="Times New Roman" w:hAnsi="Times New Roman"/>
          <w:sz w:val="28"/>
          <w:szCs w:val="28"/>
        </w:rPr>
      </w:pPr>
    </w:p>
    <w:sectPr w:rsidR="00D64899" w:rsidRPr="00D64899" w:rsidSect="001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83C17"/>
    <w:rsid w:val="000F12EB"/>
    <w:rsid w:val="00163B60"/>
    <w:rsid w:val="00324ED5"/>
    <w:rsid w:val="003B48FF"/>
    <w:rsid w:val="00446307"/>
    <w:rsid w:val="004722DE"/>
    <w:rsid w:val="004E1680"/>
    <w:rsid w:val="005D134F"/>
    <w:rsid w:val="00636334"/>
    <w:rsid w:val="006A39FC"/>
    <w:rsid w:val="006C6FDA"/>
    <w:rsid w:val="007A23AF"/>
    <w:rsid w:val="007B138B"/>
    <w:rsid w:val="008800C3"/>
    <w:rsid w:val="008B7EA0"/>
    <w:rsid w:val="00A64927"/>
    <w:rsid w:val="00A87E5D"/>
    <w:rsid w:val="00AF210F"/>
    <w:rsid w:val="00BD2F7C"/>
    <w:rsid w:val="00C83C17"/>
    <w:rsid w:val="00CB3A61"/>
    <w:rsid w:val="00CE0C0A"/>
    <w:rsid w:val="00D231EB"/>
    <w:rsid w:val="00D23A31"/>
    <w:rsid w:val="00D64899"/>
    <w:rsid w:val="00E54101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7;&#1054;&#1042;&#1045;&#1058;%20&#1044;&#1045;&#1055;&#1059;&#1058;&#1040;&#1058;&#1054;&#1042;\&#1056;&#1045;&#1064;&#1045;&#1053;&#1048;&#1071;%20&#1055;&#1045;&#1056;&#1042;&#1054;&#1043;&#1054;%20&#1057;&#1054;&#1047;&#1067;&#1042;&#1040;\&#1056;&#1077;&#1096;&#1077;&#1085;&#1080;&#1103;%202005-2006%20&#1075;&#1086;&#1076;&#1072;\&#1056;%200080%20&#1082;&#1086;&#1085;&#1082;&#1091;&#1088;&#1089;%20&#1043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 0080 конкурс Герб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</cp:revision>
  <dcterms:created xsi:type="dcterms:W3CDTF">2011-08-05T10:37:00Z</dcterms:created>
  <dcterms:modified xsi:type="dcterms:W3CDTF">2011-08-05T10:38:00Z</dcterms:modified>
</cp:coreProperties>
</file>