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47" w:rsidRDefault="00756347" w:rsidP="00D74C19">
      <w:pPr>
        <w:ind w:left="3998" w:right="4152"/>
        <w:rPr>
          <w:rFonts w:ascii="Times New Roman" w:hAnsi="Times New Roman" w:cs="Times New Roman"/>
          <w:sz w:val="24"/>
          <w:szCs w:val="24"/>
        </w:rPr>
      </w:pPr>
      <w:r w:rsidRPr="00E97470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7" o:title="" gain="86232f" blacklevel="1966f" grayscale="t"/>
          </v:shape>
        </w:pict>
      </w:r>
    </w:p>
    <w:p w:rsidR="00756347" w:rsidRDefault="00756347" w:rsidP="00D74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56347" w:rsidRDefault="00756347" w:rsidP="00D74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"ЗАНЕВСКОЕ   СЕЛЬСКОЕ   ПОСЕЛЕНИЕ" </w:t>
      </w:r>
    </w:p>
    <w:p w:rsidR="00756347" w:rsidRDefault="00756347" w:rsidP="00D74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756347" w:rsidRDefault="00756347" w:rsidP="00D74C19">
      <w:pPr>
        <w:jc w:val="center"/>
        <w:rPr>
          <w:rFonts w:ascii="Times New Roman" w:hAnsi="Times New Roman" w:cs="Times New Roman"/>
        </w:rPr>
      </w:pPr>
    </w:p>
    <w:p w:rsidR="00756347" w:rsidRDefault="00756347" w:rsidP="00D74C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756347" w:rsidRDefault="00756347" w:rsidP="00D74C19">
      <w:pPr>
        <w:jc w:val="center"/>
        <w:rPr>
          <w:rFonts w:cs="Times New Roman"/>
          <w:b/>
          <w:bCs/>
          <w:spacing w:val="68"/>
          <w:w w:val="241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56347" w:rsidRPr="00FB7677" w:rsidRDefault="00756347" w:rsidP="00D74C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28.04.2011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83</w:t>
      </w:r>
    </w:p>
    <w:p w:rsidR="00756347" w:rsidRDefault="00756347" w:rsidP="00D74C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Заневка</w:t>
      </w:r>
    </w:p>
    <w:p w:rsidR="00756347" w:rsidRDefault="00756347" w:rsidP="00D74C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56347" w:rsidRDefault="00756347" w:rsidP="00D7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объектов жилищно-коммунального</w:t>
      </w:r>
    </w:p>
    <w:p w:rsidR="00756347" w:rsidRDefault="00756347" w:rsidP="00D7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к осенне-зимнему периоду 2011–2012 годов</w:t>
      </w:r>
    </w:p>
    <w:p w:rsidR="00756347" w:rsidRDefault="00756347" w:rsidP="00D74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347" w:rsidRDefault="00756347" w:rsidP="00D74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347" w:rsidRDefault="00756347" w:rsidP="00D74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своевременной и качественной подготовки объектов жилищно-коммунального хозяйства Муниципального образования к осенне-зимнему периоду 2011-2012 годов и обеспечения устойчивого их функционирования в отопительный период </w:t>
      </w:r>
    </w:p>
    <w:p w:rsidR="00756347" w:rsidRDefault="00756347" w:rsidP="00D74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347" w:rsidRDefault="00756347" w:rsidP="00D7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6347" w:rsidRDefault="00756347" w:rsidP="00D74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347" w:rsidRDefault="00756347" w:rsidP="00D27B0D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Основной задачей Администрации МО и организаций жилищно-коммунального хозяйства и энергообеспечения считать обеспечение устойчивого безаварийного тепло-, водо-, электро-, газо- и топливоснабжение потребителей, поддержание необходимых параметров энергоносителей.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 подготовке к отопительному сезону руководствоваться «Правилами подготовки и проведения отопительного сезона в Ленинградской области», утверждёнными Постановлением Правительства  Ленинградской области от 19.06.2008 г. № 177, Распоряжением Правительства Ленинградской области от 06.05.2010 г. № 211-р «О задачах по подготовке объектов жилищно-коммунального хозяйства Ленинградской области к осенне-зимнему периоду» и настоящим Постановлением.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Обеспечить на территории МО соблюдение установленных п. 4.4 СанПиН 4723-88 сроков отключения систем горячего водоснабжения теплоснабжающими и эксплуатирующими инженерные сети  организациями при проведении ежегодного профилактического ремонта, а также требуемую категорию надежности энергоснабжения социально значимых объектов.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Утвердить и представить до 13.05.2011 г. в Администрацию МО комплексные планы подготовки жилищно-коммунального хозяйства к отопительному сезону в соответствии с показателями статистического отчета  по форме 1-ЖКХ(зима) «Сведения о подготовке жилищно-коммунального хозяйства к работе в зимних условиях» утверждённых Постановлением Федеральной службы государственной статистики от 27.02.2006 г. (далее – форма 1-ЖКХ (зима) с учетом итогов предыдущего отопительного сезона. </w:t>
      </w:r>
    </w:p>
    <w:p w:rsidR="00756347" w:rsidRDefault="00756347" w:rsidP="00F211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до 20 мая 2011 г. комплексный план по подготовке жилищно-коммунального хозяйства МО к предстоящему осенне-зимнему периоду. </w:t>
      </w:r>
    </w:p>
    <w:p w:rsidR="00756347" w:rsidRDefault="00756347" w:rsidP="00F211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ЖКХ обеспечить своевременное представление в Администрацию МО сводного статистического отчета по форме № 1-ЖКХ (зима) – в период, с 1июня 2011 г. по 1 ноября 2011 г. не позднее 27 числа каждого месяца предшествующего  следующему. Назначить в каждой организации должностное лицо, ответственное за подготовку отчёта.</w:t>
      </w:r>
    </w:p>
    <w:p w:rsidR="00756347" w:rsidRDefault="00756347" w:rsidP="00F211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 за подготовку отчёта в Администрации МО назначить ведущего специалиста Спиридонова Д. В.</w:t>
      </w:r>
    </w:p>
    <w:p w:rsidR="00756347" w:rsidRDefault="00756347" w:rsidP="00F211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производство ремонтных работ по подготовке к работе систем уличного освещения. Эксплуатацию систем уличного освещения начать не позднее 15 сентября 2011 г.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Плановый ремонт источников теплоснабжения и тепловых сетей, осуществлять в соответствии с графиками, согласованными с Администрацией МО, для чего до 13.05.2011 г. разработать и представить на согласование в Администрацию МО: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планового ремонта источников теплоснабжения;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планового ремонта тепловых сетей;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тепловых испытаний тепловых сетей (на максимальную температуру теплоносителя);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гидравлических испытаний тепловых сетей (на прочность и плотность) в конце отопительного сезона до 13.05.2011 г. и  перед проведением отопительного сезона до 15.07.2011 г.</w:t>
      </w:r>
    </w:p>
    <w:p w:rsidR="00756347" w:rsidRDefault="00756347" w:rsidP="00C36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Обеспечить до 15 сентября 2011 г. общую готовность жилищного фонда, объектов социальной сферы и инженерной инфраструктуры к работе в зимних условиях.</w:t>
      </w:r>
    </w:p>
    <w:p w:rsidR="00756347" w:rsidRDefault="00756347" w:rsidP="00C36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Организовать с 15 сентября 2011 г. и до начала отопительного сезона опробование котельных, систем теплоснабжения и резервных топливных хозяйств к работе в зимних условиях.</w:t>
      </w:r>
    </w:p>
    <w:p w:rsidR="00756347" w:rsidRDefault="00756347" w:rsidP="00C36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проверки готовности жилищного фонда, объектов теплоэнергетики, социальной сферы и инженерной инфраструктуры к устойчивому функционированию в отопительный период 2011–2012 годов создать комиссию в составе: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-председатель комиссии - Заместитель Главы Администрации Махортова А. Ю.;</w:t>
      </w:r>
    </w:p>
    <w:p w:rsidR="00756347" w:rsidRPr="00FB2062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</w:t>
      </w:r>
      <w:r w:rsidRPr="00FB2062">
        <w:rPr>
          <w:rFonts w:ascii="Times New Roman" w:hAnsi="Times New Roman" w:cs="Times New Roman"/>
          <w:sz w:val="28"/>
          <w:szCs w:val="28"/>
        </w:rPr>
        <w:t>: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Администрации Попов А.</w:t>
      </w:r>
      <w:r w:rsidRPr="00FB2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В.;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финансово-экономического сектора Администрации Скидкин А. В.;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ЖКХ Администрации Спиридонов Д. В.;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 Администрации Туманов О. Л.;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ООО «ЖКК Янино» Можар В.Т.;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генеральный директор ООО «ПЖКХ Янино» Хабарова Н. В.;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генеральный директор ООО «Свет» Панов Ю. В.;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генеральный директор ООО «СМЭУ «Заневка» Красновидов С. В.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Комиссии в своей работе руководствоваться приказом Государственного комитета РФ по строительству и жилищно-коммунальному комплексу от 27.09.2003 г. № 203, Правилами и нормами технической эксплуатации жилищного фонда утвержденными Постановлением Государственного комитета РФ по строительству и жилищно-коммунальному комплексу от 27.09.2003 г. № 170, а также Правилами содержания общего имущества в многоквартирном доме, утверждёнными Постановлением Правительства РФ от 13.08.2006 г. № 491.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Акты  проверок и паспорта готовности к отопительному сезону представить мне на утверждение: 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сентября 2011 г. - по результатам обследования котельных, систем теплоснабжения и резервных топливных хозяйств;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15 сентября 2011 г. – по жилым домам и объектам социальной сферы, в соответствии с Положением об оценке готовности электро- и теплоснабжающих организаций к работе в осенне-зимний период, утверждённых Министерством промышленности и энергетики РФ от 25.08. 2004 г.</w:t>
      </w:r>
    </w:p>
    <w:p w:rsidR="00756347" w:rsidRDefault="00756347" w:rsidP="00EF0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акта после его утверждения направить в Администрацию Всеволожского района.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Уточнить до 1июня 2011 г. порядок ликвидации аварийных ситуаций в системах электро- и теплоснабжения.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проверок особое внимание обратить на укомплектованность организаций жилищно-коммунального хозяйства техникой и нормативными запасами материалов для оперативного выполнения аварийно-восстановительных работ.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Утвердить до 1 июня 2011 г. расчеты допустимого времени устранения аварийных нарушений в работе систем отопления жилых домов.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Уточнить до 15 августа 2011г. схемы оповещения и взаимодействия при ликвидации аварийных ситуаций на объектах жизнеобеспечения населения, при необходимости заключить соглашения с организациями, имеющими возможность оказать помощь техникой и квалифицированным персоналом. 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Организовать в третьем квартале проверку готовности аварийных бригад и проведение учений, тренировок оперативно-диспетчерских, аварийно-восстановительных служб и Администрации МО на объектах жилищно-коммунального хозяйства.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Управляющим компаниям до 15 мая 2011 г. согласовать с теплоснабжающими организациями графики предъявления вводов в здания, индивидуальных тепловых пунктов и внутридомовых систем на готовность к отопительному сезону. Сроки подготовки вводов в здания и внутридомовых систем должны совпадать с периодом отключения горячего водоснабжения. Согласованные графики представить в Администрацию МО.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подготовки к отопительному сезону провести необходимые ремонтные работы в жилищном фонде, руководствуясь Правилами и нормами технической эксплуатации жилищного фонда, утверждённые постановлением Государственного комитета РФ по строительству и жилищно-коммунальному комплексу от 27.09.2003 г. № 170 и с учетом весеннего осмотра зданий и внутридомовых систем.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Теплоснабжающим организациям информацию о проведении опробования систем направлять в Администрацию МО по состоянию на 20 сентября, 25 сентября и 1 октября 2011 г.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1 сентября 2011 г. разработать и согласовать с администрацией МО и направить потребителям графики подключения систем теплоснабжения, соблюдая следующую очередность: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детские, лечебные и школьные учреждения;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здания, общежития;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и бытовые здания, дома культуры, административные здания, промышленные предприятия и прочие здания.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Настоящее Постановление опубликовать в средствах массовой информации. 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Главному редактору газеты «Заневский вестник» Андрееву А. В. организовать освещение  подготовки муниципального образования к  отопительному сезону 2011-2012 годов.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Контроль за исполнением настоящего Постановления оставляю за собой. </w:t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347" w:rsidRDefault="00756347" w:rsidP="00C36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6347" w:rsidRDefault="00756347" w:rsidP="00D27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347" w:rsidRDefault="00756347" w:rsidP="00D7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А. В. Гердий</w:t>
      </w:r>
    </w:p>
    <w:p w:rsidR="00756347" w:rsidRDefault="00756347" w:rsidP="00D74C19">
      <w:pPr>
        <w:rPr>
          <w:rFonts w:ascii="Times New Roman" w:hAnsi="Times New Roman" w:cs="Times New Roman"/>
        </w:rPr>
      </w:pPr>
    </w:p>
    <w:p w:rsidR="00756347" w:rsidRDefault="00756347" w:rsidP="00D74C19">
      <w:pPr>
        <w:rPr>
          <w:rFonts w:ascii="Times New Roman" w:hAnsi="Times New Roman" w:cs="Times New Roman"/>
        </w:rPr>
      </w:pPr>
    </w:p>
    <w:p w:rsidR="00756347" w:rsidRDefault="00756347" w:rsidP="00D74C19">
      <w:pPr>
        <w:rPr>
          <w:rFonts w:ascii="Times New Roman" w:hAnsi="Times New Roman" w:cs="Times New Roman"/>
        </w:rPr>
      </w:pPr>
    </w:p>
    <w:p w:rsidR="00756347" w:rsidRDefault="00756347" w:rsidP="00D74C19">
      <w:pPr>
        <w:rPr>
          <w:rFonts w:ascii="Times New Roman" w:hAnsi="Times New Roman" w:cs="Times New Roman"/>
        </w:rPr>
      </w:pPr>
    </w:p>
    <w:p w:rsidR="00756347" w:rsidRDefault="00756347" w:rsidP="00D74C19">
      <w:pPr>
        <w:rPr>
          <w:rFonts w:ascii="Times New Roman" w:hAnsi="Times New Roman" w:cs="Times New Roman"/>
        </w:rPr>
      </w:pPr>
    </w:p>
    <w:p w:rsidR="00756347" w:rsidRDefault="00756347" w:rsidP="00D74C19">
      <w:pPr>
        <w:rPr>
          <w:rFonts w:ascii="Times New Roman" w:hAnsi="Times New Roman" w:cs="Times New Roman"/>
        </w:rPr>
      </w:pPr>
    </w:p>
    <w:p w:rsidR="00756347" w:rsidRDefault="00756347" w:rsidP="00D74C19">
      <w:pPr>
        <w:rPr>
          <w:rFonts w:ascii="Times New Roman" w:hAnsi="Times New Roman" w:cs="Times New Roman"/>
        </w:rPr>
      </w:pPr>
    </w:p>
    <w:p w:rsidR="00756347" w:rsidRDefault="00756347" w:rsidP="00D74C19">
      <w:pPr>
        <w:rPr>
          <w:rFonts w:ascii="Times New Roman" w:hAnsi="Times New Roman" w:cs="Times New Roman"/>
        </w:rPr>
      </w:pPr>
    </w:p>
    <w:p w:rsidR="00756347" w:rsidRDefault="00756347" w:rsidP="00D74C19">
      <w:pPr>
        <w:rPr>
          <w:rFonts w:ascii="Times New Roman" w:hAnsi="Times New Roman" w:cs="Times New Roman"/>
        </w:rPr>
      </w:pPr>
    </w:p>
    <w:p w:rsidR="00756347" w:rsidRDefault="00756347" w:rsidP="00D74C19">
      <w:pPr>
        <w:rPr>
          <w:rFonts w:ascii="Times New Roman" w:hAnsi="Times New Roman" w:cs="Times New Roman"/>
        </w:rPr>
      </w:pPr>
    </w:p>
    <w:p w:rsidR="00756347" w:rsidRDefault="00756347" w:rsidP="00D74C19">
      <w:pPr>
        <w:rPr>
          <w:rFonts w:ascii="Times New Roman" w:hAnsi="Times New Roman" w:cs="Times New Roman"/>
        </w:rPr>
      </w:pPr>
    </w:p>
    <w:p w:rsidR="00756347" w:rsidRDefault="00756347" w:rsidP="00D74C19">
      <w:pPr>
        <w:rPr>
          <w:rFonts w:ascii="Times New Roman" w:hAnsi="Times New Roman" w:cs="Times New Roman"/>
        </w:rPr>
      </w:pPr>
    </w:p>
    <w:p w:rsidR="00756347" w:rsidRDefault="00756347" w:rsidP="00D74C19">
      <w:pPr>
        <w:rPr>
          <w:rFonts w:ascii="Times New Roman" w:hAnsi="Times New Roman" w:cs="Times New Roman"/>
        </w:rPr>
      </w:pPr>
    </w:p>
    <w:p w:rsidR="00756347" w:rsidRDefault="00756347" w:rsidP="00D74C19">
      <w:pPr>
        <w:rPr>
          <w:rFonts w:ascii="Times New Roman" w:hAnsi="Times New Roman" w:cs="Times New Roman"/>
        </w:rPr>
      </w:pPr>
    </w:p>
    <w:p w:rsidR="00756347" w:rsidRDefault="00756347" w:rsidP="00D74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экз. – в дело</w:t>
      </w:r>
    </w:p>
    <w:p w:rsidR="00756347" w:rsidRDefault="00756347" w:rsidP="00D74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экз. – в прокуратуру</w:t>
      </w:r>
    </w:p>
    <w:p w:rsidR="00756347" w:rsidRDefault="00756347" w:rsidP="00D74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экз. – специалисту </w:t>
      </w:r>
    </w:p>
    <w:p w:rsidR="00756347" w:rsidRDefault="00756347" w:rsidP="00D74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экз. – в ООО «СМЭУ «Заневка»</w:t>
      </w:r>
    </w:p>
    <w:p w:rsidR="00756347" w:rsidRDefault="00756347" w:rsidP="00D74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экз. – в ООО «ЖКК Янино»</w:t>
      </w:r>
    </w:p>
    <w:p w:rsidR="00756347" w:rsidRDefault="00756347" w:rsidP="00D74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экз. – в ООО «ПЖКХ Янино»</w:t>
      </w:r>
    </w:p>
    <w:p w:rsidR="00756347" w:rsidRPr="00FB2062" w:rsidRDefault="00756347" w:rsidP="00D74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экз. – в ТСЖ «Ленинградская д. 5»</w:t>
      </w:r>
    </w:p>
    <w:p w:rsidR="00756347" w:rsidRDefault="00756347"/>
    <w:sectPr w:rsidR="00756347" w:rsidSect="00140A9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347" w:rsidRDefault="00756347" w:rsidP="00140A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6347" w:rsidRDefault="00756347" w:rsidP="00140A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347" w:rsidRDefault="00756347" w:rsidP="00140A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6347" w:rsidRDefault="00756347" w:rsidP="00140A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47" w:rsidRDefault="00756347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4</w:t>
      </w:r>
    </w:fldSimple>
  </w:p>
  <w:p w:rsidR="00756347" w:rsidRDefault="00756347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3B7"/>
    <w:multiLevelType w:val="hybridMultilevel"/>
    <w:tmpl w:val="AD123E30"/>
    <w:lvl w:ilvl="0" w:tplc="1F2C2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0698"/>
    <w:multiLevelType w:val="hybridMultilevel"/>
    <w:tmpl w:val="986ABE6A"/>
    <w:lvl w:ilvl="0" w:tplc="6A30306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C19"/>
    <w:rsid w:val="00001525"/>
    <w:rsid w:val="00010C54"/>
    <w:rsid w:val="00013CF2"/>
    <w:rsid w:val="000142EF"/>
    <w:rsid w:val="00022BF7"/>
    <w:rsid w:val="00023749"/>
    <w:rsid w:val="00027C1E"/>
    <w:rsid w:val="000462B5"/>
    <w:rsid w:val="000704CC"/>
    <w:rsid w:val="00072269"/>
    <w:rsid w:val="00075D1A"/>
    <w:rsid w:val="00076027"/>
    <w:rsid w:val="000763C3"/>
    <w:rsid w:val="00076C15"/>
    <w:rsid w:val="000772EE"/>
    <w:rsid w:val="00084921"/>
    <w:rsid w:val="00091EC8"/>
    <w:rsid w:val="00092850"/>
    <w:rsid w:val="000A1307"/>
    <w:rsid w:val="000A136C"/>
    <w:rsid w:val="000A3AE5"/>
    <w:rsid w:val="000B5952"/>
    <w:rsid w:val="000B5DA9"/>
    <w:rsid w:val="000C1AA8"/>
    <w:rsid w:val="000D6468"/>
    <w:rsid w:val="000E105B"/>
    <w:rsid w:val="000E11B1"/>
    <w:rsid w:val="000E5E53"/>
    <w:rsid w:val="000F2240"/>
    <w:rsid w:val="00101C98"/>
    <w:rsid w:val="001064EA"/>
    <w:rsid w:val="001107E7"/>
    <w:rsid w:val="00125509"/>
    <w:rsid w:val="00134A81"/>
    <w:rsid w:val="00137062"/>
    <w:rsid w:val="001371CC"/>
    <w:rsid w:val="00140A96"/>
    <w:rsid w:val="00151233"/>
    <w:rsid w:val="001577A5"/>
    <w:rsid w:val="00161516"/>
    <w:rsid w:val="00170D1F"/>
    <w:rsid w:val="00174328"/>
    <w:rsid w:val="001759AF"/>
    <w:rsid w:val="00176B50"/>
    <w:rsid w:val="0018214D"/>
    <w:rsid w:val="00183103"/>
    <w:rsid w:val="00186022"/>
    <w:rsid w:val="00186300"/>
    <w:rsid w:val="00191297"/>
    <w:rsid w:val="00191707"/>
    <w:rsid w:val="00192362"/>
    <w:rsid w:val="00193698"/>
    <w:rsid w:val="00194CFE"/>
    <w:rsid w:val="001974C4"/>
    <w:rsid w:val="001A7434"/>
    <w:rsid w:val="001B0A79"/>
    <w:rsid w:val="001B32E4"/>
    <w:rsid w:val="001B539F"/>
    <w:rsid w:val="001C0B68"/>
    <w:rsid w:val="001D493C"/>
    <w:rsid w:val="001F1DEC"/>
    <w:rsid w:val="001F3750"/>
    <w:rsid w:val="001F4630"/>
    <w:rsid w:val="001F4AA9"/>
    <w:rsid w:val="001F6790"/>
    <w:rsid w:val="00201EBB"/>
    <w:rsid w:val="00207883"/>
    <w:rsid w:val="00207C18"/>
    <w:rsid w:val="00213A8B"/>
    <w:rsid w:val="002153EA"/>
    <w:rsid w:val="00231B9F"/>
    <w:rsid w:val="00232808"/>
    <w:rsid w:val="00235BE1"/>
    <w:rsid w:val="00237019"/>
    <w:rsid w:val="00253C49"/>
    <w:rsid w:val="002543D0"/>
    <w:rsid w:val="00262FF4"/>
    <w:rsid w:val="00272071"/>
    <w:rsid w:val="00273655"/>
    <w:rsid w:val="00276B8A"/>
    <w:rsid w:val="00277E7B"/>
    <w:rsid w:val="00281D83"/>
    <w:rsid w:val="002824FB"/>
    <w:rsid w:val="00283061"/>
    <w:rsid w:val="0029097A"/>
    <w:rsid w:val="00293010"/>
    <w:rsid w:val="002945ED"/>
    <w:rsid w:val="002A496A"/>
    <w:rsid w:val="002B2C43"/>
    <w:rsid w:val="002B313A"/>
    <w:rsid w:val="002B7C56"/>
    <w:rsid w:val="002B7CCB"/>
    <w:rsid w:val="002C1507"/>
    <w:rsid w:val="002C2DC8"/>
    <w:rsid w:val="002C799B"/>
    <w:rsid w:val="002C7A1A"/>
    <w:rsid w:val="002E0BCA"/>
    <w:rsid w:val="002E356C"/>
    <w:rsid w:val="002E36D0"/>
    <w:rsid w:val="002E76F3"/>
    <w:rsid w:val="002F0D68"/>
    <w:rsid w:val="002F6257"/>
    <w:rsid w:val="002F6DE9"/>
    <w:rsid w:val="00302C9E"/>
    <w:rsid w:val="003033D0"/>
    <w:rsid w:val="003043A3"/>
    <w:rsid w:val="0030481B"/>
    <w:rsid w:val="00315B7B"/>
    <w:rsid w:val="00322B1B"/>
    <w:rsid w:val="003249D0"/>
    <w:rsid w:val="003258F8"/>
    <w:rsid w:val="003317C2"/>
    <w:rsid w:val="0033213D"/>
    <w:rsid w:val="00340702"/>
    <w:rsid w:val="00351595"/>
    <w:rsid w:val="00354A24"/>
    <w:rsid w:val="00356070"/>
    <w:rsid w:val="003741CD"/>
    <w:rsid w:val="00374A15"/>
    <w:rsid w:val="00375FB4"/>
    <w:rsid w:val="00392C97"/>
    <w:rsid w:val="003A0172"/>
    <w:rsid w:val="003A1334"/>
    <w:rsid w:val="003A784E"/>
    <w:rsid w:val="003B1695"/>
    <w:rsid w:val="003B3DD6"/>
    <w:rsid w:val="003B6D05"/>
    <w:rsid w:val="003C0C31"/>
    <w:rsid w:val="003C1F0C"/>
    <w:rsid w:val="003C30C3"/>
    <w:rsid w:val="003C3598"/>
    <w:rsid w:val="003C6717"/>
    <w:rsid w:val="003C75A8"/>
    <w:rsid w:val="003D10DC"/>
    <w:rsid w:val="003D4609"/>
    <w:rsid w:val="003E429C"/>
    <w:rsid w:val="003E59D6"/>
    <w:rsid w:val="003F090E"/>
    <w:rsid w:val="003F40D1"/>
    <w:rsid w:val="003F6418"/>
    <w:rsid w:val="00402822"/>
    <w:rsid w:val="00403B8F"/>
    <w:rsid w:val="00404F45"/>
    <w:rsid w:val="00407AD9"/>
    <w:rsid w:val="004116B1"/>
    <w:rsid w:val="00412489"/>
    <w:rsid w:val="00413C00"/>
    <w:rsid w:val="0041765A"/>
    <w:rsid w:val="00417778"/>
    <w:rsid w:val="00423A88"/>
    <w:rsid w:val="00424674"/>
    <w:rsid w:val="004247BB"/>
    <w:rsid w:val="00436863"/>
    <w:rsid w:val="004854BD"/>
    <w:rsid w:val="004A1EFC"/>
    <w:rsid w:val="004A30CC"/>
    <w:rsid w:val="004A4CB9"/>
    <w:rsid w:val="004A5BDF"/>
    <w:rsid w:val="004B1EAC"/>
    <w:rsid w:val="004C0609"/>
    <w:rsid w:val="004D0245"/>
    <w:rsid w:val="004D268E"/>
    <w:rsid w:val="004E101F"/>
    <w:rsid w:val="004E7F12"/>
    <w:rsid w:val="004F7488"/>
    <w:rsid w:val="004F7ABB"/>
    <w:rsid w:val="0051058B"/>
    <w:rsid w:val="005243C7"/>
    <w:rsid w:val="00527F4F"/>
    <w:rsid w:val="00531DDF"/>
    <w:rsid w:val="00537B0F"/>
    <w:rsid w:val="0054184A"/>
    <w:rsid w:val="00541B9D"/>
    <w:rsid w:val="00543CFC"/>
    <w:rsid w:val="00544DDB"/>
    <w:rsid w:val="00545814"/>
    <w:rsid w:val="00556E64"/>
    <w:rsid w:val="00557F39"/>
    <w:rsid w:val="00561608"/>
    <w:rsid w:val="0056662A"/>
    <w:rsid w:val="005755DD"/>
    <w:rsid w:val="00575EC2"/>
    <w:rsid w:val="005831A5"/>
    <w:rsid w:val="0058546F"/>
    <w:rsid w:val="00597548"/>
    <w:rsid w:val="005A0289"/>
    <w:rsid w:val="005A6C5A"/>
    <w:rsid w:val="005B2AEE"/>
    <w:rsid w:val="005B32E8"/>
    <w:rsid w:val="005B5B24"/>
    <w:rsid w:val="005C13EB"/>
    <w:rsid w:val="005C330B"/>
    <w:rsid w:val="005D3316"/>
    <w:rsid w:val="005E4BB6"/>
    <w:rsid w:val="005F4215"/>
    <w:rsid w:val="005F4E63"/>
    <w:rsid w:val="00601CB7"/>
    <w:rsid w:val="00615C96"/>
    <w:rsid w:val="00620763"/>
    <w:rsid w:val="00621F5B"/>
    <w:rsid w:val="006228C2"/>
    <w:rsid w:val="006236C2"/>
    <w:rsid w:val="00626ACD"/>
    <w:rsid w:val="006301F5"/>
    <w:rsid w:val="006306B0"/>
    <w:rsid w:val="00640F7E"/>
    <w:rsid w:val="00647267"/>
    <w:rsid w:val="00661B01"/>
    <w:rsid w:val="006642A2"/>
    <w:rsid w:val="006709FB"/>
    <w:rsid w:val="00674F8B"/>
    <w:rsid w:val="00680759"/>
    <w:rsid w:val="00683904"/>
    <w:rsid w:val="00683B56"/>
    <w:rsid w:val="00686533"/>
    <w:rsid w:val="00695756"/>
    <w:rsid w:val="00696462"/>
    <w:rsid w:val="00696E1D"/>
    <w:rsid w:val="00697222"/>
    <w:rsid w:val="006B15E9"/>
    <w:rsid w:val="006B1F7E"/>
    <w:rsid w:val="006B4AA5"/>
    <w:rsid w:val="006B6BF9"/>
    <w:rsid w:val="006C6643"/>
    <w:rsid w:val="006C67FB"/>
    <w:rsid w:val="006E143B"/>
    <w:rsid w:val="006E259C"/>
    <w:rsid w:val="006E3E16"/>
    <w:rsid w:val="006E49E2"/>
    <w:rsid w:val="006E763C"/>
    <w:rsid w:val="006F1732"/>
    <w:rsid w:val="006F70DE"/>
    <w:rsid w:val="00705432"/>
    <w:rsid w:val="007115D8"/>
    <w:rsid w:val="00717B55"/>
    <w:rsid w:val="0072585D"/>
    <w:rsid w:val="00726DC9"/>
    <w:rsid w:val="007335D0"/>
    <w:rsid w:val="0075208A"/>
    <w:rsid w:val="00755D60"/>
    <w:rsid w:val="00756347"/>
    <w:rsid w:val="007674D8"/>
    <w:rsid w:val="007745CF"/>
    <w:rsid w:val="00783691"/>
    <w:rsid w:val="00792A8B"/>
    <w:rsid w:val="00797EAD"/>
    <w:rsid w:val="007A2B1C"/>
    <w:rsid w:val="007B7E9E"/>
    <w:rsid w:val="007C6461"/>
    <w:rsid w:val="007D214D"/>
    <w:rsid w:val="007E21CD"/>
    <w:rsid w:val="007E7797"/>
    <w:rsid w:val="007E7D67"/>
    <w:rsid w:val="007F112F"/>
    <w:rsid w:val="007F1D38"/>
    <w:rsid w:val="008034DF"/>
    <w:rsid w:val="0081322C"/>
    <w:rsid w:val="008140F5"/>
    <w:rsid w:val="00814C5F"/>
    <w:rsid w:val="00831262"/>
    <w:rsid w:val="00837E2B"/>
    <w:rsid w:val="008469D0"/>
    <w:rsid w:val="008532D3"/>
    <w:rsid w:val="00857C55"/>
    <w:rsid w:val="008606A6"/>
    <w:rsid w:val="0087232A"/>
    <w:rsid w:val="008741FB"/>
    <w:rsid w:val="00881CE7"/>
    <w:rsid w:val="00883004"/>
    <w:rsid w:val="00884C14"/>
    <w:rsid w:val="00887B1E"/>
    <w:rsid w:val="00887F1A"/>
    <w:rsid w:val="0089279B"/>
    <w:rsid w:val="00895496"/>
    <w:rsid w:val="008A1B58"/>
    <w:rsid w:val="008A25B0"/>
    <w:rsid w:val="008A53B2"/>
    <w:rsid w:val="008A5988"/>
    <w:rsid w:val="008B09C8"/>
    <w:rsid w:val="008B14AC"/>
    <w:rsid w:val="008B1B76"/>
    <w:rsid w:val="008B22CD"/>
    <w:rsid w:val="008B6208"/>
    <w:rsid w:val="008C6DBC"/>
    <w:rsid w:val="008C77F6"/>
    <w:rsid w:val="008D372E"/>
    <w:rsid w:val="008E0001"/>
    <w:rsid w:val="008E49A0"/>
    <w:rsid w:val="008E4B4E"/>
    <w:rsid w:val="008E52A7"/>
    <w:rsid w:val="009017B1"/>
    <w:rsid w:val="00902533"/>
    <w:rsid w:val="009100A1"/>
    <w:rsid w:val="009110BA"/>
    <w:rsid w:val="00911CF1"/>
    <w:rsid w:val="009128AD"/>
    <w:rsid w:val="00913E38"/>
    <w:rsid w:val="00922CB0"/>
    <w:rsid w:val="00923CFF"/>
    <w:rsid w:val="0092596A"/>
    <w:rsid w:val="00952DCF"/>
    <w:rsid w:val="0095305F"/>
    <w:rsid w:val="00960330"/>
    <w:rsid w:val="00964154"/>
    <w:rsid w:val="0096429F"/>
    <w:rsid w:val="00967A55"/>
    <w:rsid w:val="00970D29"/>
    <w:rsid w:val="00971CAA"/>
    <w:rsid w:val="00972346"/>
    <w:rsid w:val="0097416E"/>
    <w:rsid w:val="0097584C"/>
    <w:rsid w:val="00980B2F"/>
    <w:rsid w:val="009837F0"/>
    <w:rsid w:val="0098427F"/>
    <w:rsid w:val="00985E82"/>
    <w:rsid w:val="00990E94"/>
    <w:rsid w:val="00993796"/>
    <w:rsid w:val="009A54C9"/>
    <w:rsid w:val="009B27DC"/>
    <w:rsid w:val="009C3288"/>
    <w:rsid w:val="009D7FF2"/>
    <w:rsid w:val="009E016F"/>
    <w:rsid w:val="009E4074"/>
    <w:rsid w:val="009F2C63"/>
    <w:rsid w:val="009F7FD4"/>
    <w:rsid w:val="00A032D8"/>
    <w:rsid w:val="00A113B2"/>
    <w:rsid w:val="00A23000"/>
    <w:rsid w:val="00A24DBC"/>
    <w:rsid w:val="00A304E4"/>
    <w:rsid w:val="00A3114D"/>
    <w:rsid w:val="00A3123A"/>
    <w:rsid w:val="00A37045"/>
    <w:rsid w:val="00A44A82"/>
    <w:rsid w:val="00A452E3"/>
    <w:rsid w:val="00A45CEC"/>
    <w:rsid w:val="00A47E55"/>
    <w:rsid w:val="00A50594"/>
    <w:rsid w:val="00A51FED"/>
    <w:rsid w:val="00A558FF"/>
    <w:rsid w:val="00A623BB"/>
    <w:rsid w:val="00A62B63"/>
    <w:rsid w:val="00A74847"/>
    <w:rsid w:val="00A75056"/>
    <w:rsid w:val="00A7675F"/>
    <w:rsid w:val="00A95628"/>
    <w:rsid w:val="00A97CEB"/>
    <w:rsid w:val="00AA0BBB"/>
    <w:rsid w:val="00AA3998"/>
    <w:rsid w:val="00AA6C8E"/>
    <w:rsid w:val="00AA7CC4"/>
    <w:rsid w:val="00AB714B"/>
    <w:rsid w:val="00AC2558"/>
    <w:rsid w:val="00AC3AD9"/>
    <w:rsid w:val="00AD6D78"/>
    <w:rsid w:val="00AE2271"/>
    <w:rsid w:val="00AF0D73"/>
    <w:rsid w:val="00AF2DD5"/>
    <w:rsid w:val="00AF4BC6"/>
    <w:rsid w:val="00AF6036"/>
    <w:rsid w:val="00B010D2"/>
    <w:rsid w:val="00B11ED9"/>
    <w:rsid w:val="00B140B4"/>
    <w:rsid w:val="00B16191"/>
    <w:rsid w:val="00B164BE"/>
    <w:rsid w:val="00B170DF"/>
    <w:rsid w:val="00B17502"/>
    <w:rsid w:val="00B3472C"/>
    <w:rsid w:val="00B347EE"/>
    <w:rsid w:val="00B3703E"/>
    <w:rsid w:val="00B37056"/>
    <w:rsid w:val="00B416B8"/>
    <w:rsid w:val="00B439F0"/>
    <w:rsid w:val="00B45D78"/>
    <w:rsid w:val="00B57303"/>
    <w:rsid w:val="00B57725"/>
    <w:rsid w:val="00B64143"/>
    <w:rsid w:val="00B646A0"/>
    <w:rsid w:val="00B741BD"/>
    <w:rsid w:val="00B77A5B"/>
    <w:rsid w:val="00B84106"/>
    <w:rsid w:val="00B8753E"/>
    <w:rsid w:val="00B922CF"/>
    <w:rsid w:val="00B946F6"/>
    <w:rsid w:val="00B97563"/>
    <w:rsid w:val="00BA1994"/>
    <w:rsid w:val="00BA69DD"/>
    <w:rsid w:val="00BB1B42"/>
    <w:rsid w:val="00BB7683"/>
    <w:rsid w:val="00BC70AA"/>
    <w:rsid w:val="00BD3619"/>
    <w:rsid w:val="00BD3989"/>
    <w:rsid w:val="00BD5DFE"/>
    <w:rsid w:val="00BE1CFC"/>
    <w:rsid w:val="00BE2B13"/>
    <w:rsid w:val="00BF3DEB"/>
    <w:rsid w:val="00C02B68"/>
    <w:rsid w:val="00C02FA5"/>
    <w:rsid w:val="00C04F2E"/>
    <w:rsid w:val="00C054CA"/>
    <w:rsid w:val="00C124EF"/>
    <w:rsid w:val="00C12A65"/>
    <w:rsid w:val="00C15D48"/>
    <w:rsid w:val="00C15FD6"/>
    <w:rsid w:val="00C314B7"/>
    <w:rsid w:val="00C34015"/>
    <w:rsid w:val="00C340B1"/>
    <w:rsid w:val="00C36124"/>
    <w:rsid w:val="00C36D32"/>
    <w:rsid w:val="00C40C9D"/>
    <w:rsid w:val="00C41770"/>
    <w:rsid w:val="00C46233"/>
    <w:rsid w:val="00C52689"/>
    <w:rsid w:val="00C52A3F"/>
    <w:rsid w:val="00C52D10"/>
    <w:rsid w:val="00C54FE8"/>
    <w:rsid w:val="00C6135B"/>
    <w:rsid w:val="00C62C52"/>
    <w:rsid w:val="00C64D87"/>
    <w:rsid w:val="00C71AE7"/>
    <w:rsid w:val="00C8297A"/>
    <w:rsid w:val="00C82F93"/>
    <w:rsid w:val="00C85230"/>
    <w:rsid w:val="00C906B2"/>
    <w:rsid w:val="00C936B5"/>
    <w:rsid w:val="00C9689F"/>
    <w:rsid w:val="00CA1775"/>
    <w:rsid w:val="00CA669B"/>
    <w:rsid w:val="00CB24A6"/>
    <w:rsid w:val="00CB2BDD"/>
    <w:rsid w:val="00CB4A4B"/>
    <w:rsid w:val="00CB77E6"/>
    <w:rsid w:val="00CC00EB"/>
    <w:rsid w:val="00CC6338"/>
    <w:rsid w:val="00CC6C31"/>
    <w:rsid w:val="00CD2272"/>
    <w:rsid w:val="00CD7BDE"/>
    <w:rsid w:val="00CF1F5A"/>
    <w:rsid w:val="00CF37FD"/>
    <w:rsid w:val="00CF413B"/>
    <w:rsid w:val="00CF51AD"/>
    <w:rsid w:val="00D0774A"/>
    <w:rsid w:val="00D14406"/>
    <w:rsid w:val="00D27B0D"/>
    <w:rsid w:val="00D34173"/>
    <w:rsid w:val="00D34DC2"/>
    <w:rsid w:val="00D353F6"/>
    <w:rsid w:val="00D35CCB"/>
    <w:rsid w:val="00D35E30"/>
    <w:rsid w:val="00D37E9B"/>
    <w:rsid w:val="00D415F3"/>
    <w:rsid w:val="00D43B87"/>
    <w:rsid w:val="00D44B86"/>
    <w:rsid w:val="00D46767"/>
    <w:rsid w:val="00D472F0"/>
    <w:rsid w:val="00D5351D"/>
    <w:rsid w:val="00D545DE"/>
    <w:rsid w:val="00D635CC"/>
    <w:rsid w:val="00D64675"/>
    <w:rsid w:val="00D74C19"/>
    <w:rsid w:val="00D8224A"/>
    <w:rsid w:val="00D82DEF"/>
    <w:rsid w:val="00D84DC1"/>
    <w:rsid w:val="00D87054"/>
    <w:rsid w:val="00D91553"/>
    <w:rsid w:val="00D93753"/>
    <w:rsid w:val="00D9714E"/>
    <w:rsid w:val="00DA1131"/>
    <w:rsid w:val="00DA59D6"/>
    <w:rsid w:val="00DA6FB8"/>
    <w:rsid w:val="00DB5FBE"/>
    <w:rsid w:val="00DC34F5"/>
    <w:rsid w:val="00DC582F"/>
    <w:rsid w:val="00DC6280"/>
    <w:rsid w:val="00DC7039"/>
    <w:rsid w:val="00DD10F1"/>
    <w:rsid w:val="00DD1676"/>
    <w:rsid w:val="00DD3039"/>
    <w:rsid w:val="00DE1767"/>
    <w:rsid w:val="00DE23AC"/>
    <w:rsid w:val="00DE2711"/>
    <w:rsid w:val="00DE2B1D"/>
    <w:rsid w:val="00DF0470"/>
    <w:rsid w:val="00DF498E"/>
    <w:rsid w:val="00E00EBC"/>
    <w:rsid w:val="00E015AC"/>
    <w:rsid w:val="00E042FA"/>
    <w:rsid w:val="00E06980"/>
    <w:rsid w:val="00E13AF3"/>
    <w:rsid w:val="00E162AB"/>
    <w:rsid w:val="00E215D4"/>
    <w:rsid w:val="00E218B7"/>
    <w:rsid w:val="00E22F20"/>
    <w:rsid w:val="00E40569"/>
    <w:rsid w:val="00E412F8"/>
    <w:rsid w:val="00E437C1"/>
    <w:rsid w:val="00E47B48"/>
    <w:rsid w:val="00E47C16"/>
    <w:rsid w:val="00E6203D"/>
    <w:rsid w:val="00E621F7"/>
    <w:rsid w:val="00E63A65"/>
    <w:rsid w:val="00E65C7A"/>
    <w:rsid w:val="00E662C1"/>
    <w:rsid w:val="00E90E67"/>
    <w:rsid w:val="00E97470"/>
    <w:rsid w:val="00EB2E25"/>
    <w:rsid w:val="00EC137D"/>
    <w:rsid w:val="00EC7DD1"/>
    <w:rsid w:val="00ED38FC"/>
    <w:rsid w:val="00ED53F4"/>
    <w:rsid w:val="00EE07C9"/>
    <w:rsid w:val="00EE1FF4"/>
    <w:rsid w:val="00EE34AB"/>
    <w:rsid w:val="00EE5C2A"/>
    <w:rsid w:val="00EE63A9"/>
    <w:rsid w:val="00EF0B2F"/>
    <w:rsid w:val="00EF0EBF"/>
    <w:rsid w:val="00EF0F0A"/>
    <w:rsid w:val="00EF16A8"/>
    <w:rsid w:val="00EF6886"/>
    <w:rsid w:val="00F03426"/>
    <w:rsid w:val="00F10189"/>
    <w:rsid w:val="00F11E62"/>
    <w:rsid w:val="00F21128"/>
    <w:rsid w:val="00F22C8C"/>
    <w:rsid w:val="00F261C0"/>
    <w:rsid w:val="00F32387"/>
    <w:rsid w:val="00F3509F"/>
    <w:rsid w:val="00F3644F"/>
    <w:rsid w:val="00F372E1"/>
    <w:rsid w:val="00F462FF"/>
    <w:rsid w:val="00F47BEA"/>
    <w:rsid w:val="00F505E4"/>
    <w:rsid w:val="00F542AC"/>
    <w:rsid w:val="00F5509B"/>
    <w:rsid w:val="00F7363C"/>
    <w:rsid w:val="00F77684"/>
    <w:rsid w:val="00F835B7"/>
    <w:rsid w:val="00F91EAE"/>
    <w:rsid w:val="00F92270"/>
    <w:rsid w:val="00FA2D52"/>
    <w:rsid w:val="00FA32BE"/>
    <w:rsid w:val="00FA3816"/>
    <w:rsid w:val="00FB1230"/>
    <w:rsid w:val="00FB2062"/>
    <w:rsid w:val="00FB5094"/>
    <w:rsid w:val="00FB5389"/>
    <w:rsid w:val="00FB6800"/>
    <w:rsid w:val="00FB6E80"/>
    <w:rsid w:val="00FB7677"/>
    <w:rsid w:val="00FC2D63"/>
    <w:rsid w:val="00FD2510"/>
    <w:rsid w:val="00FD40D2"/>
    <w:rsid w:val="00FE118A"/>
    <w:rsid w:val="00FE5E8D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4C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74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1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40A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A96"/>
    <w:rPr>
      <w:rFonts w:ascii="Arial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40A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A96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1264</Words>
  <Characters>7207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Анатолий Руденко</dc:creator>
  <cp:keywords/>
  <dc:description/>
  <cp:lastModifiedBy>User</cp:lastModifiedBy>
  <cp:revision>4</cp:revision>
  <cp:lastPrinted>2011-04-28T12:17:00Z</cp:lastPrinted>
  <dcterms:created xsi:type="dcterms:W3CDTF">2011-04-28T12:09:00Z</dcterms:created>
  <dcterms:modified xsi:type="dcterms:W3CDTF">2011-05-12T07:14:00Z</dcterms:modified>
</cp:coreProperties>
</file>