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CA" w:rsidRDefault="009F68CA" w:rsidP="00106033">
      <w:pPr>
        <w:ind w:left="3998" w:right="4152"/>
        <w:rPr>
          <w:rFonts w:ascii="Times New Roman" w:hAnsi="Times New Roman" w:cs="Times New Roman"/>
          <w:sz w:val="24"/>
          <w:szCs w:val="24"/>
        </w:rPr>
      </w:pPr>
      <w:r w:rsidRPr="00F818FE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">
            <v:imagedata r:id="rId7" o:title="" gain="86232f" blacklevel="1966f" grayscale="t"/>
          </v:shape>
        </w:pict>
      </w:r>
    </w:p>
    <w:p w:rsidR="009F68CA" w:rsidRDefault="009F68CA" w:rsidP="001060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F68CA" w:rsidRDefault="009F68CA" w:rsidP="001060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"ЗАНЕВСКОЕ   СЕЛЬСКОЕ   ПОСЕЛЕНИЕ" </w:t>
      </w:r>
    </w:p>
    <w:p w:rsidR="009F68CA" w:rsidRDefault="009F68CA" w:rsidP="001060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9F68CA" w:rsidRDefault="009F68CA" w:rsidP="00106033">
      <w:pPr>
        <w:jc w:val="center"/>
        <w:rPr>
          <w:rFonts w:ascii="Times New Roman" w:hAnsi="Times New Roman" w:cs="Times New Roman"/>
        </w:rPr>
      </w:pPr>
    </w:p>
    <w:p w:rsidR="009F68CA" w:rsidRDefault="009F68CA" w:rsidP="001060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9F68CA" w:rsidRDefault="009F68CA" w:rsidP="00106033">
      <w:pPr>
        <w:jc w:val="center"/>
        <w:rPr>
          <w:b/>
          <w:bCs/>
          <w:spacing w:val="68"/>
          <w:w w:val="241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9F68CA" w:rsidRDefault="009F68CA" w:rsidP="0010603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10603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10603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18.04.2011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60</w:t>
      </w:r>
    </w:p>
    <w:p w:rsidR="009F68CA" w:rsidRDefault="009F68CA" w:rsidP="0010603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Заневка</w:t>
      </w:r>
    </w:p>
    <w:p w:rsidR="009F68CA" w:rsidRDefault="009F68CA" w:rsidP="0010603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весеннего месячника</w:t>
      </w:r>
    </w:p>
    <w:p w:rsidR="009F68CA" w:rsidRDefault="009F68CA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и уборке территорий</w:t>
      </w:r>
    </w:p>
    <w:p w:rsidR="009F68CA" w:rsidRDefault="009F68CA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населенных пунктов после зимнего периода</w:t>
      </w:r>
    </w:p>
    <w:p w:rsidR="009F68CA" w:rsidRDefault="009F68CA" w:rsidP="00106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106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1060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чистоты и порядка в населённых пунктах Муниципального образования и своевременной и качественной уборки территории после зимнего периода, повышения уровня благоустройства, а также в связи с подготовкой к празднованию 66-годовщины Победы в Великой Отечественной войне</w:t>
      </w:r>
    </w:p>
    <w:p w:rsidR="009F68CA" w:rsidRDefault="009F68CA" w:rsidP="001060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Pr="0016571D" w:rsidRDefault="009F68CA" w:rsidP="001060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71D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9F68CA" w:rsidRDefault="009F68CA" w:rsidP="00106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165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1.Объявить с 18.04.2011 по 21.05.2011 г. весенний месячник по благоустройству и уборке территорий населённых пунктов после зимнего периода.</w:t>
      </w:r>
    </w:p>
    <w:p w:rsidR="009F68CA" w:rsidRDefault="009F68CA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2.Утвердить:</w:t>
      </w:r>
    </w:p>
    <w:p w:rsidR="009F68CA" w:rsidRDefault="009F68CA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2.1.План мероприятий по проведению весеннего месячника по благоустройству и уборки территорий населенных пунктов (Приложение № 1);</w:t>
      </w:r>
    </w:p>
    <w:p w:rsidR="009F68CA" w:rsidRDefault="009F68CA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2.2.Назначить штаб руководства месячником:</w:t>
      </w:r>
    </w:p>
    <w:p w:rsidR="009F68CA" w:rsidRDefault="009F68CA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Махортова А. Ю. – Заместитель Главы Администрации – начальник штаба;</w:t>
      </w:r>
    </w:p>
    <w:p w:rsidR="009F68CA" w:rsidRDefault="009F68CA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Бородаенко Е. И. – и. о. начальника архитектурно-имущественно-земельного отдела Администрации – заместитель начальника штаба.</w:t>
      </w:r>
    </w:p>
    <w:p w:rsidR="009F68CA" w:rsidRDefault="009F68CA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штаба:</w:t>
      </w:r>
    </w:p>
    <w:p w:rsidR="009F68CA" w:rsidRDefault="009F68CA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Туманов О. Л.- специалист 1 категории Администрации;</w:t>
      </w:r>
    </w:p>
    <w:p w:rsidR="009F68CA" w:rsidRDefault="009F68CA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Тимофеева М. В. – специалист 2 категории Администрации;</w:t>
      </w:r>
    </w:p>
    <w:p w:rsidR="009F68CA" w:rsidRDefault="009F68CA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Черемисин А. В. – специалист по делам ГО и ЧС Администрации;</w:t>
      </w:r>
    </w:p>
    <w:p w:rsidR="009F68CA" w:rsidRDefault="009F68CA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Можар В. Т. – директор ООО «ЖКК Янино»;</w:t>
      </w:r>
    </w:p>
    <w:p w:rsidR="009F68CA" w:rsidRDefault="009F68CA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Хабарова Н. В. – генеральный директор ООО «ПЖКХ «Янино»;</w:t>
      </w:r>
    </w:p>
    <w:p w:rsidR="009F68CA" w:rsidRDefault="009F68CA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Коротков С. Н. – участковый уполномоченный УВД Всеволожского района;</w:t>
      </w:r>
    </w:p>
    <w:p w:rsidR="009F68CA" w:rsidRDefault="009F68CA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Копченова Н. Н. – генеральный директор ООО «СпецТехника Янино»;</w:t>
      </w:r>
    </w:p>
    <w:p w:rsidR="009F68CA" w:rsidRDefault="009F68CA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Панов Ю. В.- генеральный директор ООО «Свет»;</w:t>
      </w:r>
    </w:p>
    <w:p w:rsidR="009F68CA" w:rsidRDefault="009F68CA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Красновидов С. В. – генеральный директор ООО «СМЭУ Заневка».</w:t>
      </w:r>
    </w:p>
    <w:p w:rsidR="009F68CA" w:rsidRDefault="009F68CA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2.3.Обращение к жителям Муниципального образования об участии в мероприятиях по озеленению и благоустройству придомовых территорий и участков (Приложение № 2).</w:t>
      </w:r>
    </w:p>
    <w:p w:rsidR="009F68CA" w:rsidRDefault="009F68CA" w:rsidP="00A154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2.4.Уведомление к землевладельцам (Приложение № 3).</w:t>
      </w:r>
    </w:p>
    <w:p w:rsidR="009F68CA" w:rsidRDefault="009F68CA" w:rsidP="00A154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2.5.Формы отчётности (Приложение № 4):</w:t>
      </w: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ходе проведения весеннего месячника по благоустройству, озеленению и уборки территории после зимнего периода;</w:t>
      </w: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участниках весенних работ по благоустройству.</w:t>
      </w: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Возложить функции сбора, обобщения и анализа информации о выполнении объёма работ в период проведения весеннего месячника на специалиста 1 категории Туманова О. Л.</w:t>
      </w: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Обеспечить участие в общем субботнике 21.05.2011 г. сотрудников Администрации Муниципального образования, муниципальных учреждений и предприятий, обслуживающих жилищный фонд и содержание территории поселения.</w:t>
      </w:r>
    </w:p>
    <w:p w:rsidR="009F68CA" w:rsidRDefault="009F68CA" w:rsidP="00165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Руководителям предприятий, организаций, учреждений, находящихся и осуществляющих деятельность на территории Муниципального образования независимо от форм собственности, старостам  деревень рекомендовать:</w:t>
      </w: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планы мероприятий по проведению месячника по благоустройству предприятий и населенных пунктов;</w:t>
      </w: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порядок фасады зданий, ограждения, организовать уборку и благоустройство закреплённых и прилегающих территорий, восстановить нарушенные в зимний период элементы благоустройства и дорожного хозяйства.</w:t>
      </w: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первоочередном порядке организовать мероприятия по благоустройству памятных мест, воинских и братских захоронений, территорий, прилегающих к учреждениям образования, здравоохранения и культуры.</w:t>
      </w: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18.04.2011 г. еженедельно по понедельникам, представлять Заместителю Главы Администрации (факс 8 (81370 )78-383) информацию о выполненных работах по благоустройству и количеству участников принявших участие в мероприятиях и работах в соответствии с утвержденными формами.</w:t>
      </w: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объёмов выполненных работ по благоустройству и количеству участников учитывать только работы по уборке и благоустройству. Объемы ежедневных работ по текущей уборке территории в отчёты не включать.</w:t>
      </w: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Рекомендовать директору МОУ «Янинская СОШ» Череповец Л. В. провести организационные мероприятия по привлечению к работам по уборке и благоустройству территории учащихся МОУ «Янинская СОШ».</w:t>
      </w: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Начальнику штаба по благоустройству составить график проверки состояния территории и благоустройства с осмотром придомовых территорий многоквартирных домов и индивидуальных домовладений, внутриквартальных проездов и территорий предприятий и учреждений. Акты проверок представить мне на утверждение к 16.05.2011 г.</w:t>
      </w: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Генеральному директору ООО «СпецТехника Янино»:</w:t>
      </w: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талоны на бесплатный вывоз мусора на полигоны бытовых отходов на период проведения весеннего месячника по благоустройству;</w:t>
      </w: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организацию ежедневного вывоза собранного в ходе месячника мусора на лицензированные объекты размещения.</w:t>
      </w: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Поручить генеральному директору ООО «ПЖКХ «Янино» и директору ООО «ЖКК Янино» организовать уборку придомовой территории с участием населения.</w:t>
      </w: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Обязать жителей, проживающих на территориях индивидуальной застройки, осуществить уборку участков и привести содержание территории и строений в соответствии с «Правилами санитарного содержания и уборки территории МО», принятых Решением Совета Депутатов от 24.02.2011 г. № 07.</w:t>
      </w: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11. При выявлении нарушений в процессе проведения работ по весенней уборке, при неудовлетворительном содержании подведомственных территорий, направлять информацию в Государственную административно-техническую инспекцию и Государственную жилищную инспекцию Ленинградской области для привлечения нарушителей к административной ответственности.</w:t>
      </w: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Опубликовать настоящее Постановление в средствах массовой информации.</w:t>
      </w: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Контроль за исполнением настоящего Постановления возложить на Заместителя Главы Администрации Махортову А. Ю.</w:t>
      </w: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А. В. Гердий</w:t>
      </w: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A15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106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106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/>
    <w:p w:rsidR="009F68CA" w:rsidRDefault="009F68CA" w:rsidP="00171891">
      <w:pPr>
        <w:jc w:val="right"/>
      </w:pPr>
    </w:p>
    <w:p w:rsidR="009F68CA" w:rsidRDefault="009F68CA" w:rsidP="001718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727BA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F68CA" w:rsidRDefault="009F68CA" w:rsidP="001718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к Постановлению</w:t>
      </w:r>
    </w:p>
    <w:p w:rsidR="009F68CA" w:rsidRDefault="009F68CA" w:rsidP="001718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Главы Администрации</w:t>
      </w:r>
    </w:p>
    <w:p w:rsidR="009F68CA" w:rsidRDefault="009F68CA" w:rsidP="001718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МО «Заневское сельское поселение» </w:t>
      </w:r>
    </w:p>
    <w:p w:rsidR="009F68CA" w:rsidRDefault="009F68CA" w:rsidP="001718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  <w:u w:val="single"/>
        </w:rPr>
        <w:t>18.04.2011 г.</w:t>
      </w: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1718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9F68CA" w:rsidRDefault="009F68CA" w:rsidP="001718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Глава Администрации </w:t>
      </w:r>
    </w:p>
    <w:p w:rsidR="009F68CA" w:rsidRDefault="009F68CA" w:rsidP="001718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МО «Заневское сельское поселение»</w:t>
      </w:r>
    </w:p>
    <w:p w:rsidR="009F68CA" w:rsidRDefault="009F68CA" w:rsidP="001718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А. В. Гердий</w:t>
      </w:r>
    </w:p>
    <w:p w:rsidR="009F68CA" w:rsidRPr="00E449D5" w:rsidRDefault="009F68CA" w:rsidP="0017189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18.04.2011 г.</w:t>
      </w: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532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F68CA" w:rsidRDefault="009F68CA" w:rsidP="00532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проведению весеннего месячника по благоустройству</w:t>
      </w:r>
    </w:p>
    <w:p w:rsidR="009F68CA" w:rsidRDefault="009F68CA" w:rsidP="00532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уборке территорий населённых пунктов Муниципального образования</w:t>
      </w:r>
    </w:p>
    <w:p w:rsidR="009F68CA" w:rsidRDefault="009F68CA" w:rsidP="00532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«Заневское сельское поселение»</w:t>
      </w: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050"/>
        <w:gridCol w:w="1985"/>
        <w:gridCol w:w="1701"/>
        <w:gridCol w:w="1382"/>
      </w:tblGrid>
      <w:tr w:rsidR="009F68CA">
        <w:tc>
          <w:tcPr>
            <w:tcW w:w="594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3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3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50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3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3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33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33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33">
              <w:rPr>
                <w:rFonts w:ascii="Times New Roman" w:hAnsi="Times New Roman" w:cs="Times New Roman"/>
                <w:sz w:val="28"/>
                <w:szCs w:val="28"/>
              </w:rPr>
              <w:t xml:space="preserve"> Отметка</w:t>
            </w:r>
          </w:p>
          <w:p w:rsidR="009F68CA" w:rsidRPr="008F2E33" w:rsidRDefault="009F68CA" w:rsidP="0011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33">
              <w:rPr>
                <w:rFonts w:ascii="Times New Roman" w:hAnsi="Times New Roman" w:cs="Times New Roman"/>
                <w:sz w:val="28"/>
                <w:szCs w:val="28"/>
              </w:rPr>
              <w:t xml:space="preserve">  о вып.</w:t>
            </w: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главы администрации о проведении весеннего месячника по благоустройству</w:t>
            </w:r>
          </w:p>
        </w:tc>
        <w:tc>
          <w:tcPr>
            <w:tcW w:w="1985" w:type="dxa"/>
          </w:tcPr>
          <w:p w:rsidR="009F68CA" w:rsidRPr="008F2E33" w:rsidRDefault="009F68CA" w:rsidP="00DD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Туманов О.Л.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общего субботника в:</w:t>
            </w: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- дер. Заневка</w:t>
            </w: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- дер. Янино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Хабарова Н.В.</w:t>
            </w: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Можар В.Т.</w:t>
            </w: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Хабарова Н.В.</w:t>
            </w:r>
          </w:p>
        </w:tc>
        <w:tc>
          <w:tcPr>
            <w:tcW w:w="1701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муниципальной газете «Заневский вестник» обращение главы администрации МО к жителям населенных пунктов и руководителям предприятий, расположенных и осуществляющих свою деятельность на территории МО о приведении закрепленных территорий в соответствие с «Правилами санитарного содержания» 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Андреев А.В.</w:t>
            </w:r>
          </w:p>
        </w:tc>
        <w:tc>
          <w:tcPr>
            <w:tcW w:w="1701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Размещение в газете «Заневский вестник» фоторепортажа объектов неудовлетворительного санитарного состояния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Андреев А.В.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Отражение хода проведения месячника по благоустройству в средствах массовой информации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Андреев А.В.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проверки состояния территорий и благоустройства с осмотрам придомовых территорий многоквартирных домов и индивидуальных домовладений, внутриквартальных проездов и территорий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Туманов О.Л.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Получение талонов на бесплатный вывоз мусора на полигоны бытовых отходов на период проведения месячника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Бородаенко Е.И.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Анализ и обобщение заявок (пожеланий) населения по посадке деревьев, кустарников. Представление обобщенных заявок в администрацию МО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Можар В.Т.</w:t>
            </w: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Хабарова Н.В.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заданий:</w:t>
            </w:r>
          </w:p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-на разборку сгоревшего жилого дома по ул. Шоссейная д. 74 дер. Янино-1;</w:t>
            </w:r>
          </w:p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-на вывоз дополнительных объемов ТБО, смета, мусора (возмещение расходов стоимости топлива при погрузочных работах и транспортировке);</w:t>
            </w:r>
          </w:p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-ремонт и окраска существующих ограждений на территории дер. Заневка, дер. Янино-1;</w:t>
            </w:r>
          </w:p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-по капитальному ремонту фасада и здания МУ «Янинского СКДЦ»</w:t>
            </w:r>
          </w:p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-на изготовление и закупку 20 урн.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Туманов О.Л.</w:t>
            </w: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Евстегнеев В.П.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Инвентаризация уборочного инвентаря и инструмента для обеспечения работ молодежных бригад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Копченова Н.Н.</w:t>
            </w: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Тимофеева М.В.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Обследование территории МО и составление реестров:</w:t>
            </w:r>
          </w:p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-«заброшенные (неухаживаемые) земельные участки»;</w:t>
            </w:r>
          </w:p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-«участки на территории которых имеются сгоревшие, разрушенные дома и другие объекты недвижимости»;</w:t>
            </w:r>
          </w:p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-«незакрепленные участки территории»;</w:t>
            </w:r>
          </w:p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-«несанкционированные свалки»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Бородаенко Е.И.</w:t>
            </w: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ходатайства в Правительство Ленинградской области о рассмотрении вопроса о лишении прав на земельные участки, попадающие под данную категорию в соответствии с требованиями нормативных актов 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Бородаенко Е.И.</w:t>
            </w: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Нанесение на карту МО участков территории засоренных «борщевиком Сосновского»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Бородаенко Е.И.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 xml:space="preserve">Поиск организаций (предприятий) оказывающих услуги по искоренению борщевика эффективными, современными средствами. Заключение договора по борьбе с сорными растениями безопасными для человека химическими препаратами 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Черемисин А.В.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Закрепление за предприятиями прилегающих территорий по механическому выкорчевыванию, периодической вырубке поросли борщевика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Бородаенко Е.И.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Вручение предписаний собственниками землевладений, неудовлетворительно содержащих территории о приведение их в соответствие с правилами санитарных и пожарных норм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Туманов О.Л.</w:t>
            </w: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Черемисин А.В.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Организация ежедневного вывоза собранного в ходе месячника мусора на лицензированные объекты размещения, в том числе в день общего субботника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Копченова Н.Н.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по адресу:</w:t>
            </w:r>
          </w:p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-Заневский пост между домами 4-5 под путепроводом;</w:t>
            </w:r>
          </w:p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-дер. Кудрово у д. 6;</w:t>
            </w:r>
          </w:p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-справа от  дороги на дер. Новосергиевка за путепроводом;</w:t>
            </w:r>
          </w:p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-у выезда из садоводства «Колос»;</w:t>
            </w:r>
          </w:p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-вдоль Колтушского шоссе у дер. Янино-2;</w:t>
            </w:r>
          </w:p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-вдоль Черной дороги в дер. Янино-1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Хабарова Н.В.</w:t>
            </w: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Копченова Н.Н.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предписаний руководителям предприятий, организаций, учреждений, старостам деревень с рекомендациями по приведению в соответствие с Правилами содержания закрепленных территорий, установки урн у входов, необходимости систематического окашивания территорий, уничтожения сорных растений (борщевика), очистке мелиоративных каналов, лотков, придорожных кюветов, созданию противопожарных полос и барьеров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Туманов О.Л.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Вручение предписаний руководителями предприятий об организации функционирования постов мойки колес при выездах с территорий строительных площадок и территорий, не имеющих дорог с твердым покрытием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Туманов О.Л.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предписаний гражданам о недопущении снижения ширины проезжей части дороги (1-я линия) в дер. Янино-1, ул. Питерская дер. Заневка 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Туманов О.Л.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предписания директору Всеволожского ДРСУ об уборке и приведении в соответствие придорожной территории (обочин, кюветов) остановок общественного транспорта, восстановления дорожной разметки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Туманов О.Л.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ходатайства директору Всеволожского ДРСУ о строительстве 4 крытых навесов (павильонов) на остановках общественного транспорта в дер. Янино-1 (ост. Школа), дер. Суоранда (ост. Голубая дача)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Туманов О.Л.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санитарной декоративной обрезки деревьев и кустарников (высота кустарников 1,5 м) на закрепленных территориях 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Копченова Н.Н.</w:t>
            </w: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Хабарова Н.В.</w:t>
            </w: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Можар В.Т.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Очистка от грунта пешеходной дорожки (тротуара) на ул. Шоссейная дер. Янино-1 санитарная обрезка кустарника, удаление поросли и сухостоя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Копченова Н.Н.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предложений по архитектурному оформлению территории населенных пунктов (устройство газонов, ограждений, клумб, цветников, вазонов)</w:t>
            </w:r>
          </w:p>
        </w:tc>
        <w:tc>
          <w:tcPr>
            <w:tcW w:w="1985" w:type="dxa"/>
          </w:tcPr>
          <w:p w:rsidR="009F68CA" w:rsidRPr="008F2E33" w:rsidRDefault="009F68CA" w:rsidP="006C3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6C3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6C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Бородаенко Е.И.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Разработка плана посадки зеленых насаждений (деревьев, кустарников)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Тимофеева М.В.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Ремонт и покраска газонных и дорожных ограждений, ремонт ограждений площадок для сбора ТБО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Копченова Н.Н.</w:t>
            </w: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Хабарова Н.В.</w:t>
            </w: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Можар В.Т.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Зачистка квартальных проездов дорог с твердым покрытием от песка грязи и смета</w:t>
            </w:r>
          </w:p>
        </w:tc>
        <w:tc>
          <w:tcPr>
            <w:tcW w:w="1985" w:type="dxa"/>
          </w:tcPr>
          <w:p w:rsidR="009F68CA" w:rsidRPr="008F2E33" w:rsidRDefault="009F68CA" w:rsidP="00EA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Копченова Н.Н.</w:t>
            </w:r>
          </w:p>
          <w:p w:rsidR="009F68CA" w:rsidRPr="008F2E33" w:rsidRDefault="009F68CA" w:rsidP="00EA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Хабарова Н.В.</w:t>
            </w:r>
          </w:p>
          <w:p w:rsidR="009F68CA" w:rsidRPr="008F2E33" w:rsidRDefault="009F68CA" w:rsidP="00EA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Можар В.Т.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Организация полива внутридворовых проездов в сухую погоду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Копченова Н.Н.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Осмотр, закрытие крышек лючков, окраска опор уличного освещения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Панов Ю.В.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порядок, выравнивание, покраска внутриквартальных знаков и указателей, табличек с названиями улиц и домов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Копченова Н.Н.</w:t>
            </w: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Можар В.Т.</w:t>
            </w: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Хабарова Н.В.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Восстановление уличного освещения и освещения входов в подъезды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Панов Ю.В.</w:t>
            </w: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Можар В.Т.</w:t>
            </w: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Хабарова Н.В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5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50" w:type="dxa"/>
          </w:tcPr>
          <w:p w:rsidR="009F68CA" w:rsidRPr="008F2E33" w:rsidRDefault="009F68CA" w:rsidP="008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Ремонт и закрепление водосточных труб, водоотводящих устройств</w:t>
            </w:r>
          </w:p>
        </w:tc>
        <w:tc>
          <w:tcPr>
            <w:tcW w:w="1985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Можар В.Т.</w:t>
            </w:r>
          </w:p>
          <w:p w:rsidR="009F68CA" w:rsidRPr="008F2E33" w:rsidRDefault="009F68CA" w:rsidP="00BF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Хабарова Н.В.</w:t>
            </w:r>
          </w:p>
        </w:tc>
        <w:tc>
          <w:tcPr>
            <w:tcW w:w="1701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382" w:type="dxa"/>
          </w:tcPr>
          <w:p w:rsidR="009F68CA" w:rsidRPr="008F2E33" w:rsidRDefault="009F68CA" w:rsidP="00BF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Ю. Махортова</w:t>
      </w: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1718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Приложение № 2</w:t>
      </w:r>
    </w:p>
    <w:p w:rsidR="009F68CA" w:rsidRDefault="009F68CA" w:rsidP="001718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к Постановлению</w:t>
      </w:r>
    </w:p>
    <w:p w:rsidR="009F68CA" w:rsidRDefault="009F68CA" w:rsidP="001718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Главы Администрации</w:t>
      </w:r>
    </w:p>
    <w:p w:rsidR="009F68CA" w:rsidRDefault="009F68CA" w:rsidP="001718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«Заневское сельское поселение»</w:t>
      </w:r>
    </w:p>
    <w:p w:rsidR="009F68CA" w:rsidRDefault="009F68CA" w:rsidP="001718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>
        <w:rPr>
          <w:rFonts w:ascii="Times New Roman" w:hAnsi="Times New Roman" w:cs="Times New Roman"/>
          <w:sz w:val="28"/>
          <w:szCs w:val="28"/>
          <w:u w:val="single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val="single"/>
        </w:rPr>
        <w:t>18.04.2011 г.</w:t>
      </w:r>
    </w:p>
    <w:p w:rsidR="009F68CA" w:rsidRDefault="009F68CA" w:rsidP="00ED4006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ED4006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ED4006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ED4006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17189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Обращение к жителям МО «Заневское сельское поселение»</w:t>
      </w:r>
    </w:p>
    <w:p w:rsidR="009F68CA" w:rsidRDefault="009F68CA" w:rsidP="0017189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8CA" w:rsidRDefault="009F68CA" w:rsidP="0017189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граждане!</w:t>
      </w:r>
    </w:p>
    <w:p w:rsidR="009F68CA" w:rsidRPr="00ED4006" w:rsidRDefault="009F68CA" w:rsidP="00ED40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171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18 апреля по 21 мая 2011 года в нашем Муниципальном образовании проводится ежегодный весенний месячник по благоустройству, озеленению и уборке территорий после зимнего периода, в апреле завершаются мероприятия по  подготовке к празднованию 66-годовщины Победы в Великой Отечественной войне.</w:t>
      </w:r>
    </w:p>
    <w:p w:rsidR="009F68CA" w:rsidRDefault="009F68CA" w:rsidP="00171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Коммунальные службы уже начали работу по приведению в порядок территории населённых пунктов. В работах уже участвуют работники ООО «ПЖКХ «Янино», ООО «ЖКК Янино», ООО «Свет», ООО «СпецТехника Янино» и другие.</w:t>
      </w:r>
    </w:p>
    <w:p w:rsidR="009F68CA" w:rsidRDefault="009F68CA" w:rsidP="00171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Муниципального образования благодарит всех жителей, которые проявили внимание и уже внесли свой посильный вклад в работу по улучшению санитарного состояния территории и благоустройства.</w:t>
      </w:r>
    </w:p>
    <w:p w:rsidR="009F68CA" w:rsidRDefault="009F68CA" w:rsidP="00171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апреле – мае предстоит за короткий срок выполнить большой объём работ по уборке и благоустройству территории после сложного зимнего периода, очистить от мусора дворы, вымыть в домах окна, привести в порядок фасады, провести санитарную обрезку деревьев и кустарников, посадить зелёные насаждения.</w:t>
      </w:r>
    </w:p>
    <w:p w:rsidR="009F68CA" w:rsidRDefault="009F68CA" w:rsidP="00171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Муниципального образования приглашает всех жителей принять участие с 18.04.2011 года в весеннем месячнике благоустройства и внести свой вклад в благоустройство дворов, очистку территорий домовладений, предприятий, учреждений и учебных заведений и принять участие в весеннем месячнике по благоустройству и выйти 21.05.2011 года на субботник.</w:t>
      </w:r>
    </w:p>
    <w:p w:rsidR="009F68CA" w:rsidRDefault="009F68CA" w:rsidP="00171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Вместе мы сделаем наши дворы краше!</w:t>
      </w:r>
    </w:p>
    <w:p w:rsidR="009F68CA" w:rsidRDefault="009F68CA" w:rsidP="00ED4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ED4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17189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9F68CA" w:rsidRPr="001331C0" w:rsidRDefault="009F68CA" w:rsidP="0017189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«Заневское сельское поселение»</w:t>
      </w:r>
    </w:p>
    <w:p w:rsidR="009F68CA" w:rsidRPr="00ED4006" w:rsidRDefault="009F68CA" w:rsidP="00ED4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171891">
      <w:pPr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№ 3</w:t>
      </w:r>
    </w:p>
    <w:p w:rsidR="009F68CA" w:rsidRDefault="009F68CA" w:rsidP="001718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к Постановлению</w:t>
      </w:r>
    </w:p>
    <w:p w:rsidR="009F68CA" w:rsidRDefault="009F68CA" w:rsidP="001718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Главы Администрации</w:t>
      </w:r>
    </w:p>
    <w:p w:rsidR="009F68CA" w:rsidRDefault="009F68CA" w:rsidP="001718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«Заневское сельское поселение»</w:t>
      </w:r>
    </w:p>
    <w:p w:rsidR="009F68CA" w:rsidRDefault="009F68CA" w:rsidP="001718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  <w:u w:val="single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val="single"/>
        </w:rPr>
        <w:t>18.04.2011 г.</w:t>
      </w:r>
    </w:p>
    <w:p w:rsidR="009F68CA" w:rsidRDefault="009F68CA" w:rsidP="001331C0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1331C0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1331C0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1331C0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1718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граждане!</w:t>
      </w:r>
    </w:p>
    <w:p w:rsidR="009F68CA" w:rsidRDefault="009F68CA" w:rsidP="001331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68CA" w:rsidRDefault="009F68CA" w:rsidP="00133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18 апреля по 21 мая 2011 года на территории Муниципального образования «Заневское сельское поселение» проводится ежегодный весенний месячник по уборке территорий после зимнего периода, в апреле завершается работа по подготовке к празднованию 66-годовщины Победы в Великой Отечественной войне.</w:t>
      </w:r>
    </w:p>
    <w:p w:rsidR="009F68CA" w:rsidRDefault="009F68CA" w:rsidP="00133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этим, с целью обеспечения чистоты и порядка в населённых пунктах, надлежит привести принадлежащие Вам участки в соответствие с требованиями «Правил санитарного содержания и уборки территории», утверждённые Решением Совета Депутатов.</w:t>
      </w:r>
    </w:p>
    <w:p w:rsidR="009F68CA" w:rsidRDefault="009F68CA" w:rsidP="00133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осуществить очистку участка прилегающей территории в соответствии с планом застройки участка </w:t>
      </w:r>
      <w:r w:rsidRPr="0085095E">
        <w:rPr>
          <w:rFonts w:ascii="Times New Roman" w:hAnsi="Times New Roman" w:cs="Times New Roman"/>
          <w:b/>
          <w:bCs/>
          <w:sz w:val="28"/>
          <w:szCs w:val="28"/>
        </w:rPr>
        <w:t>на ширину 10 метров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свободного пространства по п</w:t>
      </w:r>
      <w:r w:rsidRPr="0085095E">
        <w:rPr>
          <w:rFonts w:ascii="Times New Roman" w:hAnsi="Times New Roman" w:cs="Times New Roman"/>
          <w:sz w:val="28"/>
          <w:szCs w:val="28"/>
        </w:rPr>
        <w:t>ериметру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68CA" w:rsidRDefault="009F68CA" w:rsidP="00133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прочистить проходящие через участки водотоки, а также водосточные канавы в границах участков, на прилегающих улицах и проездах;</w:t>
      </w:r>
    </w:p>
    <w:p w:rsidR="009F68CA" w:rsidRDefault="009F68CA" w:rsidP="00133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окрасить наружные заборы;</w:t>
      </w:r>
    </w:p>
    <w:p w:rsidR="009F68CA" w:rsidRDefault="009F68CA" w:rsidP="00133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санитарную обрезку кустарников и деревьев;</w:t>
      </w:r>
    </w:p>
    <w:p w:rsidR="009F68CA" w:rsidRDefault="009F68CA" w:rsidP="00133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в надлежащем порядке съезды (выезды) с дорог общего пользования к территориям индивидуальной застройки.</w:t>
      </w:r>
    </w:p>
    <w:p w:rsidR="009F68CA" w:rsidRDefault="009F68CA" w:rsidP="00133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Нарушение «Правил санитарного содержания и уборки» влечёт за собой административную, гражданско-правовую и уголовную ответственность.</w:t>
      </w:r>
    </w:p>
    <w:p w:rsidR="009F68CA" w:rsidRDefault="009F68CA" w:rsidP="001331C0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1331C0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1331C0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1331C0">
      <w:pPr>
        <w:rPr>
          <w:rFonts w:ascii="Times New Roman" w:hAnsi="Times New Roman" w:cs="Times New Roman"/>
          <w:sz w:val="28"/>
          <w:szCs w:val="28"/>
        </w:rPr>
      </w:pPr>
    </w:p>
    <w:p w:rsidR="009F68CA" w:rsidRPr="0085095E" w:rsidRDefault="009F68CA" w:rsidP="00133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68CA" w:rsidRDefault="009F68CA" w:rsidP="0017189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9F68CA" w:rsidRPr="001331C0" w:rsidRDefault="009F68CA" w:rsidP="0017189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«Заневское сельское поселение»</w:t>
      </w: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171891">
      <w:pPr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№ 4</w:t>
      </w:r>
    </w:p>
    <w:p w:rsidR="009F68CA" w:rsidRDefault="009F68CA" w:rsidP="001718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к Постановлению</w:t>
      </w:r>
    </w:p>
    <w:p w:rsidR="009F68CA" w:rsidRDefault="009F68CA" w:rsidP="001718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Главы Администрации </w:t>
      </w:r>
    </w:p>
    <w:p w:rsidR="009F68CA" w:rsidRDefault="009F68CA" w:rsidP="001718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«Заневское сельское поселение»</w:t>
      </w:r>
    </w:p>
    <w:p w:rsidR="009F68CA" w:rsidRDefault="009F68CA" w:rsidP="001718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  <w:u w:val="single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val="single"/>
        </w:rPr>
        <w:t>18.04.2011 г.</w:t>
      </w:r>
    </w:p>
    <w:p w:rsidR="009F68CA" w:rsidRDefault="009F68CA" w:rsidP="00992700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992700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992700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171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F68CA" w:rsidRDefault="009F68CA" w:rsidP="00171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проведения весеннего месячника</w:t>
      </w:r>
    </w:p>
    <w:p w:rsidR="009F68CA" w:rsidRDefault="009F68CA" w:rsidP="00171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озеленению и уборке</w:t>
      </w:r>
    </w:p>
    <w:p w:rsidR="009F68CA" w:rsidRDefault="009F68CA" w:rsidP="00171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после зимнего периода</w:t>
      </w:r>
    </w:p>
    <w:p w:rsidR="009F68CA" w:rsidRDefault="009F68CA" w:rsidP="00171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(нарастающим итогом)</w:t>
      </w:r>
    </w:p>
    <w:p w:rsidR="009F68CA" w:rsidRDefault="009F68CA" w:rsidP="00992700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9927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4"/>
        <w:gridCol w:w="1398"/>
        <w:gridCol w:w="994"/>
        <w:gridCol w:w="1398"/>
        <w:gridCol w:w="1264"/>
        <w:gridCol w:w="1269"/>
        <w:gridCol w:w="2197"/>
      </w:tblGrid>
      <w:tr w:rsidR="009F68CA">
        <w:tc>
          <w:tcPr>
            <w:tcW w:w="4936" w:type="dxa"/>
            <w:gridSpan w:val="4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268" w:type="dxa"/>
            <w:vMerge w:val="restart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Посажено деревьев (шт.)</w:t>
            </w:r>
          </w:p>
        </w:tc>
        <w:tc>
          <w:tcPr>
            <w:tcW w:w="1275" w:type="dxa"/>
            <w:vMerge w:val="restart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Посажено кустов (шт.)</w:t>
            </w:r>
          </w:p>
        </w:tc>
        <w:tc>
          <w:tcPr>
            <w:tcW w:w="2233" w:type="dxa"/>
            <w:vMerge w:val="restart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Общее количество автотранспорта задействованного в работах</w:t>
            </w:r>
          </w:p>
        </w:tc>
      </w:tr>
      <w:tr w:rsidR="009F68CA">
        <w:tc>
          <w:tcPr>
            <w:tcW w:w="1146" w:type="dxa"/>
            <w:vMerge w:val="restart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90" w:type="dxa"/>
            <w:gridSpan w:val="3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В том числе (кв.м)</w:t>
            </w:r>
          </w:p>
        </w:tc>
        <w:tc>
          <w:tcPr>
            <w:tcW w:w="1268" w:type="dxa"/>
            <w:vMerge/>
          </w:tcPr>
          <w:p w:rsidR="009F68CA" w:rsidRPr="008F2E33" w:rsidRDefault="009F68CA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F68CA" w:rsidRPr="008F2E33" w:rsidRDefault="009F68CA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F68CA" w:rsidRPr="008F2E33" w:rsidRDefault="009F68CA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1146" w:type="dxa"/>
            <w:vMerge/>
          </w:tcPr>
          <w:p w:rsidR="009F68CA" w:rsidRPr="008F2E33" w:rsidRDefault="009F68CA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Дворовые уличные территории</w:t>
            </w:r>
          </w:p>
        </w:tc>
        <w:tc>
          <w:tcPr>
            <w:tcW w:w="994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Скверы</w:t>
            </w:r>
          </w:p>
        </w:tc>
        <w:tc>
          <w:tcPr>
            <w:tcW w:w="1398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Иные территории</w:t>
            </w:r>
          </w:p>
        </w:tc>
        <w:tc>
          <w:tcPr>
            <w:tcW w:w="1268" w:type="dxa"/>
            <w:vMerge/>
          </w:tcPr>
          <w:p w:rsidR="009F68CA" w:rsidRPr="008F2E33" w:rsidRDefault="009F68CA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F68CA" w:rsidRPr="008F2E33" w:rsidRDefault="009F68CA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F68CA" w:rsidRPr="008F2E33" w:rsidRDefault="009F68CA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8CA">
        <w:tc>
          <w:tcPr>
            <w:tcW w:w="1146" w:type="dxa"/>
          </w:tcPr>
          <w:p w:rsidR="009F68CA" w:rsidRPr="008F2E33" w:rsidRDefault="009F68CA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9F68CA" w:rsidRPr="008F2E33" w:rsidRDefault="009F68CA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9F68CA" w:rsidRPr="008F2E33" w:rsidRDefault="009F68CA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9F68CA" w:rsidRPr="008F2E33" w:rsidRDefault="009F68CA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9F68CA" w:rsidRPr="008F2E33" w:rsidRDefault="009F68CA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68CA" w:rsidRPr="008F2E33" w:rsidRDefault="009F68CA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F68CA" w:rsidRPr="008F2E33" w:rsidRDefault="009F68CA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8CA" w:rsidRDefault="009F68CA" w:rsidP="00992700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99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68CA" w:rsidRDefault="009F68CA" w:rsidP="00992700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171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F68CA" w:rsidRDefault="009F68CA" w:rsidP="00171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участниках весенних работ</w:t>
      </w:r>
    </w:p>
    <w:p w:rsidR="009F68CA" w:rsidRDefault="009F68CA" w:rsidP="00171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по состоянию на  ___ ____ 2011 г.</w:t>
      </w:r>
    </w:p>
    <w:p w:rsidR="009F68CA" w:rsidRDefault="009F68CA" w:rsidP="00171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(нарастающим итогом)</w:t>
      </w:r>
    </w:p>
    <w:p w:rsidR="009F68CA" w:rsidRDefault="009F68CA" w:rsidP="00992700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9927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4"/>
        <w:gridCol w:w="1911"/>
        <w:gridCol w:w="1928"/>
        <w:gridCol w:w="1920"/>
        <w:gridCol w:w="1921"/>
      </w:tblGrid>
      <w:tr w:rsidR="009F68CA">
        <w:tc>
          <w:tcPr>
            <w:tcW w:w="1942" w:type="dxa"/>
            <w:vMerge w:val="restart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Общее число участников (человек)</w:t>
            </w:r>
          </w:p>
        </w:tc>
        <w:tc>
          <w:tcPr>
            <w:tcW w:w="7770" w:type="dxa"/>
            <w:gridSpan w:val="4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F68CA">
        <w:tc>
          <w:tcPr>
            <w:tcW w:w="1942" w:type="dxa"/>
            <w:vMerge/>
          </w:tcPr>
          <w:p w:rsidR="009F68CA" w:rsidRPr="008F2E33" w:rsidRDefault="009F68CA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1942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Работники предприятия</w:t>
            </w:r>
          </w:p>
        </w:tc>
        <w:tc>
          <w:tcPr>
            <w:tcW w:w="1943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943" w:type="dxa"/>
          </w:tcPr>
          <w:p w:rsidR="009F68CA" w:rsidRPr="008F2E33" w:rsidRDefault="009F68CA" w:rsidP="008F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33">
              <w:rPr>
                <w:rFonts w:ascii="Times New Roman" w:hAnsi="Times New Roman" w:cs="Times New Roman"/>
                <w:sz w:val="24"/>
                <w:szCs w:val="24"/>
              </w:rPr>
              <w:t>Иные участники</w:t>
            </w:r>
          </w:p>
        </w:tc>
      </w:tr>
      <w:tr w:rsidR="009F68CA">
        <w:tc>
          <w:tcPr>
            <w:tcW w:w="1942" w:type="dxa"/>
          </w:tcPr>
          <w:p w:rsidR="009F68CA" w:rsidRPr="008F2E33" w:rsidRDefault="009F68CA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9F68CA" w:rsidRPr="008F2E33" w:rsidRDefault="009F68CA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9F68CA" w:rsidRPr="008F2E33" w:rsidRDefault="009F68CA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9F68CA" w:rsidRPr="008F2E33" w:rsidRDefault="009F68CA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9F68CA" w:rsidRPr="008F2E33" w:rsidRDefault="009F68CA" w:rsidP="0099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8CA" w:rsidRDefault="009F68CA" w:rsidP="00992700">
      <w:pPr>
        <w:rPr>
          <w:rFonts w:ascii="Times New Roman" w:hAnsi="Times New Roman" w:cs="Times New Roman"/>
          <w:sz w:val="28"/>
          <w:szCs w:val="28"/>
        </w:rPr>
      </w:pPr>
    </w:p>
    <w:p w:rsidR="009F68CA" w:rsidRDefault="009F68CA" w:rsidP="00992700">
      <w:pPr>
        <w:rPr>
          <w:rFonts w:ascii="Times New Roman" w:hAnsi="Times New Roman" w:cs="Times New Roman"/>
          <w:sz w:val="28"/>
          <w:szCs w:val="28"/>
        </w:rPr>
      </w:pPr>
    </w:p>
    <w:p w:rsidR="009F68CA" w:rsidRPr="0085095E" w:rsidRDefault="009F68CA" w:rsidP="00BF14BC">
      <w:pPr>
        <w:rPr>
          <w:rFonts w:ascii="Times New Roman" w:hAnsi="Times New Roman" w:cs="Times New Roman"/>
          <w:sz w:val="28"/>
          <w:szCs w:val="28"/>
        </w:rPr>
      </w:pPr>
    </w:p>
    <w:sectPr w:rsidR="009F68CA" w:rsidRPr="0085095E" w:rsidSect="00906A46">
      <w:head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CA" w:rsidRDefault="009F68CA" w:rsidP="00906A46">
      <w:r>
        <w:separator/>
      </w:r>
    </w:p>
  </w:endnote>
  <w:endnote w:type="continuationSeparator" w:id="0">
    <w:p w:rsidR="009F68CA" w:rsidRDefault="009F68CA" w:rsidP="00906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CA" w:rsidRDefault="009F68CA" w:rsidP="00906A46">
      <w:r>
        <w:separator/>
      </w:r>
    </w:p>
  </w:footnote>
  <w:footnote w:type="continuationSeparator" w:id="0">
    <w:p w:rsidR="009F68CA" w:rsidRDefault="009F68CA" w:rsidP="00906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8CA" w:rsidRDefault="009F68CA">
    <w:pPr>
      <w:pStyle w:val="Header"/>
      <w:jc w:val="center"/>
    </w:pPr>
    <w:fldSimple w:instr=" PAGE   \* MERGEFORMAT ">
      <w:r>
        <w:rPr>
          <w:noProof/>
        </w:rPr>
        <w:t>11</w:t>
      </w:r>
    </w:fldSimple>
  </w:p>
  <w:p w:rsidR="009F68CA" w:rsidRDefault="009F68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A93"/>
    <w:multiLevelType w:val="hybridMultilevel"/>
    <w:tmpl w:val="AE84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7B5"/>
    <w:rsid w:val="00013CF2"/>
    <w:rsid w:val="000142EF"/>
    <w:rsid w:val="00027C1E"/>
    <w:rsid w:val="000462B5"/>
    <w:rsid w:val="00072269"/>
    <w:rsid w:val="0007364F"/>
    <w:rsid w:val="00075D1A"/>
    <w:rsid w:val="00076027"/>
    <w:rsid w:val="000763C3"/>
    <w:rsid w:val="00076C15"/>
    <w:rsid w:val="000772EE"/>
    <w:rsid w:val="00084921"/>
    <w:rsid w:val="00091EC8"/>
    <w:rsid w:val="00092850"/>
    <w:rsid w:val="000A1307"/>
    <w:rsid w:val="000A136C"/>
    <w:rsid w:val="000A3AE5"/>
    <w:rsid w:val="000B5952"/>
    <w:rsid w:val="000B5DA9"/>
    <w:rsid w:val="000C1AA8"/>
    <w:rsid w:val="000C7895"/>
    <w:rsid w:val="000D6468"/>
    <w:rsid w:val="000E105B"/>
    <w:rsid w:val="000E11B1"/>
    <w:rsid w:val="000E6F22"/>
    <w:rsid w:val="000F2240"/>
    <w:rsid w:val="00101C98"/>
    <w:rsid w:val="00106033"/>
    <w:rsid w:val="001107E7"/>
    <w:rsid w:val="0011095A"/>
    <w:rsid w:val="00125509"/>
    <w:rsid w:val="001331C0"/>
    <w:rsid w:val="001347B5"/>
    <w:rsid w:val="00134A81"/>
    <w:rsid w:val="00137062"/>
    <w:rsid w:val="001371CC"/>
    <w:rsid w:val="00161516"/>
    <w:rsid w:val="0016571D"/>
    <w:rsid w:val="001668EC"/>
    <w:rsid w:val="00170D1F"/>
    <w:rsid w:val="00171891"/>
    <w:rsid w:val="001759AF"/>
    <w:rsid w:val="00176B4F"/>
    <w:rsid w:val="00186022"/>
    <w:rsid w:val="00186300"/>
    <w:rsid w:val="00191707"/>
    <w:rsid w:val="00192362"/>
    <w:rsid w:val="00193698"/>
    <w:rsid w:val="00194CFE"/>
    <w:rsid w:val="001974C4"/>
    <w:rsid w:val="001A7434"/>
    <w:rsid w:val="001B0A79"/>
    <w:rsid w:val="001B32E4"/>
    <w:rsid w:val="001B539F"/>
    <w:rsid w:val="001C4212"/>
    <w:rsid w:val="001D493C"/>
    <w:rsid w:val="001F1DEC"/>
    <w:rsid w:val="001F2E2D"/>
    <w:rsid w:val="001F3750"/>
    <w:rsid w:val="001F4630"/>
    <w:rsid w:val="001F4AA9"/>
    <w:rsid w:val="001F6790"/>
    <w:rsid w:val="00201EBB"/>
    <w:rsid w:val="00207883"/>
    <w:rsid w:val="00207C18"/>
    <w:rsid w:val="00213A8B"/>
    <w:rsid w:val="002153EA"/>
    <w:rsid w:val="00231B9F"/>
    <w:rsid w:val="00235BE1"/>
    <w:rsid w:val="00237019"/>
    <w:rsid w:val="00253C49"/>
    <w:rsid w:val="002543D0"/>
    <w:rsid w:val="00262FF4"/>
    <w:rsid w:val="00265226"/>
    <w:rsid w:val="00273655"/>
    <w:rsid w:val="00276B8A"/>
    <w:rsid w:val="00277E7B"/>
    <w:rsid w:val="00281D83"/>
    <w:rsid w:val="002824FB"/>
    <w:rsid w:val="00283061"/>
    <w:rsid w:val="0029097A"/>
    <w:rsid w:val="00293010"/>
    <w:rsid w:val="002945ED"/>
    <w:rsid w:val="002A496A"/>
    <w:rsid w:val="002B2C43"/>
    <w:rsid w:val="002B7C56"/>
    <w:rsid w:val="002B7CCB"/>
    <w:rsid w:val="002C1507"/>
    <w:rsid w:val="002C2DC8"/>
    <w:rsid w:val="002C799B"/>
    <w:rsid w:val="002C7A1A"/>
    <w:rsid w:val="002E0BCA"/>
    <w:rsid w:val="002E356C"/>
    <w:rsid w:val="002E36D0"/>
    <w:rsid w:val="002E76F3"/>
    <w:rsid w:val="002F6257"/>
    <w:rsid w:val="002F6DE9"/>
    <w:rsid w:val="00302C9E"/>
    <w:rsid w:val="003033D0"/>
    <w:rsid w:val="003043A3"/>
    <w:rsid w:val="00315B7B"/>
    <w:rsid w:val="00316477"/>
    <w:rsid w:val="00322B1B"/>
    <w:rsid w:val="003258F8"/>
    <w:rsid w:val="003317C2"/>
    <w:rsid w:val="0033213D"/>
    <w:rsid w:val="00340702"/>
    <w:rsid w:val="00351595"/>
    <w:rsid w:val="00354A24"/>
    <w:rsid w:val="00356070"/>
    <w:rsid w:val="003741CD"/>
    <w:rsid w:val="00374A15"/>
    <w:rsid w:val="00375FB4"/>
    <w:rsid w:val="00392C97"/>
    <w:rsid w:val="003A0172"/>
    <w:rsid w:val="003A784E"/>
    <w:rsid w:val="003B1695"/>
    <w:rsid w:val="003B3DD6"/>
    <w:rsid w:val="003C0C31"/>
    <w:rsid w:val="003C1F0C"/>
    <w:rsid w:val="003C30C3"/>
    <w:rsid w:val="003C3598"/>
    <w:rsid w:val="003C6717"/>
    <w:rsid w:val="003C75A8"/>
    <w:rsid w:val="003D10DC"/>
    <w:rsid w:val="003E59D6"/>
    <w:rsid w:val="003F090E"/>
    <w:rsid w:val="003F40D1"/>
    <w:rsid w:val="003F49D4"/>
    <w:rsid w:val="003F6418"/>
    <w:rsid w:val="00403B8F"/>
    <w:rsid w:val="00404F45"/>
    <w:rsid w:val="00405E36"/>
    <w:rsid w:val="00407AD9"/>
    <w:rsid w:val="004116B1"/>
    <w:rsid w:val="0041765A"/>
    <w:rsid w:val="00417778"/>
    <w:rsid w:val="00423A88"/>
    <w:rsid w:val="00424674"/>
    <w:rsid w:val="004247BB"/>
    <w:rsid w:val="00426569"/>
    <w:rsid w:val="00436863"/>
    <w:rsid w:val="004854BD"/>
    <w:rsid w:val="004A06FE"/>
    <w:rsid w:val="004A1EFC"/>
    <w:rsid w:val="004A4CB9"/>
    <w:rsid w:val="004A5BDF"/>
    <w:rsid w:val="004B1EAC"/>
    <w:rsid w:val="004C0609"/>
    <w:rsid w:val="004C20B4"/>
    <w:rsid w:val="004D0245"/>
    <w:rsid w:val="004E7F12"/>
    <w:rsid w:val="004F7488"/>
    <w:rsid w:val="004F7ABB"/>
    <w:rsid w:val="0051058B"/>
    <w:rsid w:val="005243C7"/>
    <w:rsid w:val="00527F4F"/>
    <w:rsid w:val="00531DDF"/>
    <w:rsid w:val="005327FA"/>
    <w:rsid w:val="00537B0F"/>
    <w:rsid w:val="0054184A"/>
    <w:rsid w:val="00541B9D"/>
    <w:rsid w:val="00543CFC"/>
    <w:rsid w:val="00544DDB"/>
    <w:rsid w:val="00545814"/>
    <w:rsid w:val="00551747"/>
    <w:rsid w:val="00557F39"/>
    <w:rsid w:val="00561608"/>
    <w:rsid w:val="0056662A"/>
    <w:rsid w:val="00575EC2"/>
    <w:rsid w:val="005831A5"/>
    <w:rsid w:val="0058546F"/>
    <w:rsid w:val="00597548"/>
    <w:rsid w:val="005A0289"/>
    <w:rsid w:val="005A41D3"/>
    <w:rsid w:val="005A6C5A"/>
    <w:rsid w:val="005B2AEE"/>
    <w:rsid w:val="005B32E8"/>
    <w:rsid w:val="005B5B24"/>
    <w:rsid w:val="005C13EB"/>
    <w:rsid w:val="005D3316"/>
    <w:rsid w:val="005D3D00"/>
    <w:rsid w:val="005E4BB6"/>
    <w:rsid w:val="005F4215"/>
    <w:rsid w:val="005F4E63"/>
    <w:rsid w:val="00603945"/>
    <w:rsid w:val="00615690"/>
    <w:rsid w:val="00615C96"/>
    <w:rsid w:val="00620763"/>
    <w:rsid w:val="006228C2"/>
    <w:rsid w:val="006236C2"/>
    <w:rsid w:val="00626ACD"/>
    <w:rsid w:val="006301F5"/>
    <w:rsid w:val="00640F7E"/>
    <w:rsid w:val="00647267"/>
    <w:rsid w:val="00661B01"/>
    <w:rsid w:val="006642A2"/>
    <w:rsid w:val="006709FB"/>
    <w:rsid w:val="00674F8B"/>
    <w:rsid w:val="00683904"/>
    <w:rsid w:val="00683B56"/>
    <w:rsid w:val="00686533"/>
    <w:rsid w:val="0069118B"/>
    <w:rsid w:val="00695756"/>
    <w:rsid w:val="00696462"/>
    <w:rsid w:val="00696E1D"/>
    <w:rsid w:val="006B15E9"/>
    <w:rsid w:val="006B1F7E"/>
    <w:rsid w:val="006B4AA5"/>
    <w:rsid w:val="006B5A2C"/>
    <w:rsid w:val="006B6BF9"/>
    <w:rsid w:val="006B73FD"/>
    <w:rsid w:val="006C3EEF"/>
    <w:rsid w:val="006C4182"/>
    <w:rsid w:val="006C6643"/>
    <w:rsid w:val="006C67FB"/>
    <w:rsid w:val="006E143B"/>
    <w:rsid w:val="006E259C"/>
    <w:rsid w:val="006E49E2"/>
    <w:rsid w:val="006F70DE"/>
    <w:rsid w:val="00717B55"/>
    <w:rsid w:val="0072585D"/>
    <w:rsid w:val="00726DC9"/>
    <w:rsid w:val="00727BA9"/>
    <w:rsid w:val="0075208A"/>
    <w:rsid w:val="00755D60"/>
    <w:rsid w:val="007674D8"/>
    <w:rsid w:val="007745CF"/>
    <w:rsid w:val="00783691"/>
    <w:rsid w:val="00792A8B"/>
    <w:rsid w:val="00797EAD"/>
    <w:rsid w:val="007A13C1"/>
    <w:rsid w:val="007A2B1C"/>
    <w:rsid w:val="007B7E9E"/>
    <w:rsid w:val="007C6461"/>
    <w:rsid w:val="007E21CD"/>
    <w:rsid w:val="007E7797"/>
    <w:rsid w:val="007E7D67"/>
    <w:rsid w:val="007F1D38"/>
    <w:rsid w:val="008034DF"/>
    <w:rsid w:val="0081322C"/>
    <w:rsid w:val="008140F5"/>
    <w:rsid w:val="00814C5F"/>
    <w:rsid w:val="00831262"/>
    <w:rsid w:val="008331BE"/>
    <w:rsid w:val="00837E2B"/>
    <w:rsid w:val="008469D0"/>
    <w:rsid w:val="0085095E"/>
    <w:rsid w:val="008532D3"/>
    <w:rsid w:val="00857C55"/>
    <w:rsid w:val="00867139"/>
    <w:rsid w:val="0087232A"/>
    <w:rsid w:val="00881CE7"/>
    <w:rsid w:val="00883004"/>
    <w:rsid w:val="00884C14"/>
    <w:rsid w:val="00887B1E"/>
    <w:rsid w:val="00887F1A"/>
    <w:rsid w:val="00895496"/>
    <w:rsid w:val="008A1B58"/>
    <w:rsid w:val="008A4EB6"/>
    <w:rsid w:val="008A53B2"/>
    <w:rsid w:val="008A5988"/>
    <w:rsid w:val="008B09C8"/>
    <w:rsid w:val="008B14AC"/>
    <w:rsid w:val="008B2B2F"/>
    <w:rsid w:val="008C77F6"/>
    <w:rsid w:val="008E0001"/>
    <w:rsid w:val="008E49A0"/>
    <w:rsid w:val="008E4B4E"/>
    <w:rsid w:val="008E52A7"/>
    <w:rsid w:val="008F2E33"/>
    <w:rsid w:val="00902533"/>
    <w:rsid w:val="00906A46"/>
    <w:rsid w:val="009100A1"/>
    <w:rsid w:val="009110BA"/>
    <w:rsid w:val="00911CF1"/>
    <w:rsid w:val="009128AD"/>
    <w:rsid w:val="00913E38"/>
    <w:rsid w:val="00923CFF"/>
    <w:rsid w:val="00924A8F"/>
    <w:rsid w:val="0092596A"/>
    <w:rsid w:val="00952DCF"/>
    <w:rsid w:val="0095305F"/>
    <w:rsid w:val="00960330"/>
    <w:rsid w:val="00964154"/>
    <w:rsid w:val="0096429F"/>
    <w:rsid w:val="00967A55"/>
    <w:rsid w:val="00970D29"/>
    <w:rsid w:val="00972346"/>
    <w:rsid w:val="0097416E"/>
    <w:rsid w:val="0097584C"/>
    <w:rsid w:val="009771B8"/>
    <w:rsid w:val="00980B2F"/>
    <w:rsid w:val="009837F0"/>
    <w:rsid w:val="0098427F"/>
    <w:rsid w:val="00985E82"/>
    <w:rsid w:val="00990E94"/>
    <w:rsid w:val="00992700"/>
    <w:rsid w:val="00993796"/>
    <w:rsid w:val="009A54C9"/>
    <w:rsid w:val="009B27DC"/>
    <w:rsid w:val="009C3288"/>
    <w:rsid w:val="009F2C63"/>
    <w:rsid w:val="009F68CA"/>
    <w:rsid w:val="009F7FD4"/>
    <w:rsid w:val="00A015DE"/>
    <w:rsid w:val="00A113B2"/>
    <w:rsid w:val="00A15466"/>
    <w:rsid w:val="00A23000"/>
    <w:rsid w:val="00A304E4"/>
    <w:rsid w:val="00A3114D"/>
    <w:rsid w:val="00A3123A"/>
    <w:rsid w:val="00A37045"/>
    <w:rsid w:val="00A44A82"/>
    <w:rsid w:val="00A45CEC"/>
    <w:rsid w:val="00A47E55"/>
    <w:rsid w:val="00A50594"/>
    <w:rsid w:val="00A51FED"/>
    <w:rsid w:val="00A558FF"/>
    <w:rsid w:val="00A623BB"/>
    <w:rsid w:val="00A62B63"/>
    <w:rsid w:val="00A677E4"/>
    <w:rsid w:val="00A74847"/>
    <w:rsid w:val="00A75056"/>
    <w:rsid w:val="00A7675F"/>
    <w:rsid w:val="00A95628"/>
    <w:rsid w:val="00A97CEB"/>
    <w:rsid w:val="00AA0BBB"/>
    <w:rsid w:val="00AA3998"/>
    <w:rsid w:val="00AA6C8E"/>
    <w:rsid w:val="00AC2558"/>
    <w:rsid w:val="00AC3AD9"/>
    <w:rsid w:val="00AD6D78"/>
    <w:rsid w:val="00AE2271"/>
    <w:rsid w:val="00AF0D73"/>
    <w:rsid w:val="00AF2DD5"/>
    <w:rsid w:val="00AF4BC6"/>
    <w:rsid w:val="00AF6036"/>
    <w:rsid w:val="00B010D2"/>
    <w:rsid w:val="00B11ED9"/>
    <w:rsid w:val="00B140B4"/>
    <w:rsid w:val="00B16191"/>
    <w:rsid w:val="00B164BE"/>
    <w:rsid w:val="00B170DF"/>
    <w:rsid w:val="00B17502"/>
    <w:rsid w:val="00B347EE"/>
    <w:rsid w:val="00B37056"/>
    <w:rsid w:val="00B416B8"/>
    <w:rsid w:val="00B439F0"/>
    <w:rsid w:val="00B45D78"/>
    <w:rsid w:val="00B57303"/>
    <w:rsid w:val="00B57725"/>
    <w:rsid w:val="00B64143"/>
    <w:rsid w:val="00B646A0"/>
    <w:rsid w:val="00B739FF"/>
    <w:rsid w:val="00B741BD"/>
    <w:rsid w:val="00B77A5B"/>
    <w:rsid w:val="00B8753E"/>
    <w:rsid w:val="00B922CF"/>
    <w:rsid w:val="00B946F6"/>
    <w:rsid w:val="00B94B37"/>
    <w:rsid w:val="00B97563"/>
    <w:rsid w:val="00BA1994"/>
    <w:rsid w:val="00BB1B42"/>
    <w:rsid w:val="00BC70AA"/>
    <w:rsid w:val="00BD3619"/>
    <w:rsid w:val="00BD3989"/>
    <w:rsid w:val="00BD5DFE"/>
    <w:rsid w:val="00BE1CFC"/>
    <w:rsid w:val="00BE2B13"/>
    <w:rsid w:val="00BE7FE8"/>
    <w:rsid w:val="00BF14BC"/>
    <w:rsid w:val="00BF3DEB"/>
    <w:rsid w:val="00C02B68"/>
    <w:rsid w:val="00C02FA5"/>
    <w:rsid w:val="00C04F2E"/>
    <w:rsid w:val="00C124EF"/>
    <w:rsid w:val="00C12A65"/>
    <w:rsid w:val="00C15D48"/>
    <w:rsid w:val="00C15FD6"/>
    <w:rsid w:val="00C314B7"/>
    <w:rsid w:val="00C34015"/>
    <w:rsid w:val="00C340B1"/>
    <w:rsid w:val="00C36D32"/>
    <w:rsid w:val="00C40C9D"/>
    <w:rsid w:val="00C41770"/>
    <w:rsid w:val="00C46233"/>
    <w:rsid w:val="00C52689"/>
    <w:rsid w:val="00C52A3F"/>
    <w:rsid w:val="00C52D10"/>
    <w:rsid w:val="00C54FE8"/>
    <w:rsid w:val="00C6135B"/>
    <w:rsid w:val="00C62C52"/>
    <w:rsid w:val="00C64D87"/>
    <w:rsid w:val="00C812C9"/>
    <w:rsid w:val="00C8297A"/>
    <w:rsid w:val="00C82F93"/>
    <w:rsid w:val="00C936B5"/>
    <w:rsid w:val="00C9689F"/>
    <w:rsid w:val="00CA1775"/>
    <w:rsid w:val="00CA669B"/>
    <w:rsid w:val="00CB2BDD"/>
    <w:rsid w:val="00CB4A4B"/>
    <w:rsid w:val="00CB77E6"/>
    <w:rsid w:val="00CC00EB"/>
    <w:rsid w:val="00CC6338"/>
    <w:rsid w:val="00CC6C31"/>
    <w:rsid w:val="00CD2272"/>
    <w:rsid w:val="00CD7BDE"/>
    <w:rsid w:val="00CF1F5A"/>
    <w:rsid w:val="00CF37FD"/>
    <w:rsid w:val="00CF51AD"/>
    <w:rsid w:val="00D0774A"/>
    <w:rsid w:val="00D15266"/>
    <w:rsid w:val="00D34173"/>
    <w:rsid w:val="00D34DC2"/>
    <w:rsid w:val="00D37E9B"/>
    <w:rsid w:val="00D415F3"/>
    <w:rsid w:val="00D43B87"/>
    <w:rsid w:val="00D44B86"/>
    <w:rsid w:val="00D46767"/>
    <w:rsid w:val="00D472F0"/>
    <w:rsid w:val="00D5351D"/>
    <w:rsid w:val="00D545DE"/>
    <w:rsid w:val="00D635CC"/>
    <w:rsid w:val="00D8224A"/>
    <w:rsid w:val="00D82DEF"/>
    <w:rsid w:val="00D832A3"/>
    <w:rsid w:val="00D84DC1"/>
    <w:rsid w:val="00D87054"/>
    <w:rsid w:val="00D91553"/>
    <w:rsid w:val="00D93753"/>
    <w:rsid w:val="00D9714E"/>
    <w:rsid w:val="00DA1131"/>
    <w:rsid w:val="00DA59D6"/>
    <w:rsid w:val="00DB3358"/>
    <w:rsid w:val="00DC34F5"/>
    <w:rsid w:val="00DC582F"/>
    <w:rsid w:val="00DC6280"/>
    <w:rsid w:val="00DD10F1"/>
    <w:rsid w:val="00DD3039"/>
    <w:rsid w:val="00DD32B6"/>
    <w:rsid w:val="00DE1767"/>
    <w:rsid w:val="00DE23AC"/>
    <w:rsid w:val="00DE2711"/>
    <w:rsid w:val="00DE2B1D"/>
    <w:rsid w:val="00DE5C02"/>
    <w:rsid w:val="00DF0470"/>
    <w:rsid w:val="00E00EBC"/>
    <w:rsid w:val="00E015AC"/>
    <w:rsid w:val="00E042FA"/>
    <w:rsid w:val="00E162AB"/>
    <w:rsid w:val="00E218B7"/>
    <w:rsid w:val="00E22F20"/>
    <w:rsid w:val="00E40569"/>
    <w:rsid w:val="00E412F8"/>
    <w:rsid w:val="00E437C1"/>
    <w:rsid w:val="00E449D5"/>
    <w:rsid w:val="00E47B48"/>
    <w:rsid w:val="00E47C16"/>
    <w:rsid w:val="00E6203D"/>
    <w:rsid w:val="00E621F7"/>
    <w:rsid w:val="00E63A65"/>
    <w:rsid w:val="00E662C1"/>
    <w:rsid w:val="00E90E67"/>
    <w:rsid w:val="00EA7C60"/>
    <w:rsid w:val="00EB2E25"/>
    <w:rsid w:val="00EC137D"/>
    <w:rsid w:val="00EC72F6"/>
    <w:rsid w:val="00EC7983"/>
    <w:rsid w:val="00EC7DD1"/>
    <w:rsid w:val="00ED4006"/>
    <w:rsid w:val="00ED53F4"/>
    <w:rsid w:val="00EE07C9"/>
    <w:rsid w:val="00EE1FF4"/>
    <w:rsid w:val="00EE34AB"/>
    <w:rsid w:val="00EE5C2A"/>
    <w:rsid w:val="00EE63A9"/>
    <w:rsid w:val="00EF0EBF"/>
    <w:rsid w:val="00EF16A8"/>
    <w:rsid w:val="00EF6886"/>
    <w:rsid w:val="00F03426"/>
    <w:rsid w:val="00F10189"/>
    <w:rsid w:val="00F11E62"/>
    <w:rsid w:val="00F261C0"/>
    <w:rsid w:val="00F2626C"/>
    <w:rsid w:val="00F32387"/>
    <w:rsid w:val="00F3509F"/>
    <w:rsid w:val="00F3644F"/>
    <w:rsid w:val="00F372E1"/>
    <w:rsid w:val="00F47BEA"/>
    <w:rsid w:val="00F505E4"/>
    <w:rsid w:val="00F542AC"/>
    <w:rsid w:val="00F5509B"/>
    <w:rsid w:val="00F7363C"/>
    <w:rsid w:val="00F77684"/>
    <w:rsid w:val="00F80264"/>
    <w:rsid w:val="00F818FE"/>
    <w:rsid w:val="00F835B7"/>
    <w:rsid w:val="00F91A81"/>
    <w:rsid w:val="00F92270"/>
    <w:rsid w:val="00FA2D52"/>
    <w:rsid w:val="00FA32BE"/>
    <w:rsid w:val="00FB1230"/>
    <w:rsid w:val="00FB5094"/>
    <w:rsid w:val="00FB6123"/>
    <w:rsid w:val="00FB6800"/>
    <w:rsid w:val="00FB6E80"/>
    <w:rsid w:val="00FD2510"/>
    <w:rsid w:val="00FE118A"/>
    <w:rsid w:val="00FE6A38"/>
    <w:rsid w:val="00FE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6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3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771B8"/>
    <w:pPr>
      <w:ind w:left="720"/>
    </w:pPr>
  </w:style>
  <w:style w:type="table" w:styleId="TableGrid">
    <w:name w:val="Table Grid"/>
    <w:basedOn w:val="TableNormal"/>
    <w:uiPriority w:val="99"/>
    <w:rsid w:val="00DD32B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06A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A46"/>
    <w:rPr>
      <w:rFonts w:ascii="Arial" w:hAnsi="Arial" w:cs="Arial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06A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A46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11</Pages>
  <Words>2518</Words>
  <Characters>14358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Анатолий Руденко</dc:creator>
  <cp:keywords/>
  <dc:description/>
  <cp:lastModifiedBy>User</cp:lastModifiedBy>
  <cp:revision>4</cp:revision>
  <cp:lastPrinted>2011-04-19T07:49:00Z</cp:lastPrinted>
  <dcterms:created xsi:type="dcterms:W3CDTF">2011-04-19T05:18:00Z</dcterms:created>
  <dcterms:modified xsi:type="dcterms:W3CDTF">2011-04-19T07:52:00Z</dcterms:modified>
</cp:coreProperties>
</file>