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0" w:rsidRDefault="00D15620" w:rsidP="00046797">
      <w:pPr>
        <w:ind w:left="3998" w:right="4152"/>
        <w:rPr>
          <w:rFonts w:ascii="Times New Roman" w:hAnsi="Times New Roman" w:cs="Times New Roman"/>
          <w:sz w:val="24"/>
          <w:szCs w:val="24"/>
        </w:rPr>
      </w:pPr>
      <w:r w:rsidRPr="00FB273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4" o:title="" gain="86232f" blacklevel="1966f" grayscale="t"/>
          </v:shape>
        </w:pict>
      </w:r>
    </w:p>
    <w:p w:rsidR="00D15620" w:rsidRDefault="00D15620" w:rsidP="00046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15620" w:rsidRDefault="00D15620" w:rsidP="00046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D15620" w:rsidRDefault="00D15620" w:rsidP="00046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15620" w:rsidRDefault="00D15620" w:rsidP="00046797">
      <w:pPr>
        <w:jc w:val="center"/>
        <w:rPr>
          <w:rFonts w:ascii="Times New Roman" w:hAnsi="Times New Roman" w:cs="Times New Roman"/>
        </w:rPr>
      </w:pPr>
    </w:p>
    <w:p w:rsidR="00D15620" w:rsidRDefault="00D15620" w:rsidP="000467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5620" w:rsidRDefault="00D15620" w:rsidP="000467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15620" w:rsidRDefault="00D15620" w:rsidP="00046797">
      <w:pPr>
        <w:jc w:val="center"/>
        <w:rPr>
          <w:b/>
          <w:bCs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15620" w:rsidRDefault="00D15620" w:rsidP="000467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 2011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189</w:t>
      </w:r>
    </w:p>
    <w:p w:rsidR="00D15620" w:rsidRDefault="00D15620" w:rsidP="000467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D15620" w:rsidRDefault="00D15620" w:rsidP="000467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периодическом протапливании</w:t>
      </w: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20" w:rsidRDefault="00D15620" w:rsidP="00046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п. 5 Постановления Правительства Ленинградской области от 19.06.2011 г. № 177 «Об утверждении Правил подготовки и проведения отопительного сезона в Ленинградской области», Постановления Администрации Всеволожского района от 26.09.2011 г. № 2110 «О периодическом протапливании» с учетом установившихся пониженных температур наружного воздуха </w:t>
      </w: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ресурсоснабжающих организаций с 03.10.2011 г. приступить к периодическому протапливанию в соответствии с графиком подключения систем теплоснабжения.</w:t>
      </w: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понижении среднесуточной температуры наружного воздуха до +8 градусов и ниже в течении пяти суток, перейти к регулярному отоплению, соблюдая следующую очередность подключения потребителей:</w:t>
      </w: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детские, лечебные и школьные учреждения;</w:t>
      </w: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здания, общежития и гостиницы;</w:t>
      </w: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потребители.</w:t>
      </w: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средствах массовой информации.</w:t>
      </w:r>
    </w:p>
    <w:p w:rsidR="00D15620" w:rsidRDefault="00D15620" w:rsidP="003957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Махортову А.Ю.</w:t>
      </w: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А.В. Гердий</w:t>
      </w:r>
    </w:p>
    <w:p w:rsidR="00D15620" w:rsidRDefault="00D15620" w:rsidP="00046797">
      <w:pPr>
        <w:jc w:val="both"/>
        <w:rPr>
          <w:rFonts w:ascii="Times New Roman" w:hAnsi="Times New Roman" w:cs="Times New Roman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</w:rPr>
      </w:pPr>
    </w:p>
    <w:p w:rsidR="00D15620" w:rsidRDefault="00D15620" w:rsidP="00046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Экз.1 – в дело</w:t>
      </w:r>
    </w:p>
    <w:p w:rsidR="00D15620" w:rsidRDefault="00D15620" w:rsidP="0004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Экз.2 – прокуратура</w:t>
      </w:r>
    </w:p>
    <w:p w:rsidR="00D15620" w:rsidRDefault="00D15620" w:rsidP="0004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Экз.3 – специалисту</w:t>
      </w:r>
    </w:p>
    <w:p w:rsidR="00D15620" w:rsidRDefault="00D15620" w:rsidP="0004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Экз.4 – ООО «ЖКК Янино»</w:t>
      </w:r>
    </w:p>
    <w:p w:rsidR="00D15620" w:rsidRDefault="00D15620" w:rsidP="0004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Экз.5 – ООО «ПЖКХ Янино»</w:t>
      </w:r>
    </w:p>
    <w:p w:rsidR="00D15620" w:rsidRDefault="00D15620" w:rsidP="0004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Экз.6 – ООО «СМЭУ Заневка»</w:t>
      </w:r>
    </w:p>
    <w:p w:rsidR="00D15620" w:rsidRDefault="00D15620" w:rsidP="00046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Экз.7 – ТСЖ «Ленинградская 5»</w:t>
      </w:r>
    </w:p>
    <w:p w:rsidR="00D15620" w:rsidRDefault="00D15620"/>
    <w:sectPr w:rsidR="00D15620" w:rsidSect="006E35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97"/>
    <w:rsid w:val="000001AD"/>
    <w:rsid w:val="00000980"/>
    <w:rsid w:val="0000131A"/>
    <w:rsid w:val="00001525"/>
    <w:rsid w:val="00004192"/>
    <w:rsid w:val="0000540A"/>
    <w:rsid w:val="00010C54"/>
    <w:rsid w:val="00013CF2"/>
    <w:rsid w:val="000142EF"/>
    <w:rsid w:val="0001770C"/>
    <w:rsid w:val="00023749"/>
    <w:rsid w:val="00027C1E"/>
    <w:rsid w:val="00030767"/>
    <w:rsid w:val="00036B93"/>
    <w:rsid w:val="00037A62"/>
    <w:rsid w:val="00037F47"/>
    <w:rsid w:val="000448BD"/>
    <w:rsid w:val="00045678"/>
    <w:rsid w:val="000462B5"/>
    <w:rsid w:val="00046797"/>
    <w:rsid w:val="00046A87"/>
    <w:rsid w:val="0005081E"/>
    <w:rsid w:val="00060D91"/>
    <w:rsid w:val="000639FD"/>
    <w:rsid w:val="000704CC"/>
    <w:rsid w:val="00070D1E"/>
    <w:rsid w:val="0007223B"/>
    <w:rsid w:val="00072269"/>
    <w:rsid w:val="00075D1A"/>
    <w:rsid w:val="00076027"/>
    <w:rsid w:val="00076086"/>
    <w:rsid w:val="000763C3"/>
    <w:rsid w:val="00076C15"/>
    <w:rsid w:val="000772EE"/>
    <w:rsid w:val="000812D3"/>
    <w:rsid w:val="000841B2"/>
    <w:rsid w:val="00084921"/>
    <w:rsid w:val="00091EC8"/>
    <w:rsid w:val="00092850"/>
    <w:rsid w:val="00092AA3"/>
    <w:rsid w:val="000A1307"/>
    <w:rsid w:val="000A136C"/>
    <w:rsid w:val="000A2EDC"/>
    <w:rsid w:val="000A3488"/>
    <w:rsid w:val="000A3700"/>
    <w:rsid w:val="000A3A0B"/>
    <w:rsid w:val="000A3AE5"/>
    <w:rsid w:val="000A4335"/>
    <w:rsid w:val="000A72CF"/>
    <w:rsid w:val="000B1DD9"/>
    <w:rsid w:val="000B57D0"/>
    <w:rsid w:val="000B5952"/>
    <w:rsid w:val="000B5DA9"/>
    <w:rsid w:val="000B5EE4"/>
    <w:rsid w:val="000B61FB"/>
    <w:rsid w:val="000C1AA8"/>
    <w:rsid w:val="000C2819"/>
    <w:rsid w:val="000C4AEB"/>
    <w:rsid w:val="000C5268"/>
    <w:rsid w:val="000C54D4"/>
    <w:rsid w:val="000C69F8"/>
    <w:rsid w:val="000C6A75"/>
    <w:rsid w:val="000D6468"/>
    <w:rsid w:val="000D72D1"/>
    <w:rsid w:val="000E0128"/>
    <w:rsid w:val="000E105B"/>
    <w:rsid w:val="000E11B1"/>
    <w:rsid w:val="000E46DA"/>
    <w:rsid w:val="000E5F37"/>
    <w:rsid w:val="000F06DF"/>
    <w:rsid w:val="000F2240"/>
    <w:rsid w:val="000F3501"/>
    <w:rsid w:val="00101AD5"/>
    <w:rsid w:val="00101C98"/>
    <w:rsid w:val="00101F93"/>
    <w:rsid w:val="001064EA"/>
    <w:rsid w:val="001073AB"/>
    <w:rsid w:val="001107E7"/>
    <w:rsid w:val="00111D4C"/>
    <w:rsid w:val="00116C93"/>
    <w:rsid w:val="00120F80"/>
    <w:rsid w:val="001213D6"/>
    <w:rsid w:val="00125509"/>
    <w:rsid w:val="001267CE"/>
    <w:rsid w:val="00134A81"/>
    <w:rsid w:val="00137062"/>
    <w:rsid w:val="001371CC"/>
    <w:rsid w:val="00140D0C"/>
    <w:rsid w:val="0014331C"/>
    <w:rsid w:val="001456CB"/>
    <w:rsid w:val="00146764"/>
    <w:rsid w:val="00146979"/>
    <w:rsid w:val="00151233"/>
    <w:rsid w:val="0015452E"/>
    <w:rsid w:val="00154E6F"/>
    <w:rsid w:val="00160ABA"/>
    <w:rsid w:val="00161516"/>
    <w:rsid w:val="00165876"/>
    <w:rsid w:val="0016606C"/>
    <w:rsid w:val="00166A59"/>
    <w:rsid w:val="00170D1F"/>
    <w:rsid w:val="00171CB2"/>
    <w:rsid w:val="001730BC"/>
    <w:rsid w:val="001755C8"/>
    <w:rsid w:val="001759AF"/>
    <w:rsid w:val="00176B50"/>
    <w:rsid w:val="0018214D"/>
    <w:rsid w:val="00185E6A"/>
    <w:rsid w:val="00186022"/>
    <w:rsid w:val="00186300"/>
    <w:rsid w:val="00191707"/>
    <w:rsid w:val="00192362"/>
    <w:rsid w:val="00193698"/>
    <w:rsid w:val="00194CFE"/>
    <w:rsid w:val="001974C4"/>
    <w:rsid w:val="001A2808"/>
    <w:rsid w:val="001A2ED5"/>
    <w:rsid w:val="001A4095"/>
    <w:rsid w:val="001A5A72"/>
    <w:rsid w:val="001A7434"/>
    <w:rsid w:val="001B0A79"/>
    <w:rsid w:val="001B32E4"/>
    <w:rsid w:val="001B4120"/>
    <w:rsid w:val="001B539F"/>
    <w:rsid w:val="001B63EA"/>
    <w:rsid w:val="001B67D3"/>
    <w:rsid w:val="001C0B68"/>
    <w:rsid w:val="001C0D6A"/>
    <w:rsid w:val="001C650F"/>
    <w:rsid w:val="001D1080"/>
    <w:rsid w:val="001D2799"/>
    <w:rsid w:val="001D3E50"/>
    <w:rsid w:val="001D493C"/>
    <w:rsid w:val="001D6DCD"/>
    <w:rsid w:val="001E598C"/>
    <w:rsid w:val="001E604B"/>
    <w:rsid w:val="001F1CA7"/>
    <w:rsid w:val="001F1DEC"/>
    <w:rsid w:val="001F209F"/>
    <w:rsid w:val="001F27D7"/>
    <w:rsid w:val="001F31F6"/>
    <w:rsid w:val="001F3750"/>
    <w:rsid w:val="001F4630"/>
    <w:rsid w:val="001F484A"/>
    <w:rsid w:val="001F4AA9"/>
    <w:rsid w:val="001F6790"/>
    <w:rsid w:val="00200DF4"/>
    <w:rsid w:val="00201EBB"/>
    <w:rsid w:val="00203334"/>
    <w:rsid w:val="00207883"/>
    <w:rsid w:val="00207C18"/>
    <w:rsid w:val="00213A8B"/>
    <w:rsid w:val="002153EA"/>
    <w:rsid w:val="002232A3"/>
    <w:rsid w:val="00224419"/>
    <w:rsid w:val="002268B2"/>
    <w:rsid w:val="002269AD"/>
    <w:rsid w:val="00231B9F"/>
    <w:rsid w:val="00232808"/>
    <w:rsid w:val="00234F7E"/>
    <w:rsid w:val="00235840"/>
    <w:rsid w:val="00235BE1"/>
    <w:rsid w:val="00237019"/>
    <w:rsid w:val="00244717"/>
    <w:rsid w:val="0024640C"/>
    <w:rsid w:val="00251371"/>
    <w:rsid w:val="00251467"/>
    <w:rsid w:val="0025179F"/>
    <w:rsid w:val="00253C49"/>
    <w:rsid w:val="00253E6F"/>
    <w:rsid w:val="002543D0"/>
    <w:rsid w:val="002549F1"/>
    <w:rsid w:val="00255D81"/>
    <w:rsid w:val="00255F84"/>
    <w:rsid w:val="00262FF4"/>
    <w:rsid w:val="00271C6D"/>
    <w:rsid w:val="00273655"/>
    <w:rsid w:val="00274CE3"/>
    <w:rsid w:val="00275340"/>
    <w:rsid w:val="0027607C"/>
    <w:rsid w:val="00276B8A"/>
    <w:rsid w:val="00277E7B"/>
    <w:rsid w:val="00281D83"/>
    <w:rsid w:val="002824FB"/>
    <w:rsid w:val="00283061"/>
    <w:rsid w:val="00284059"/>
    <w:rsid w:val="00286F37"/>
    <w:rsid w:val="0029097A"/>
    <w:rsid w:val="00292133"/>
    <w:rsid w:val="00293010"/>
    <w:rsid w:val="002945ED"/>
    <w:rsid w:val="0029691B"/>
    <w:rsid w:val="002A19C1"/>
    <w:rsid w:val="002A23D2"/>
    <w:rsid w:val="002A3A4F"/>
    <w:rsid w:val="002A496A"/>
    <w:rsid w:val="002B2C43"/>
    <w:rsid w:val="002B313A"/>
    <w:rsid w:val="002B378F"/>
    <w:rsid w:val="002B7C56"/>
    <w:rsid w:val="002B7CCB"/>
    <w:rsid w:val="002C1507"/>
    <w:rsid w:val="002C2DC8"/>
    <w:rsid w:val="002C419B"/>
    <w:rsid w:val="002C595F"/>
    <w:rsid w:val="002C799B"/>
    <w:rsid w:val="002C7A1A"/>
    <w:rsid w:val="002D396C"/>
    <w:rsid w:val="002D4A08"/>
    <w:rsid w:val="002E0BCA"/>
    <w:rsid w:val="002E356C"/>
    <w:rsid w:val="002E36D0"/>
    <w:rsid w:val="002E76F3"/>
    <w:rsid w:val="002F0D68"/>
    <w:rsid w:val="002F4CA9"/>
    <w:rsid w:val="002F6257"/>
    <w:rsid w:val="002F69E2"/>
    <w:rsid w:val="002F6DE9"/>
    <w:rsid w:val="00301193"/>
    <w:rsid w:val="00302C9E"/>
    <w:rsid w:val="003033D0"/>
    <w:rsid w:val="003043A3"/>
    <w:rsid w:val="00307FFE"/>
    <w:rsid w:val="00312858"/>
    <w:rsid w:val="00315B7B"/>
    <w:rsid w:val="00316863"/>
    <w:rsid w:val="0031784F"/>
    <w:rsid w:val="003204CE"/>
    <w:rsid w:val="00320BA7"/>
    <w:rsid w:val="0032168F"/>
    <w:rsid w:val="00322B1B"/>
    <w:rsid w:val="00323D8C"/>
    <w:rsid w:val="003258F8"/>
    <w:rsid w:val="003317C2"/>
    <w:rsid w:val="00331B08"/>
    <w:rsid w:val="0033213D"/>
    <w:rsid w:val="003332A0"/>
    <w:rsid w:val="00334B05"/>
    <w:rsid w:val="003358BD"/>
    <w:rsid w:val="0033597F"/>
    <w:rsid w:val="00336330"/>
    <w:rsid w:val="00340702"/>
    <w:rsid w:val="00342488"/>
    <w:rsid w:val="00342C41"/>
    <w:rsid w:val="00342EE2"/>
    <w:rsid w:val="00343628"/>
    <w:rsid w:val="003478E0"/>
    <w:rsid w:val="00351595"/>
    <w:rsid w:val="00353A9C"/>
    <w:rsid w:val="00354607"/>
    <w:rsid w:val="00354A24"/>
    <w:rsid w:val="00356070"/>
    <w:rsid w:val="0036175A"/>
    <w:rsid w:val="00365C6F"/>
    <w:rsid w:val="003741CD"/>
    <w:rsid w:val="00374A15"/>
    <w:rsid w:val="00375FB4"/>
    <w:rsid w:val="003812C5"/>
    <w:rsid w:val="00385F59"/>
    <w:rsid w:val="00392C97"/>
    <w:rsid w:val="003931E3"/>
    <w:rsid w:val="003957F6"/>
    <w:rsid w:val="0039656C"/>
    <w:rsid w:val="003A0172"/>
    <w:rsid w:val="003A1334"/>
    <w:rsid w:val="003A784E"/>
    <w:rsid w:val="003A7BEC"/>
    <w:rsid w:val="003B048C"/>
    <w:rsid w:val="003B1695"/>
    <w:rsid w:val="003B2EE2"/>
    <w:rsid w:val="003B3DD6"/>
    <w:rsid w:val="003B4DA4"/>
    <w:rsid w:val="003B54B3"/>
    <w:rsid w:val="003B621C"/>
    <w:rsid w:val="003B6D05"/>
    <w:rsid w:val="003C0C31"/>
    <w:rsid w:val="003C1F0C"/>
    <w:rsid w:val="003C30C3"/>
    <w:rsid w:val="003C3598"/>
    <w:rsid w:val="003C39AB"/>
    <w:rsid w:val="003C407D"/>
    <w:rsid w:val="003C5A46"/>
    <w:rsid w:val="003C6717"/>
    <w:rsid w:val="003C6BEF"/>
    <w:rsid w:val="003C75A8"/>
    <w:rsid w:val="003D094E"/>
    <w:rsid w:val="003D10DC"/>
    <w:rsid w:val="003D30AA"/>
    <w:rsid w:val="003D4609"/>
    <w:rsid w:val="003D4BFB"/>
    <w:rsid w:val="003D5691"/>
    <w:rsid w:val="003D6221"/>
    <w:rsid w:val="003E03B8"/>
    <w:rsid w:val="003E1804"/>
    <w:rsid w:val="003E2908"/>
    <w:rsid w:val="003E59D6"/>
    <w:rsid w:val="003E60B6"/>
    <w:rsid w:val="003E7C31"/>
    <w:rsid w:val="003F090E"/>
    <w:rsid w:val="003F0AED"/>
    <w:rsid w:val="003F10F0"/>
    <w:rsid w:val="003F40D1"/>
    <w:rsid w:val="003F4359"/>
    <w:rsid w:val="003F43C1"/>
    <w:rsid w:val="003F6418"/>
    <w:rsid w:val="003F70A2"/>
    <w:rsid w:val="00403B8F"/>
    <w:rsid w:val="00404706"/>
    <w:rsid w:val="00404F45"/>
    <w:rsid w:val="00407AD9"/>
    <w:rsid w:val="00411221"/>
    <w:rsid w:val="00411488"/>
    <w:rsid w:val="004116B1"/>
    <w:rsid w:val="00412EEE"/>
    <w:rsid w:val="004130A7"/>
    <w:rsid w:val="00415AC4"/>
    <w:rsid w:val="004163F0"/>
    <w:rsid w:val="0041765A"/>
    <w:rsid w:val="00417778"/>
    <w:rsid w:val="00422D83"/>
    <w:rsid w:val="004235D2"/>
    <w:rsid w:val="00423A88"/>
    <w:rsid w:val="00424674"/>
    <w:rsid w:val="004247BB"/>
    <w:rsid w:val="00425D69"/>
    <w:rsid w:val="00427851"/>
    <w:rsid w:val="00430653"/>
    <w:rsid w:val="00431896"/>
    <w:rsid w:val="004328BB"/>
    <w:rsid w:val="0043496C"/>
    <w:rsid w:val="00436863"/>
    <w:rsid w:val="00436942"/>
    <w:rsid w:val="00441800"/>
    <w:rsid w:val="004471B1"/>
    <w:rsid w:val="004521F1"/>
    <w:rsid w:val="00452773"/>
    <w:rsid w:val="004647CA"/>
    <w:rsid w:val="00465079"/>
    <w:rsid w:val="0048029B"/>
    <w:rsid w:val="004854BD"/>
    <w:rsid w:val="00490652"/>
    <w:rsid w:val="004A0E74"/>
    <w:rsid w:val="004A1EFC"/>
    <w:rsid w:val="004A2DD9"/>
    <w:rsid w:val="004A4CB9"/>
    <w:rsid w:val="004A5BDF"/>
    <w:rsid w:val="004B0F5B"/>
    <w:rsid w:val="004B1EAC"/>
    <w:rsid w:val="004B40A6"/>
    <w:rsid w:val="004B48E7"/>
    <w:rsid w:val="004B59EF"/>
    <w:rsid w:val="004C0609"/>
    <w:rsid w:val="004C0F89"/>
    <w:rsid w:val="004C1297"/>
    <w:rsid w:val="004C406C"/>
    <w:rsid w:val="004C5120"/>
    <w:rsid w:val="004C7AFD"/>
    <w:rsid w:val="004D0245"/>
    <w:rsid w:val="004D0AEE"/>
    <w:rsid w:val="004D2AC2"/>
    <w:rsid w:val="004D2C0B"/>
    <w:rsid w:val="004D2C66"/>
    <w:rsid w:val="004D78F7"/>
    <w:rsid w:val="004E17DB"/>
    <w:rsid w:val="004E1B0F"/>
    <w:rsid w:val="004E7F12"/>
    <w:rsid w:val="004F1F10"/>
    <w:rsid w:val="004F21E8"/>
    <w:rsid w:val="004F7488"/>
    <w:rsid w:val="004F7ABB"/>
    <w:rsid w:val="00502328"/>
    <w:rsid w:val="00504C3F"/>
    <w:rsid w:val="0051058B"/>
    <w:rsid w:val="0051074F"/>
    <w:rsid w:val="00512D78"/>
    <w:rsid w:val="005176A8"/>
    <w:rsid w:val="005177D6"/>
    <w:rsid w:val="00521ECF"/>
    <w:rsid w:val="0052295F"/>
    <w:rsid w:val="005243C7"/>
    <w:rsid w:val="00524690"/>
    <w:rsid w:val="00526FC7"/>
    <w:rsid w:val="00527F4F"/>
    <w:rsid w:val="00531DDF"/>
    <w:rsid w:val="00534015"/>
    <w:rsid w:val="0053757C"/>
    <w:rsid w:val="00537B0F"/>
    <w:rsid w:val="00540953"/>
    <w:rsid w:val="0054184A"/>
    <w:rsid w:val="00541B9D"/>
    <w:rsid w:val="00543878"/>
    <w:rsid w:val="00543CFC"/>
    <w:rsid w:val="00544DDB"/>
    <w:rsid w:val="00545814"/>
    <w:rsid w:val="005474A8"/>
    <w:rsid w:val="00556E64"/>
    <w:rsid w:val="00557F39"/>
    <w:rsid w:val="00561608"/>
    <w:rsid w:val="00562B79"/>
    <w:rsid w:val="00565194"/>
    <w:rsid w:val="0056662A"/>
    <w:rsid w:val="00567E6C"/>
    <w:rsid w:val="005706F5"/>
    <w:rsid w:val="00571CD9"/>
    <w:rsid w:val="005755DD"/>
    <w:rsid w:val="00575EC2"/>
    <w:rsid w:val="00576C29"/>
    <w:rsid w:val="00577627"/>
    <w:rsid w:val="0058067A"/>
    <w:rsid w:val="005831A5"/>
    <w:rsid w:val="00584C42"/>
    <w:rsid w:val="0058546F"/>
    <w:rsid w:val="005860BA"/>
    <w:rsid w:val="005902FC"/>
    <w:rsid w:val="005922DC"/>
    <w:rsid w:val="00592B6A"/>
    <w:rsid w:val="00597548"/>
    <w:rsid w:val="005A0289"/>
    <w:rsid w:val="005A1B17"/>
    <w:rsid w:val="005A2E1C"/>
    <w:rsid w:val="005A42F9"/>
    <w:rsid w:val="005A43A7"/>
    <w:rsid w:val="005A47AA"/>
    <w:rsid w:val="005A6C5A"/>
    <w:rsid w:val="005B0DA8"/>
    <w:rsid w:val="005B2AEE"/>
    <w:rsid w:val="005B32E8"/>
    <w:rsid w:val="005B40E8"/>
    <w:rsid w:val="005B435B"/>
    <w:rsid w:val="005B5B24"/>
    <w:rsid w:val="005B7A7D"/>
    <w:rsid w:val="005B7B40"/>
    <w:rsid w:val="005C13EB"/>
    <w:rsid w:val="005C1BF8"/>
    <w:rsid w:val="005D3316"/>
    <w:rsid w:val="005D3735"/>
    <w:rsid w:val="005D5B33"/>
    <w:rsid w:val="005E0F00"/>
    <w:rsid w:val="005E1B56"/>
    <w:rsid w:val="005E353F"/>
    <w:rsid w:val="005E4BB6"/>
    <w:rsid w:val="005F3BA8"/>
    <w:rsid w:val="005F4215"/>
    <w:rsid w:val="005F4857"/>
    <w:rsid w:val="005F4E63"/>
    <w:rsid w:val="00601CB7"/>
    <w:rsid w:val="00606B5E"/>
    <w:rsid w:val="00611820"/>
    <w:rsid w:val="00613B77"/>
    <w:rsid w:val="006154D1"/>
    <w:rsid w:val="00615C96"/>
    <w:rsid w:val="00616616"/>
    <w:rsid w:val="00616B51"/>
    <w:rsid w:val="0061781E"/>
    <w:rsid w:val="00620763"/>
    <w:rsid w:val="00621289"/>
    <w:rsid w:val="00621F5B"/>
    <w:rsid w:val="006228C2"/>
    <w:rsid w:val="00623583"/>
    <w:rsid w:val="006236C2"/>
    <w:rsid w:val="0062412E"/>
    <w:rsid w:val="00625201"/>
    <w:rsid w:val="0062622B"/>
    <w:rsid w:val="00626ACD"/>
    <w:rsid w:val="006301F5"/>
    <w:rsid w:val="006306B0"/>
    <w:rsid w:val="00632E00"/>
    <w:rsid w:val="00633354"/>
    <w:rsid w:val="006361C8"/>
    <w:rsid w:val="00636A59"/>
    <w:rsid w:val="00640F7E"/>
    <w:rsid w:val="0064100C"/>
    <w:rsid w:val="006446CF"/>
    <w:rsid w:val="00647267"/>
    <w:rsid w:val="00653E23"/>
    <w:rsid w:val="006547A9"/>
    <w:rsid w:val="00661B01"/>
    <w:rsid w:val="006642A2"/>
    <w:rsid w:val="006659F7"/>
    <w:rsid w:val="00666A65"/>
    <w:rsid w:val="00666AFE"/>
    <w:rsid w:val="0067057A"/>
    <w:rsid w:val="006709FB"/>
    <w:rsid w:val="00673A18"/>
    <w:rsid w:val="00674F8B"/>
    <w:rsid w:val="00677A83"/>
    <w:rsid w:val="00677FFE"/>
    <w:rsid w:val="006806C0"/>
    <w:rsid w:val="00680759"/>
    <w:rsid w:val="00683904"/>
    <w:rsid w:val="00683B56"/>
    <w:rsid w:val="0068437E"/>
    <w:rsid w:val="006847C2"/>
    <w:rsid w:val="00686533"/>
    <w:rsid w:val="006905D6"/>
    <w:rsid w:val="00695756"/>
    <w:rsid w:val="00696462"/>
    <w:rsid w:val="00696E1D"/>
    <w:rsid w:val="00697222"/>
    <w:rsid w:val="006A162B"/>
    <w:rsid w:val="006A199E"/>
    <w:rsid w:val="006B05C1"/>
    <w:rsid w:val="006B15E9"/>
    <w:rsid w:val="006B1F7E"/>
    <w:rsid w:val="006B2B9A"/>
    <w:rsid w:val="006B4AA5"/>
    <w:rsid w:val="006B6BF9"/>
    <w:rsid w:val="006C6643"/>
    <w:rsid w:val="006C67FB"/>
    <w:rsid w:val="006D31F9"/>
    <w:rsid w:val="006D557F"/>
    <w:rsid w:val="006D7F61"/>
    <w:rsid w:val="006E13AA"/>
    <w:rsid w:val="006E143B"/>
    <w:rsid w:val="006E259C"/>
    <w:rsid w:val="006E35E5"/>
    <w:rsid w:val="006E3E16"/>
    <w:rsid w:val="006E48F1"/>
    <w:rsid w:val="006E49E2"/>
    <w:rsid w:val="006E69A0"/>
    <w:rsid w:val="006E763C"/>
    <w:rsid w:val="006F1732"/>
    <w:rsid w:val="006F2D33"/>
    <w:rsid w:val="006F45A5"/>
    <w:rsid w:val="006F4EB7"/>
    <w:rsid w:val="006F5BAF"/>
    <w:rsid w:val="006F62EB"/>
    <w:rsid w:val="006F70DE"/>
    <w:rsid w:val="0070194C"/>
    <w:rsid w:val="00705432"/>
    <w:rsid w:val="00707519"/>
    <w:rsid w:val="00712465"/>
    <w:rsid w:val="007133BF"/>
    <w:rsid w:val="007138B5"/>
    <w:rsid w:val="00717B55"/>
    <w:rsid w:val="00720D51"/>
    <w:rsid w:val="00721036"/>
    <w:rsid w:val="00722547"/>
    <w:rsid w:val="00725683"/>
    <w:rsid w:val="0072585D"/>
    <w:rsid w:val="00726DC9"/>
    <w:rsid w:val="007318AF"/>
    <w:rsid w:val="007335D0"/>
    <w:rsid w:val="00736318"/>
    <w:rsid w:val="0073773C"/>
    <w:rsid w:val="007415AC"/>
    <w:rsid w:val="007422CB"/>
    <w:rsid w:val="00743928"/>
    <w:rsid w:val="00746E60"/>
    <w:rsid w:val="0075208A"/>
    <w:rsid w:val="00752EA3"/>
    <w:rsid w:val="007556F2"/>
    <w:rsid w:val="00755D60"/>
    <w:rsid w:val="00756A77"/>
    <w:rsid w:val="007610CC"/>
    <w:rsid w:val="007619DC"/>
    <w:rsid w:val="00761CD2"/>
    <w:rsid w:val="00762F06"/>
    <w:rsid w:val="00763401"/>
    <w:rsid w:val="007642A7"/>
    <w:rsid w:val="0076596A"/>
    <w:rsid w:val="00766BA6"/>
    <w:rsid w:val="007674D8"/>
    <w:rsid w:val="00767A17"/>
    <w:rsid w:val="00767B7C"/>
    <w:rsid w:val="007745CF"/>
    <w:rsid w:val="00776EC3"/>
    <w:rsid w:val="00777975"/>
    <w:rsid w:val="00777DA2"/>
    <w:rsid w:val="0078350A"/>
    <w:rsid w:val="00783691"/>
    <w:rsid w:val="00787316"/>
    <w:rsid w:val="00787AD1"/>
    <w:rsid w:val="00791625"/>
    <w:rsid w:val="00792A8B"/>
    <w:rsid w:val="00797EAD"/>
    <w:rsid w:val="007A27F3"/>
    <w:rsid w:val="007A2B1C"/>
    <w:rsid w:val="007A3639"/>
    <w:rsid w:val="007A573D"/>
    <w:rsid w:val="007B453F"/>
    <w:rsid w:val="007B65CE"/>
    <w:rsid w:val="007B7E9E"/>
    <w:rsid w:val="007C363E"/>
    <w:rsid w:val="007C3C95"/>
    <w:rsid w:val="007C6461"/>
    <w:rsid w:val="007C7EAC"/>
    <w:rsid w:val="007D214D"/>
    <w:rsid w:val="007E21CD"/>
    <w:rsid w:val="007E41A5"/>
    <w:rsid w:val="007E5B02"/>
    <w:rsid w:val="007E7797"/>
    <w:rsid w:val="007E7D67"/>
    <w:rsid w:val="007F03D0"/>
    <w:rsid w:val="007F112F"/>
    <w:rsid w:val="007F1D38"/>
    <w:rsid w:val="007F5D02"/>
    <w:rsid w:val="0080007A"/>
    <w:rsid w:val="008034DF"/>
    <w:rsid w:val="00811227"/>
    <w:rsid w:val="0081322C"/>
    <w:rsid w:val="0081393C"/>
    <w:rsid w:val="008140F5"/>
    <w:rsid w:val="00814C5F"/>
    <w:rsid w:val="0081757C"/>
    <w:rsid w:val="00820AB4"/>
    <w:rsid w:val="00824869"/>
    <w:rsid w:val="00826780"/>
    <w:rsid w:val="00826C01"/>
    <w:rsid w:val="00831262"/>
    <w:rsid w:val="00833EF9"/>
    <w:rsid w:val="00837E2B"/>
    <w:rsid w:val="008403A6"/>
    <w:rsid w:val="0084187F"/>
    <w:rsid w:val="00842D78"/>
    <w:rsid w:val="00845105"/>
    <w:rsid w:val="008469D0"/>
    <w:rsid w:val="0085250B"/>
    <w:rsid w:val="0085274D"/>
    <w:rsid w:val="008532D3"/>
    <w:rsid w:val="00857C55"/>
    <w:rsid w:val="008606A6"/>
    <w:rsid w:val="00866764"/>
    <w:rsid w:val="00867652"/>
    <w:rsid w:val="00871782"/>
    <w:rsid w:val="0087232A"/>
    <w:rsid w:val="008741FB"/>
    <w:rsid w:val="00877C28"/>
    <w:rsid w:val="00881CE7"/>
    <w:rsid w:val="00883004"/>
    <w:rsid w:val="0088388A"/>
    <w:rsid w:val="00884C14"/>
    <w:rsid w:val="008851C6"/>
    <w:rsid w:val="00885DF7"/>
    <w:rsid w:val="00887B1E"/>
    <w:rsid w:val="00887F1A"/>
    <w:rsid w:val="0089279B"/>
    <w:rsid w:val="00895496"/>
    <w:rsid w:val="008A1B58"/>
    <w:rsid w:val="008A25B0"/>
    <w:rsid w:val="008A2D44"/>
    <w:rsid w:val="008A53B2"/>
    <w:rsid w:val="008A5988"/>
    <w:rsid w:val="008B09C8"/>
    <w:rsid w:val="008B14AC"/>
    <w:rsid w:val="008B1B76"/>
    <w:rsid w:val="008B22CD"/>
    <w:rsid w:val="008B2CB2"/>
    <w:rsid w:val="008B3B50"/>
    <w:rsid w:val="008B6208"/>
    <w:rsid w:val="008C018B"/>
    <w:rsid w:val="008C020B"/>
    <w:rsid w:val="008C35A6"/>
    <w:rsid w:val="008C4E36"/>
    <w:rsid w:val="008C77F6"/>
    <w:rsid w:val="008D0682"/>
    <w:rsid w:val="008D37CC"/>
    <w:rsid w:val="008E0001"/>
    <w:rsid w:val="008E0D61"/>
    <w:rsid w:val="008E337E"/>
    <w:rsid w:val="008E49A0"/>
    <w:rsid w:val="008E4B4E"/>
    <w:rsid w:val="008E52A7"/>
    <w:rsid w:val="008F270B"/>
    <w:rsid w:val="008F3589"/>
    <w:rsid w:val="00902533"/>
    <w:rsid w:val="00907801"/>
    <w:rsid w:val="009100A1"/>
    <w:rsid w:val="009110BA"/>
    <w:rsid w:val="00911CF1"/>
    <w:rsid w:val="009128AD"/>
    <w:rsid w:val="00913E38"/>
    <w:rsid w:val="00921B42"/>
    <w:rsid w:val="00922CB0"/>
    <w:rsid w:val="00923CFF"/>
    <w:rsid w:val="00924F15"/>
    <w:rsid w:val="0092540A"/>
    <w:rsid w:val="0092596A"/>
    <w:rsid w:val="009347C5"/>
    <w:rsid w:val="00935BE6"/>
    <w:rsid w:val="00937465"/>
    <w:rsid w:val="0094465D"/>
    <w:rsid w:val="00947876"/>
    <w:rsid w:val="00950CA9"/>
    <w:rsid w:val="00952DCF"/>
    <w:rsid w:val="0095305F"/>
    <w:rsid w:val="00956FEB"/>
    <w:rsid w:val="00960330"/>
    <w:rsid w:val="0096156E"/>
    <w:rsid w:val="00963FAA"/>
    <w:rsid w:val="00964154"/>
    <w:rsid w:val="0096429F"/>
    <w:rsid w:val="00967A55"/>
    <w:rsid w:val="00970249"/>
    <w:rsid w:val="00970D29"/>
    <w:rsid w:val="00971177"/>
    <w:rsid w:val="00971CAA"/>
    <w:rsid w:val="00972346"/>
    <w:rsid w:val="0097416E"/>
    <w:rsid w:val="0097584C"/>
    <w:rsid w:val="00980B2F"/>
    <w:rsid w:val="00981A51"/>
    <w:rsid w:val="009828C0"/>
    <w:rsid w:val="009837F0"/>
    <w:rsid w:val="0098427F"/>
    <w:rsid w:val="00984FC4"/>
    <w:rsid w:val="009858E9"/>
    <w:rsid w:val="00985E82"/>
    <w:rsid w:val="0098681D"/>
    <w:rsid w:val="00990E94"/>
    <w:rsid w:val="00993796"/>
    <w:rsid w:val="00993B3A"/>
    <w:rsid w:val="00996CEE"/>
    <w:rsid w:val="009A1C11"/>
    <w:rsid w:val="009A1C75"/>
    <w:rsid w:val="009A347B"/>
    <w:rsid w:val="009A3C80"/>
    <w:rsid w:val="009A54C9"/>
    <w:rsid w:val="009A6215"/>
    <w:rsid w:val="009B27DC"/>
    <w:rsid w:val="009B61CE"/>
    <w:rsid w:val="009C0B59"/>
    <w:rsid w:val="009C3288"/>
    <w:rsid w:val="009C3804"/>
    <w:rsid w:val="009C4D9C"/>
    <w:rsid w:val="009C665C"/>
    <w:rsid w:val="009D273A"/>
    <w:rsid w:val="009D2C68"/>
    <w:rsid w:val="009D7FF2"/>
    <w:rsid w:val="009E0506"/>
    <w:rsid w:val="009E085D"/>
    <w:rsid w:val="009E300E"/>
    <w:rsid w:val="009E4074"/>
    <w:rsid w:val="009E5554"/>
    <w:rsid w:val="009E6415"/>
    <w:rsid w:val="009F0D8B"/>
    <w:rsid w:val="009F16EB"/>
    <w:rsid w:val="009F2C63"/>
    <w:rsid w:val="009F4E50"/>
    <w:rsid w:val="009F7FD4"/>
    <w:rsid w:val="00A01DA7"/>
    <w:rsid w:val="00A04162"/>
    <w:rsid w:val="00A05E59"/>
    <w:rsid w:val="00A10A5F"/>
    <w:rsid w:val="00A113B2"/>
    <w:rsid w:val="00A16A89"/>
    <w:rsid w:val="00A23000"/>
    <w:rsid w:val="00A23B3E"/>
    <w:rsid w:val="00A24DBC"/>
    <w:rsid w:val="00A304E4"/>
    <w:rsid w:val="00A3114D"/>
    <w:rsid w:val="00A3123A"/>
    <w:rsid w:val="00A3189D"/>
    <w:rsid w:val="00A32270"/>
    <w:rsid w:val="00A32E38"/>
    <w:rsid w:val="00A35353"/>
    <w:rsid w:val="00A3562A"/>
    <w:rsid w:val="00A37045"/>
    <w:rsid w:val="00A44A82"/>
    <w:rsid w:val="00A452E3"/>
    <w:rsid w:val="00A45CEC"/>
    <w:rsid w:val="00A467E8"/>
    <w:rsid w:val="00A468F0"/>
    <w:rsid w:val="00A47E55"/>
    <w:rsid w:val="00A50594"/>
    <w:rsid w:val="00A51FED"/>
    <w:rsid w:val="00A5307A"/>
    <w:rsid w:val="00A545A3"/>
    <w:rsid w:val="00A558FF"/>
    <w:rsid w:val="00A56EFE"/>
    <w:rsid w:val="00A57F47"/>
    <w:rsid w:val="00A62195"/>
    <w:rsid w:val="00A621E0"/>
    <w:rsid w:val="00A623BB"/>
    <w:rsid w:val="00A62B63"/>
    <w:rsid w:val="00A73AE9"/>
    <w:rsid w:val="00A74847"/>
    <w:rsid w:val="00A75056"/>
    <w:rsid w:val="00A751A0"/>
    <w:rsid w:val="00A7675F"/>
    <w:rsid w:val="00A776E6"/>
    <w:rsid w:val="00A86ADD"/>
    <w:rsid w:val="00A946CD"/>
    <w:rsid w:val="00A95628"/>
    <w:rsid w:val="00A97CEB"/>
    <w:rsid w:val="00AA0BBB"/>
    <w:rsid w:val="00AA1DE4"/>
    <w:rsid w:val="00AA2EB9"/>
    <w:rsid w:val="00AA3998"/>
    <w:rsid w:val="00AA670E"/>
    <w:rsid w:val="00AA6C8E"/>
    <w:rsid w:val="00AA7A5B"/>
    <w:rsid w:val="00AB15F5"/>
    <w:rsid w:val="00AB26C0"/>
    <w:rsid w:val="00AB2DB8"/>
    <w:rsid w:val="00AC2558"/>
    <w:rsid w:val="00AC3AD9"/>
    <w:rsid w:val="00AC3CFF"/>
    <w:rsid w:val="00AC7613"/>
    <w:rsid w:val="00AC7B1F"/>
    <w:rsid w:val="00AD2224"/>
    <w:rsid w:val="00AD4498"/>
    <w:rsid w:val="00AD5315"/>
    <w:rsid w:val="00AD6D78"/>
    <w:rsid w:val="00AE2271"/>
    <w:rsid w:val="00AE4C39"/>
    <w:rsid w:val="00AE79A9"/>
    <w:rsid w:val="00AF0C5B"/>
    <w:rsid w:val="00AF0D73"/>
    <w:rsid w:val="00AF0DE6"/>
    <w:rsid w:val="00AF2090"/>
    <w:rsid w:val="00AF2DD5"/>
    <w:rsid w:val="00AF476C"/>
    <w:rsid w:val="00AF4BC6"/>
    <w:rsid w:val="00AF6036"/>
    <w:rsid w:val="00B00938"/>
    <w:rsid w:val="00B010D2"/>
    <w:rsid w:val="00B074C6"/>
    <w:rsid w:val="00B07FE0"/>
    <w:rsid w:val="00B10B1F"/>
    <w:rsid w:val="00B11ED9"/>
    <w:rsid w:val="00B1203A"/>
    <w:rsid w:val="00B140B4"/>
    <w:rsid w:val="00B1477A"/>
    <w:rsid w:val="00B16191"/>
    <w:rsid w:val="00B164BE"/>
    <w:rsid w:val="00B170DF"/>
    <w:rsid w:val="00B17502"/>
    <w:rsid w:val="00B20BE0"/>
    <w:rsid w:val="00B277F6"/>
    <w:rsid w:val="00B305AF"/>
    <w:rsid w:val="00B316B4"/>
    <w:rsid w:val="00B347EE"/>
    <w:rsid w:val="00B36BCC"/>
    <w:rsid w:val="00B37056"/>
    <w:rsid w:val="00B416B8"/>
    <w:rsid w:val="00B439F0"/>
    <w:rsid w:val="00B45D78"/>
    <w:rsid w:val="00B55876"/>
    <w:rsid w:val="00B57303"/>
    <w:rsid w:val="00B57725"/>
    <w:rsid w:val="00B604FC"/>
    <w:rsid w:val="00B64143"/>
    <w:rsid w:val="00B646A0"/>
    <w:rsid w:val="00B741BD"/>
    <w:rsid w:val="00B753A1"/>
    <w:rsid w:val="00B75A67"/>
    <w:rsid w:val="00B77A5B"/>
    <w:rsid w:val="00B8041E"/>
    <w:rsid w:val="00B80573"/>
    <w:rsid w:val="00B81439"/>
    <w:rsid w:val="00B85135"/>
    <w:rsid w:val="00B851C1"/>
    <w:rsid w:val="00B85445"/>
    <w:rsid w:val="00B8753E"/>
    <w:rsid w:val="00B90930"/>
    <w:rsid w:val="00B922CF"/>
    <w:rsid w:val="00B946F6"/>
    <w:rsid w:val="00B97563"/>
    <w:rsid w:val="00B97EEC"/>
    <w:rsid w:val="00B97F00"/>
    <w:rsid w:val="00BA1994"/>
    <w:rsid w:val="00BA4782"/>
    <w:rsid w:val="00BA6166"/>
    <w:rsid w:val="00BB1B42"/>
    <w:rsid w:val="00BB2632"/>
    <w:rsid w:val="00BB26C8"/>
    <w:rsid w:val="00BB54AB"/>
    <w:rsid w:val="00BB55B6"/>
    <w:rsid w:val="00BB6848"/>
    <w:rsid w:val="00BC3C4C"/>
    <w:rsid w:val="00BC6D6F"/>
    <w:rsid w:val="00BC70AA"/>
    <w:rsid w:val="00BC76C7"/>
    <w:rsid w:val="00BD3520"/>
    <w:rsid w:val="00BD3619"/>
    <w:rsid w:val="00BD3989"/>
    <w:rsid w:val="00BD456F"/>
    <w:rsid w:val="00BD5DFE"/>
    <w:rsid w:val="00BE149D"/>
    <w:rsid w:val="00BE1CFC"/>
    <w:rsid w:val="00BE2AAC"/>
    <w:rsid w:val="00BE2B13"/>
    <w:rsid w:val="00BE3A64"/>
    <w:rsid w:val="00BE5F6F"/>
    <w:rsid w:val="00BF242F"/>
    <w:rsid w:val="00BF3DEB"/>
    <w:rsid w:val="00BF452F"/>
    <w:rsid w:val="00BF4A90"/>
    <w:rsid w:val="00BF7128"/>
    <w:rsid w:val="00C02199"/>
    <w:rsid w:val="00C02B68"/>
    <w:rsid w:val="00C02FA5"/>
    <w:rsid w:val="00C035B9"/>
    <w:rsid w:val="00C04F2E"/>
    <w:rsid w:val="00C054CA"/>
    <w:rsid w:val="00C07AB2"/>
    <w:rsid w:val="00C11DF6"/>
    <w:rsid w:val="00C124EF"/>
    <w:rsid w:val="00C12A65"/>
    <w:rsid w:val="00C12C87"/>
    <w:rsid w:val="00C12F56"/>
    <w:rsid w:val="00C15B22"/>
    <w:rsid w:val="00C15D48"/>
    <w:rsid w:val="00C15FD6"/>
    <w:rsid w:val="00C163CC"/>
    <w:rsid w:val="00C20163"/>
    <w:rsid w:val="00C204D3"/>
    <w:rsid w:val="00C20945"/>
    <w:rsid w:val="00C21983"/>
    <w:rsid w:val="00C23C4C"/>
    <w:rsid w:val="00C260F0"/>
    <w:rsid w:val="00C314B7"/>
    <w:rsid w:val="00C34015"/>
    <w:rsid w:val="00C340B1"/>
    <w:rsid w:val="00C342C7"/>
    <w:rsid w:val="00C3494B"/>
    <w:rsid w:val="00C35E89"/>
    <w:rsid w:val="00C36D32"/>
    <w:rsid w:val="00C374B4"/>
    <w:rsid w:val="00C40C9D"/>
    <w:rsid w:val="00C40F94"/>
    <w:rsid w:val="00C41065"/>
    <w:rsid w:val="00C41770"/>
    <w:rsid w:val="00C4188D"/>
    <w:rsid w:val="00C426C9"/>
    <w:rsid w:val="00C44185"/>
    <w:rsid w:val="00C44E33"/>
    <w:rsid w:val="00C46233"/>
    <w:rsid w:val="00C51EA8"/>
    <w:rsid w:val="00C52689"/>
    <w:rsid w:val="00C52A3F"/>
    <w:rsid w:val="00C52D10"/>
    <w:rsid w:val="00C535B8"/>
    <w:rsid w:val="00C54FC7"/>
    <w:rsid w:val="00C54FE8"/>
    <w:rsid w:val="00C60FD9"/>
    <w:rsid w:val="00C6135B"/>
    <w:rsid w:val="00C61F0C"/>
    <w:rsid w:val="00C62C52"/>
    <w:rsid w:val="00C64D87"/>
    <w:rsid w:val="00C71556"/>
    <w:rsid w:val="00C71AE7"/>
    <w:rsid w:val="00C740DE"/>
    <w:rsid w:val="00C81DF5"/>
    <w:rsid w:val="00C82309"/>
    <w:rsid w:val="00C8297A"/>
    <w:rsid w:val="00C82F93"/>
    <w:rsid w:val="00C860DF"/>
    <w:rsid w:val="00C86FAD"/>
    <w:rsid w:val="00C906B2"/>
    <w:rsid w:val="00C936B5"/>
    <w:rsid w:val="00C950EF"/>
    <w:rsid w:val="00C9689F"/>
    <w:rsid w:val="00C97DCB"/>
    <w:rsid w:val="00CA1775"/>
    <w:rsid w:val="00CA1FD7"/>
    <w:rsid w:val="00CA669B"/>
    <w:rsid w:val="00CA6F7D"/>
    <w:rsid w:val="00CB2127"/>
    <w:rsid w:val="00CB268D"/>
    <w:rsid w:val="00CB2BDD"/>
    <w:rsid w:val="00CB4A4B"/>
    <w:rsid w:val="00CB579B"/>
    <w:rsid w:val="00CB6C99"/>
    <w:rsid w:val="00CB77E6"/>
    <w:rsid w:val="00CC00EB"/>
    <w:rsid w:val="00CC3700"/>
    <w:rsid w:val="00CC45FF"/>
    <w:rsid w:val="00CC6338"/>
    <w:rsid w:val="00CC6BF2"/>
    <w:rsid w:val="00CC6C31"/>
    <w:rsid w:val="00CC6DDF"/>
    <w:rsid w:val="00CD2272"/>
    <w:rsid w:val="00CD3FF7"/>
    <w:rsid w:val="00CD7BDE"/>
    <w:rsid w:val="00CE2A48"/>
    <w:rsid w:val="00CE4D58"/>
    <w:rsid w:val="00CE7A26"/>
    <w:rsid w:val="00CF1F5A"/>
    <w:rsid w:val="00CF37FD"/>
    <w:rsid w:val="00CF413B"/>
    <w:rsid w:val="00CF4BFD"/>
    <w:rsid w:val="00CF51AD"/>
    <w:rsid w:val="00CF6E7E"/>
    <w:rsid w:val="00CF7709"/>
    <w:rsid w:val="00CF7C74"/>
    <w:rsid w:val="00D0215F"/>
    <w:rsid w:val="00D04CFE"/>
    <w:rsid w:val="00D0774A"/>
    <w:rsid w:val="00D10A6D"/>
    <w:rsid w:val="00D11232"/>
    <w:rsid w:val="00D12996"/>
    <w:rsid w:val="00D14406"/>
    <w:rsid w:val="00D15620"/>
    <w:rsid w:val="00D20189"/>
    <w:rsid w:val="00D25163"/>
    <w:rsid w:val="00D30D93"/>
    <w:rsid w:val="00D3287A"/>
    <w:rsid w:val="00D332EB"/>
    <w:rsid w:val="00D34173"/>
    <w:rsid w:val="00D34DC2"/>
    <w:rsid w:val="00D353F6"/>
    <w:rsid w:val="00D35CCB"/>
    <w:rsid w:val="00D37E9B"/>
    <w:rsid w:val="00D414E5"/>
    <w:rsid w:val="00D415F3"/>
    <w:rsid w:val="00D43B87"/>
    <w:rsid w:val="00D44B86"/>
    <w:rsid w:val="00D4577F"/>
    <w:rsid w:val="00D466A0"/>
    <w:rsid w:val="00D46767"/>
    <w:rsid w:val="00D46F26"/>
    <w:rsid w:val="00D472F0"/>
    <w:rsid w:val="00D5351D"/>
    <w:rsid w:val="00D545DE"/>
    <w:rsid w:val="00D57629"/>
    <w:rsid w:val="00D57B5A"/>
    <w:rsid w:val="00D61782"/>
    <w:rsid w:val="00D635CC"/>
    <w:rsid w:val="00D64675"/>
    <w:rsid w:val="00D65550"/>
    <w:rsid w:val="00D661C5"/>
    <w:rsid w:val="00D66990"/>
    <w:rsid w:val="00D66D68"/>
    <w:rsid w:val="00D70EB2"/>
    <w:rsid w:val="00D8224A"/>
    <w:rsid w:val="00D82DEF"/>
    <w:rsid w:val="00D84DC1"/>
    <w:rsid w:val="00D8692D"/>
    <w:rsid w:val="00D87054"/>
    <w:rsid w:val="00D90630"/>
    <w:rsid w:val="00D90D65"/>
    <w:rsid w:val="00D91553"/>
    <w:rsid w:val="00D93753"/>
    <w:rsid w:val="00D95031"/>
    <w:rsid w:val="00D9714E"/>
    <w:rsid w:val="00DA0170"/>
    <w:rsid w:val="00DA1131"/>
    <w:rsid w:val="00DA59D6"/>
    <w:rsid w:val="00DA6FB8"/>
    <w:rsid w:val="00DA706B"/>
    <w:rsid w:val="00DB3C9F"/>
    <w:rsid w:val="00DB4526"/>
    <w:rsid w:val="00DB5374"/>
    <w:rsid w:val="00DB5FBE"/>
    <w:rsid w:val="00DC18DD"/>
    <w:rsid w:val="00DC204E"/>
    <w:rsid w:val="00DC34F5"/>
    <w:rsid w:val="00DC38F8"/>
    <w:rsid w:val="00DC582F"/>
    <w:rsid w:val="00DC604A"/>
    <w:rsid w:val="00DC6280"/>
    <w:rsid w:val="00DC7039"/>
    <w:rsid w:val="00DD0D60"/>
    <w:rsid w:val="00DD10F1"/>
    <w:rsid w:val="00DD1676"/>
    <w:rsid w:val="00DD2E15"/>
    <w:rsid w:val="00DD3039"/>
    <w:rsid w:val="00DD6DFE"/>
    <w:rsid w:val="00DD6E16"/>
    <w:rsid w:val="00DE1767"/>
    <w:rsid w:val="00DE23AC"/>
    <w:rsid w:val="00DE2711"/>
    <w:rsid w:val="00DE2B1D"/>
    <w:rsid w:val="00DF0470"/>
    <w:rsid w:val="00DF1023"/>
    <w:rsid w:val="00DF1913"/>
    <w:rsid w:val="00DF2096"/>
    <w:rsid w:val="00DF498E"/>
    <w:rsid w:val="00DF5D09"/>
    <w:rsid w:val="00E000E9"/>
    <w:rsid w:val="00E00DD2"/>
    <w:rsid w:val="00E00EBC"/>
    <w:rsid w:val="00E015AC"/>
    <w:rsid w:val="00E01790"/>
    <w:rsid w:val="00E042E1"/>
    <w:rsid w:val="00E042FA"/>
    <w:rsid w:val="00E12094"/>
    <w:rsid w:val="00E133EC"/>
    <w:rsid w:val="00E13AF3"/>
    <w:rsid w:val="00E162AB"/>
    <w:rsid w:val="00E20AA5"/>
    <w:rsid w:val="00E215D4"/>
    <w:rsid w:val="00E218B7"/>
    <w:rsid w:val="00E22F20"/>
    <w:rsid w:val="00E30557"/>
    <w:rsid w:val="00E330CC"/>
    <w:rsid w:val="00E33901"/>
    <w:rsid w:val="00E40569"/>
    <w:rsid w:val="00E40AE6"/>
    <w:rsid w:val="00E412F8"/>
    <w:rsid w:val="00E437C1"/>
    <w:rsid w:val="00E447F1"/>
    <w:rsid w:val="00E46C87"/>
    <w:rsid w:val="00E47B48"/>
    <w:rsid w:val="00E47C16"/>
    <w:rsid w:val="00E51542"/>
    <w:rsid w:val="00E555CF"/>
    <w:rsid w:val="00E6203D"/>
    <w:rsid w:val="00E621F7"/>
    <w:rsid w:val="00E63A65"/>
    <w:rsid w:val="00E65C7A"/>
    <w:rsid w:val="00E662C1"/>
    <w:rsid w:val="00E718FC"/>
    <w:rsid w:val="00E73F20"/>
    <w:rsid w:val="00E751B1"/>
    <w:rsid w:val="00E75E4F"/>
    <w:rsid w:val="00E767FE"/>
    <w:rsid w:val="00E77ABE"/>
    <w:rsid w:val="00E77FB9"/>
    <w:rsid w:val="00E803C8"/>
    <w:rsid w:val="00E82CF7"/>
    <w:rsid w:val="00E85FAA"/>
    <w:rsid w:val="00E90E67"/>
    <w:rsid w:val="00E9280E"/>
    <w:rsid w:val="00E95172"/>
    <w:rsid w:val="00EA020E"/>
    <w:rsid w:val="00EA4E8F"/>
    <w:rsid w:val="00EB2E25"/>
    <w:rsid w:val="00EB5A7C"/>
    <w:rsid w:val="00EB6A5F"/>
    <w:rsid w:val="00EC0DCF"/>
    <w:rsid w:val="00EC137D"/>
    <w:rsid w:val="00EC252B"/>
    <w:rsid w:val="00EC67F9"/>
    <w:rsid w:val="00EC790A"/>
    <w:rsid w:val="00EC7DD1"/>
    <w:rsid w:val="00ED38FC"/>
    <w:rsid w:val="00ED53F4"/>
    <w:rsid w:val="00ED69CD"/>
    <w:rsid w:val="00EE07C9"/>
    <w:rsid w:val="00EE196E"/>
    <w:rsid w:val="00EE1AED"/>
    <w:rsid w:val="00EE1FF4"/>
    <w:rsid w:val="00EE34AB"/>
    <w:rsid w:val="00EE5361"/>
    <w:rsid w:val="00EE5C2A"/>
    <w:rsid w:val="00EE63A9"/>
    <w:rsid w:val="00EE6FB1"/>
    <w:rsid w:val="00EF0EBF"/>
    <w:rsid w:val="00EF16A8"/>
    <w:rsid w:val="00EF17E5"/>
    <w:rsid w:val="00EF35F5"/>
    <w:rsid w:val="00EF54B2"/>
    <w:rsid w:val="00EF55A7"/>
    <w:rsid w:val="00EF6886"/>
    <w:rsid w:val="00F00FC6"/>
    <w:rsid w:val="00F01788"/>
    <w:rsid w:val="00F01D60"/>
    <w:rsid w:val="00F0304F"/>
    <w:rsid w:val="00F03426"/>
    <w:rsid w:val="00F050DC"/>
    <w:rsid w:val="00F10189"/>
    <w:rsid w:val="00F11E62"/>
    <w:rsid w:val="00F1365A"/>
    <w:rsid w:val="00F14195"/>
    <w:rsid w:val="00F16D41"/>
    <w:rsid w:val="00F17B7F"/>
    <w:rsid w:val="00F17C6D"/>
    <w:rsid w:val="00F21A5D"/>
    <w:rsid w:val="00F22C8C"/>
    <w:rsid w:val="00F261C0"/>
    <w:rsid w:val="00F31012"/>
    <w:rsid w:val="00F32387"/>
    <w:rsid w:val="00F34FC7"/>
    <w:rsid w:val="00F3509F"/>
    <w:rsid w:val="00F3644F"/>
    <w:rsid w:val="00F372E1"/>
    <w:rsid w:val="00F40CCC"/>
    <w:rsid w:val="00F419CC"/>
    <w:rsid w:val="00F41E58"/>
    <w:rsid w:val="00F43856"/>
    <w:rsid w:val="00F446F4"/>
    <w:rsid w:val="00F462FF"/>
    <w:rsid w:val="00F4696F"/>
    <w:rsid w:val="00F469B2"/>
    <w:rsid w:val="00F47BEA"/>
    <w:rsid w:val="00F505E4"/>
    <w:rsid w:val="00F5245F"/>
    <w:rsid w:val="00F54293"/>
    <w:rsid w:val="00F542AC"/>
    <w:rsid w:val="00F5509B"/>
    <w:rsid w:val="00F60278"/>
    <w:rsid w:val="00F60D14"/>
    <w:rsid w:val="00F6222D"/>
    <w:rsid w:val="00F64C76"/>
    <w:rsid w:val="00F662A8"/>
    <w:rsid w:val="00F735BC"/>
    <w:rsid w:val="00F7363C"/>
    <w:rsid w:val="00F76ED6"/>
    <w:rsid w:val="00F77684"/>
    <w:rsid w:val="00F81C77"/>
    <w:rsid w:val="00F835B7"/>
    <w:rsid w:val="00F835D6"/>
    <w:rsid w:val="00F8408E"/>
    <w:rsid w:val="00F87031"/>
    <w:rsid w:val="00F87E10"/>
    <w:rsid w:val="00F91C06"/>
    <w:rsid w:val="00F91EAE"/>
    <w:rsid w:val="00F92270"/>
    <w:rsid w:val="00F928D3"/>
    <w:rsid w:val="00F949DE"/>
    <w:rsid w:val="00F95B79"/>
    <w:rsid w:val="00FA0A7D"/>
    <w:rsid w:val="00FA26E3"/>
    <w:rsid w:val="00FA2D52"/>
    <w:rsid w:val="00FA32BE"/>
    <w:rsid w:val="00FB1230"/>
    <w:rsid w:val="00FB1661"/>
    <w:rsid w:val="00FB2734"/>
    <w:rsid w:val="00FB5094"/>
    <w:rsid w:val="00FB5389"/>
    <w:rsid w:val="00FB6800"/>
    <w:rsid w:val="00FB6874"/>
    <w:rsid w:val="00FB6971"/>
    <w:rsid w:val="00FB6E80"/>
    <w:rsid w:val="00FB7038"/>
    <w:rsid w:val="00FB7A81"/>
    <w:rsid w:val="00FC222D"/>
    <w:rsid w:val="00FC30F3"/>
    <w:rsid w:val="00FC3AE2"/>
    <w:rsid w:val="00FD2510"/>
    <w:rsid w:val="00FD40D2"/>
    <w:rsid w:val="00FE0C38"/>
    <w:rsid w:val="00FE118A"/>
    <w:rsid w:val="00FE1204"/>
    <w:rsid w:val="00FE124D"/>
    <w:rsid w:val="00FE13EE"/>
    <w:rsid w:val="00FE5B9B"/>
    <w:rsid w:val="00FE5E8D"/>
    <w:rsid w:val="00FE6A38"/>
    <w:rsid w:val="00FF300B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6797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dc:description/>
  <cp:lastModifiedBy>User</cp:lastModifiedBy>
  <cp:revision>2</cp:revision>
  <cp:lastPrinted>2011-09-26T12:39:00Z</cp:lastPrinted>
  <dcterms:created xsi:type="dcterms:W3CDTF">2011-09-27T05:25:00Z</dcterms:created>
  <dcterms:modified xsi:type="dcterms:W3CDTF">2011-09-27T05:25:00Z</dcterms:modified>
</cp:coreProperties>
</file>