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9E" w:rsidRDefault="009D789E" w:rsidP="00292166">
      <w:pPr>
        <w:ind w:left="3998" w:right="4152"/>
        <w:rPr>
          <w:sz w:val="24"/>
          <w:szCs w:val="24"/>
        </w:rPr>
      </w:pPr>
      <w:r w:rsidRPr="0010284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5" o:title="" gain="86232f" blacklevel="1966f" grayscale="t"/>
          </v:shape>
        </w:pict>
      </w:r>
    </w:p>
    <w:p w:rsidR="009D789E" w:rsidRDefault="009D789E" w:rsidP="002921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D789E" w:rsidRDefault="009D789E" w:rsidP="00292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"ЗАНЕВСКОЕ   СЕЛЬСКОЕ   ПОСЕЛЕНИЕ" </w:t>
      </w:r>
    </w:p>
    <w:p w:rsidR="009D789E" w:rsidRDefault="009D789E" w:rsidP="0029216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9D789E" w:rsidRDefault="009D789E" w:rsidP="00292166">
      <w:pPr>
        <w:jc w:val="center"/>
      </w:pPr>
    </w:p>
    <w:p w:rsidR="009D789E" w:rsidRDefault="009D789E" w:rsidP="00292166">
      <w:pPr>
        <w:jc w:val="center"/>
        <w:rPr>
          <w:b/>
          <w:bCs/>
          <w:sz w:val="32"/>
          <w:szCs w:val="32"/>
        </w:rPr>
      </w:pPr>
    </w:p>
    <w:p w:rsidR="009D789E" w:rsidRDefault="009D789E" w:rsidP="00292166">
      <w:pPr>
        <w:jc w:val="center"/>
        <w:rPr>
          <w:b/>
          <w:bCs/>
          <w:sz w:val="32"/>
          <w:szCs w:val="32"/>
        </w:rPr>
      </w:pPr>
    </w:p>
    <w:p w:rsidR="009D789E" w:rsidRDefault="009D789E" w:rsidP="002921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9D789E" w:rsidRDefault="009D789E" w:rsidP="00292166">
      <w:pPr>
        <w:jc w:val="center"/>
        <w:rPr>
          <w:rFonts w:ascii="Arial" w:hAnsi="Arial" w:cs="Arial"/>
          <w:b/>
          <w:bCs/>
          <w:spacing w:val="68"/>
          <w:w w:val="241"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D789E" w:rsidRDefault="009D789E" w:rsidP="00292166">
      <w:pPr>
        <w:shd w:val="clear" w:color="auto" w:fill="FFFFFF"/>
        <w:jc w:val="both"/>
        <w:rPr>
          <w:sz w:val="28"/>
          <w:szCs w:val="28"/>
        </w:rPr>
      </w:pPr>
    </w:p>
    <w:p w:rsidR="009D789E" w:rsidRDefault="009D789E" w:rsidP="00292166">
      <w:pPr>
        <w:shd w:val="clear" w:color="auto" w:fill="FFFFFF"/>
        <w:jc w:val="both"/>
        <w:rPr>
          <w:sz w:val="28"/>
          <w:szCs w:val="28"/>
        </w:rPr>
      </w:pPr>
    </w:p>
    <w:p w:rsidR="009D789E" w:rsidRPr="00552C92" w:rsidRDefault="009D789E" w:rsidP="00292166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29.08.2011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№ </w:t>
      </w:r>
      <w:r>
        <w:rPr>
          <w:sz w:val="28"/>
          <w:szCs w:val="28"/>
          <w:u w:val="single"/>
        </w:rPr>
        <w:t>172</w:t>
      </w:r>
    </w:p>
    <w:p w:rsidR="009D789E" w:rsidRDefault="009D789E" w:rsidP="002921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дер. Заневка</w:t>
      </w:r>
    </w:p>
    <w:p w:rsidR="009D789E" w:rsidRDefault="009D789E" w:rsidP="00292166">
      <w:pPr>
        <w:shd w:val="clear" w:color="auto" w:fill="FFFFFF"/>
        <w:jc w:val="both"/>
        <w:rPr>
          <w:sz w:val="28"/>
          <w:szCs w:val="28"/>
        </w:rPr>
      </w:pPr>
    </w:p>
    <w:p w:rsidR="009D789E" w:rsidRDefault="009D789E" w:rsidP="00292166">
      <w:pPr>
        <w:shd w:val="clear" w:color="auto" w:fill="FFFFFF"/>
        <w:jc w:val="both"/>
        <w:rPr>
          <w:sz w:val="28"/>
          <w:szCs w:val="28"/>
        </w:rPr>
      </w:pPr>
    </w:p>
    <w:p w:rsidR="009D789E" w:rsidRDefault="009D789E" w:rsidP="002921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</w:p>
    <w:p w:rsidR="009D789E" w:rsidRDefault="009D789E" w:rsidP="002921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администрации МО</w:t>
      </w:r>
    </w:p>
    <w:p w:rsidR="009D789E" w:rsidRDefault="009D789E" w:rsidP="00292166">
      <w:pPr>
        <w:rPr>
          <w:sz w:val="28"/>
          <w:szCs w:val="28"/>
        </w:rPr>
      </w:pPr>
      <w:r>
        <w:rPr>
          <w:sz w:val="28"/>
          <w:szCs w:val="28"/>
        </w:rPr>
        <w:t>исполнение муниципальной функции</w:t>
      </w:r>
    </w:p>
    <w:p w:rsidR="009D789E" w:rsidRDefault="009D789E" w:rsidP="003D1DA5">
      <w:pPr>
        <w:rPr>
          <w:sz w:val="28"/>
          <w:szCs w:val="28"/>
        </w:rPr>
      </w:pPr>
      <w:r>
        <w:rPr>
          <w:sz w:val="28"/>
          <w:szCs w:val="28"/>
        </w:rPr>
        <w:t>«Взаимодействие</w:t>
      </w:r>
      <w:r w:rsidRPr="00692053">
        <w:rPr>
          <w:sz w:val="28"/>
          <w:szCs w:val="28"/>
        </w:rPr>
        <w:t xml:space="preserve"> администрации муниципального </w:t>
      </w:r>
    </w:p>
    <w:p w:rsidR="009D789E" w:rsidRDefault="009D789E" w:rsidP="003D1DA5">
      <w:pPr>
        <w:rPr>
          <w:sz w:val="28"/>
          <w:szCs w:val="28"/>
        </w:rPr>
      </w:pPr>
      <w:r w:rsidRPr="00692053">
        <w:rPr>
          <w:sz w:val="28"/>
          <w:szCs w:val="28"/>
        </w:rPr>
        <w:t>образования с управляющими организациями по</w:t>
      </w:r>
    </w:p>
    <w:p w:rsidR="009D789E" w:rsidRDefault="009D789E" w:rsidP="003D1DA5">
      <w:pPr>
        <w:rPr>
          <w:sz w:val="28"/>
          <w:szCs w:val="28"/>
        </w:rPr>
      </w:pPr>
      <w:r w:rsidRPr="00692053">
        <w:rPr>
          <w:sz w:val="28"/>
          <w:szCs w:val="28"/>
        </w:rPr>
        <w:t xml:space="preserve"> упра</w:t>
      </w:r>
      <w:r>
        <w:rPr>
          <w:sz w:val="28"/>
          <w:szCs w:val="28"/>
        </w:rPr>
        <w:t xml:space="preserve">влению многоквартирными домами  </w:t>
      </w:r>
      <w:r w:rsidRPr="00692053">
        <w:rPr>
          <w:sz w:val="28"/>
          <w:szCs w:val="28"/>
        </w:rPr>
        <w:t>на</w:t>
      </w:r>
    </w:p>
    <w:p w:rsidR="009D789E" w:rsidRDefault="009D789E" w:rsidP="003D1DA5">
      <w:pPr>
        <w:rPr>
          <w:sz w:val="28"/>
          <w:szCs w:val="28"/>
        </w:rPr>
      </w:pPr>
      <w:r w:rsidRPr="00692053">
        <w:rPr>
          <w:sz w:val="28"/>
          <w:szCs w:val="28"/>
        </w:rPr>
        <w:t xml:space="preserve"> территории муниципального образования</w:t>
      </w:r>
      <w:r>
        <w:rPr>
          <w:sz w:val="28"/>
          <w:szCs w:val="28"/>
        </w:rPr>
        <w:t>»</w:t>
      </w:r>
    </w:p>
    <w:p w:rsidR="009D789E" w:rsidRDefault="009D789E" w:rsidP="00292166">
      <w:pPr>
        <w:jc w:val="both"/>
        <w:rPr>
          <w:sz w:val="28"/>
          <w:szCs w:val="28"/>
        </w:rPr>
      </w:pPr>
    </w:p>
    <w:p w:rsidR="009D789E" w:rsidRDefault="009D789E" w:rsidP="00292166"/>
    <w:p w:rsidR="009D789E" w:rsidRDefault="009D789E" w:rsidP="00292166">
      <w:pPr>
        <w:pStyle w:val="NoSpacing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на территории МО «Заневское сельское поселение» и выполнения мероприятий по разработке и утверждению административных регламентов исполнения муниципальных функций (предоставления муниципальных услуг), в соответствии Федеральными законами № 210-ФЗ от 27 06.2010 г. «Об организации предоставления государственных и муниципальных услуг» и № 131-ФЗ от 06.10.2003 г. «Об общих принципах организации местного самоуправления в Российской Федерации»    </w:t>
      </w:r>
    </w:p>
    <w:p w:rsidR="009D789E" w:rsidRDefault="009D789E" w:rsidP="00292166">
      <w:pPr>
        <w:pStyle w:val="NoSpacing"/>
        <w:ind w:firstLine="708"/>
        <w:jc w:val="both"/>
        <w:rPr>
          <w:b/>
          <w:bCs/>
          <w:sz w:val="28"/>
          <w:szCs w:val="28"/>
        </w:rPr>
      </w:pPr>
    </w:p>
    <w:p w:rsidR="009D789E" w:rsidRDefault="009D789E" w:rsidP="00292166">
      <w:pPr>
        <w:pStyle w:val="NoSpacing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D789E" w:rsidRDefault="009D789E" w:rsidP="00292166">
      <w:pPr>
        <w:pStyle w:val="NoSpacing"/>
        <w:ind w:firstLine="708"/>
        <w:jc w:val="both"/>
        <w:rPr>
          <w:sz w:val="28"/>
          <w:szCs w:val="28"/>
        </w:rPr>
      </w:pPr>
    </w:p>
    <w:p w:rsidR="009D789E" w:rsidRDefault="009D789E" w:rsidP="0029216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 Утвердить административный регламент администрации МО «Заневское сельское поселение» исполнения муниципальной функции «Взаимодействие</w:t>
      </w:r>
      <w:r w:rsidRPr="00692053">
        <w:rPr>
          <w:sz w:val="28"/>
          <w:szCs w:val="28"/>
        </w:rPr>
        <w:t xml:space="preserve"> администрации муниципального образования с управляющими организациями по упра</w:t>
      </w:r>
      <w:r>
        <w:rPr>
          <w:sz w:val="28"/>
          <w:szCs w:val="28"/>
        </w:rPr>
        <w:t xml:space="preserve">влению многоквартирными домами  </w:t>
      </w:r>
      <w:r w:rsidRPr="00692053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» (Приложение № 1).</w:t>
      </w: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Опубликовать настоящее постановление в средствах массовой информации.</w:t>
      </w: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Контроль по выполнению настоящего постановления возложить на заместителя главы администрации МО Махортову А.Ю.</w:t>
      </w: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А.В.Гердий</w:t>
      </w: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 экз. – дело</w:t>
      </w: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 экз. – прокуратура</w:t>
      </w:r>
    </w:p>
    <w:p w:rsidR="009D789E" w:rsidRDefault="009D789E" w:rsidP="0029216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 экз. – специалисту</w:t>
      </w: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9D789E" w:rsidRDefault="009D789E" w:rsidP="00292166">
      <w:pPr>
        <w:pStyle w:val="NoSpacing"/>
        <w:jc w:val="both"/>
        <w:rPr>
          <w:sz w:val="28"/>
          <w:szCs w:val="28"/>
        </w:rPr>
      </w:pPr>
    </w:p>
    <w:p w:rsidR="009D789E" w:rsidRDefault="009D789E" w:rsidP="003D1DA5">
      <w:pPr>
        <w:pStyle w:val="NoSpacing"/>
        <w:jc w:val="both"/>
        <w:rPr>
          <w:sz w:val="28"/>
          <w:szCs w:val="28"/>
        </w:rPr>
      </w:pPr>
    </w:p>
    <w:p w:rsidR="009D789E" w:rsidRDefault="009D789E" w:rsidP="003D1DA5">
      <w:pPr>
        <w:pStyle w:val="NoSpacing"/>
        <w:ind w:left="6372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-17"/>
          <w:sz w:val="28"/>
          <w:szCs w:val="28"/>
        </w:rPr>
        <w:t>Приложение  № 1</w:t>
      </w:r>
    </w:p>
    <w:p w:rsidR="009D789E" w:rsidRDefault="009D789E" w:rsidP="00292166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</w:p>
    <w:p w:rsidR="009D789E" w:rsidRDefault="009D789E" w:rsidP="00292166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МО</w:t>
      </w:r>
    </w:p>
    <w:p w:rsidR="009D789E" w:rsidRDefault="009D789E" w:rsidP="00292166">
      <w:pPr>
        <w:pStyle w:val="NoSpacing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«Заневское сельское поселение»</w:t>
      </w:r>
    </w:p>
    <w:p w:rsidR="009D789E" w:rsidRDefault="009D789E" w:rsidP="00292166">
      <w:pPr>
        <w:pStyle w:val="NoSpacing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№ </w:t>
      </w:r>
      <w:r>
        <w:rPr>
          <w:color w:val="000000"/>
          <w:spacing w:val="-17"/>
          <w:sz w:val="28"/>
          <w:szCs w:val="28"/>
          <w:u w:val="single"/>
        </w:rPr>
        <w:t>172</w:t>
      </w:r>
      <w:r>
        <w:rPr>
          <w:color w:val="000000"/>
          <w:spacing w:val="-17"/>
          <w:sz w:val="28"/>
          <w:szCs w:val="28"/>
        </w:rPr>
        <w:t xml:space="preserve"> от  </w:t>
      </w:r>
      <w:r>
        <w:rPr>
          <w:color w:val="000000"/>
          <w:spacing w:val="-17"/>
          <w:sz w:val="28"/>
          <w:szCs w:val="28"/>
          <w:u w:val="single"/>
        </w:rPr>
        <w:t>29.08.2011 г.</w:t>
      </w:r>
    </w:p>
    <w:p w:rsidR="009D789E" w:rsidRDefault="009D789E" w:rsidP="00292166">
      <w:pPr>
        <w:pStyle w:val="NoSpacing"/>
        <w:rPr>
          <w:sz w:val="28"/>
          <w:szCs w:val="28"/>
        </w:rPr>
      </w:pPr>
    </w:p>
    <w:p w:rsidR="009D789E" w:rsidRDefault="009D789E" w:rsidP="00292166">
      <w:pPr>
        <w:pStyle w:val="NoSpacing"/>
        <w:rPr>
          <w:sz w:val="28"/>
          <w:szCs w:val="28"/>
        </w:rPr>
      </w:pPr>
    </w:p>
    <w:p w:rsidR="009D789E" w:rsidRDefault="009D789E" w:rsidP="00292166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9D789E" w:rsidRDefault="009D789E" w:rsidP="006920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МО «Заневское сельское поселение» исполнения муниципальной функции «Взаимодействие</w:t>
      </w:r>
      <w:r w:rsidRPr="00692053">
        <w:rPr>
          <w:sz w:val="28"/>
          <w:szCs w:val="28"/>
        </w:rPr>
        <w:t xml:space="preserve"> администрации муниципального образования с управляющими организациями по упра</w:t>
      </w:r>
      <w:r>
        <w:rPr>
          <w:sz w:val="28"/>
          <w:szCs w:val="28"/>
        </w:rPr>
        <w:t xml:space="preserve">влению многоквартирными домами  </w:t>
      </w:r>
      <w:r w:rsidRPr="00692053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»</w:t>
      </w:r>
    </w:p>
    <w:p w:rsidR="009D789E" w:rsidRDefault="009D789E" w:rsidP="00292166">
      <w:pPr>
        <w:pStyle w:val="NoSpacing"/>
        <w:ind w:firstLine="708"/>
        <w:jc w:val="both"/>
        <w:rPr>
          <w:sz w:val="28"/>
          <w:szCs w:val="28"/>
        </w:rPr>
      </w:pPr>
    </w:p>
    <w:p w:rsidR="009D789E" w:rsidRDefault="009D789E" w:rsidP="0029216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положения.</w:t>
      </w:r>
    </w:p>
    <w:p w:rsidR="009D789E" w:rsidRDefault="009D789E" w:rsidP="00292166">
      <w:pPr>
        <w:jc w:val="center"/>
      </w:pPr>
    </w:p>
    <w:p w:rsidR="009D789E" w:rsidRPr="008E3899" w:rsidRDefault="009D789E" w:rsidP="008E3899">
      <w:pPr>
        <w:ind w:firstLine="708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1.1. Настоящий регламент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 xml:space="preserve">1.2. Регламент устанавливает порядок взаимодействия администрации муниципального образования </w:t>
      </w:r>
      <w:r>
        <w:rPr>
          <w:sz w:val="28"/>
          <w:szCs w:val="28"/>
        </w:rPr>
        <w:t>«Заневское сельское поселение» (далее Администрация) и у</w:t>
      </w:r>
      <w:r w:rsidRPr="008E3899">
        <w:rPr>
          <w:sz w:val="28"/>
          <w:szCs w:val="28"/>
        </w:rPr>
        <w:t xml:space="preserve">правляющих компаний и </w:t>
      </w:r>
      <w:r>
        <w:rPr>
          <w:sz w:val="28"/>
          <w:szCs w:val="28"/>
        </w:rPr>
        <w:t>т</w:t>
      </w:r>
      <w:r w:rsidRPr="008E3899">
        <w:rPr>
          <w:sz w:val="28"/>
          <w:szCs w:val="28"/>
        </w:rPr>
        <w:t>овариществ собственников жилья в вопросах организаци</w:t>
      </w:r>
      <w:r>
        <w:rPr>
          <w:sz w:val="28"/>
          <w:szCs w:val="28"/>
        </w:rPr>
        <w:t>и обеспечения населения жилищно-</w:t>
      </w:r>
      <w:r w:rsidRPr="008E3899">
        <w:rPr>
          <w:sz w:val="28"/>
          <w:szCs w:val="28"/>
        </w:rPr>
        <w:t>коммунальными услугами на территории муниципального образования.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1.3. Регламент определяет основные действия сторон для организации на территории муниципального образования надежного технического содержания, эксплуатации и ремонта многоквартирных домов, а также предоставления коммунальных услуг гражданам, проживающим в многоквартирных домах.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1.4. Целью настоящего регламента является защита прав потребителей жилищно-коммунальных услуг на территории муниципального образования город Новороссийск.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1.5. Регламент разработан на основании следующих нормативных документов: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1.5.1. Федерального закона от 6 октября 2003 года № 131-ФЗ «Об общих  принципах организации местного самоуправления в Российской Федерации»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1.5.2. Федерального закона от 29 декабря 2004 года № 188-ФЗ «Жилищный кодекс Российской Федерации».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1.5.3. Распоряжения Правительства Российской Федерации от 2 февраля 2010 года №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год».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1.5.4. Закона Российской Федерации от 7 февраля 1992 года № 2300-1 «О защите прав потребителей».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1.5.5. Постановления Правительства Российской Федерации от 13 августа 2006 года № 491 «Об утверждении правил содержания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 xml:space="preserve">1.5.6. </w:t>
      </w:r>
      <w:r>
        <w:rPr>
          <w:sz w:val="28"/>
          <w:szCs w:val="28"/>
        </w:rPr>
        <w:t xml:space="preserve"> </w:t>
      </w:r>
      <w:r w:rsidRPr="008E3899">
        <w:rPr>
          <w:sz w:val="28"/>
          <w:szCs w:val="28"/>
        </w:rPr>
        <w:t>Постановления Правительства Российской Федерации от 23 мая 2006 года № 307 «О порядке предоставления коммунальных услуг гражданам».</w:t>
      </w:r>
    </w:p>
    <w:p w:rsidR="009D789E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</w:t>
      </w:r>
      <w:r w:rsidRPr="008E3899">
        <w:rPr>
          <w:sz w:val="28"/>
          <w:szCs w:val="28"/>
        </w:rPr>
        <w:t>. Постановления Госстроя Российской Федерации от 27.09.2003 года № 170 «Об утверждении Правил и норм технической эксплуатации жилищного фонда»</w:t>
      </w:r>
      <w:r>
        <w:rPr>
          <w:sz w:val="28"/>
          <w:szCs w:val="28"/>
        </w:rPr>
        <w:t>.</w:t>
      </w:r>
    </w:p>
    <w:p w:rsidR="009D789E" w:rsidRDefault="009D789E" w:rsidP="00292166">
      <w:pPr>
        <w:ind w:firstLine="709"/>
        <w:jc w:val="both"/>
        <w:rPr>
          <w:sz w:val="28"/>
          <w:szCs w:val="28"/>
        </w:rPr>
      </w:pPr>
    </w:p>
    <w:p w:rsidR="009D789E" w:rsidRPr="002E63DE" w:rsidRDefault="009D789E" w:rsidP="006A35CD">
      <w:pPr>
        <w:ind w:firstLine="708"/>
        <w:rPr>
          <w:sz w:val="28"/>
          <w:szCs w:val="28"/>
        </w:rPr>
      </w:pPr>
      <w:r w:rsidRPr="002E63DE">
        <w:rPr>
          <w:sz w:val="28"/>
          <w:szCs w:val="28"/>
        </w:rPr>
        <w:t>2. Стандарт предоставления муниципальной услуги.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</w:p>
    <w:p w:rsidR="009D789E" w:rsidRPr="008E3899" w:rsidRDefault="009D789E" w:rsidP="009B1119">
      <w:pPr>
        <w:rPr>
          <w:sz w:val="28"/>
          <w:szCs w:val="28"/>
        </w:rPr>
      </w:pPr>
      <w:r w:rsidRPr="008E3899">
        <w:rPr>
          <w:sz w:val="28"/>
          <w:szCs w:val="28"/>
        </w:rPr>
        <w:t>2.</w:t>
      </w:r>
      <w:r>
        <w:rPr>
          <w:sz w:val="28"/>
          <w:szCs w:val="28"/>
        </w:rPr>
        <w:t>1.  Участниками</w:t>
      </w:r>
      <w:r w:rsidRPr="008E3899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являются:</w:t>
      </w:r>
    </w:p>
    <w:p w:rsidR="009D789E" w:rsidRPr="008E3899" w:rsidRDefault="009D789E" w:rsidP="009B1119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E3899">
        <w:rPr>
          <w:sz w:val="28"/>
          <w:szCs w:val="28"/>
        </w:rPr>
        <w:t xml:space="preserve">дминистрация муниципального образования и ее   структурные подразделения. </w:t>
      </w:r>
    </w:p>
    <w:p w:rsidR="009D789E" w:rsidRPr="009B1119" w:rsidRDefault="009D789E" w:rsidP="009B1119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E3899">
        <w:rPr>
          <w:sz w:val="28"/>
          <w:szCs w:val="28"/>
        </w:rPr>
        <w:t>правляющие организации по управлению многоквартирными домами на территории муниципального образования  (</w:t>
      </w:r>
      <w:r>
        <w:rPr>
          <w:sz w:val="28"/>
          <w:szCs w:val="28"/>
        </w:rPr>
        <w:t>ООО «ЖКК Янино», ООО «ПЖКХ Янино», ТСЖ «Ленинградская д.5</w:t>
      </w:r>
      <w:r w:rsidRPr="009B1119">
        <w:rPr>
          <w:sz w:val="28"/>
          <w:szCs w:val="28"/>
        </w:rPr>
        <w:t>»,</w:t>
      </w:r>
      <w:r>
        <w:rPr>
          <w:sz w:val="28"/>
          <w:szCs w:val="28"/>
        </w:rPr>
        <w:t xml:space="preserve"> ООО </w:t>
      </w:r>
      <w:r w:rsidRPr="009B1119">
        <w:rPr>
          <w:sz w:val="28"/>
          <w:szCs w:val="28"/>
        </w:rPr>
        <w:t>«УК товарищество собственников землепользования»).</w:t>
      </w:r>
    </w:p>
    <w:p w:rsidR="009D789E" w:rsidRPr="008E3899" w:rsidRDefault="009D789E" w:rsidP="006864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89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899">
        <w:rPr>
          <w:sz w:val="28"/>
          <w:szCs w:val="28"/>
        </w:rPr>
        <w:t xml:space="preserve">. Действия Администрации </w:t>
      </w:r>
      <w:r>
        <w:rPr>
          <w:sz w:val="28"/>
          <w:szCs w:val="28"/>
        </w:rPr>
        <w:t>МО: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>.1. Принимает муниципально-правовые акты по вопросам содержания и ремонта муниципального жилищного фонда на территории муниципального образования, в том числе:</w:t>
      </w:r>
    </w:p>
    <w:p w:rsidR="009D789E" w:rsidRPr="008E3899" w:rsidRDefault="009D789E" w:rsidP="00686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по началу и окончанию отопительного сезона;</w:t>
      </w:r>
    </w:p>
    <w:p w:rsidR="009D789E" w:rsidRPr="008E3899" w:rsidRDefault="009D789E" w:rsidP="00686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о порядке оплаты населением муниципального образования услуг по теплоснабжению (равными долями в течении всего года, либо в течении отопительного сезона);</w:t>
      </w:r>
    </w:p>
    <w:p w:rsidR="009D789E" w:rsidRPr="008E3899" w:rsidRDefault="009D789E" w:rsidP="00686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 xml:space="preserve">о подготовке к осеннее </w:t>
      </w:r>
      <w:r>
        <w:rPr>
          <w:sz w:val="28"/>
          <w:szCs w:val="28"/>
        </w:rPr>
        <w:t>– зимнему периоду жилищ</w:t>
      </w:r>
      <w:r w:rsidRPr="008E3899">
        <w:rPr>
          <w:sz w:val="28"/>
          <w:szCs w:val="28"/>
        </w:rPr>
        <w:t>но–коммунального комплекса и объектов социальной сферы;</w:t>
      </w:r>
    </w:p>
    <w:p w:rsidR="009D789E" w:rsidRPr="008E3899" w:rsidRDefault="009D789E" w:rsidP="00686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по аренде муниципального имущества;</w:t>
      </w:r>
    </w:p>
    <w:p w:rsidR="009D789E" w:rsidRPr="008E3899" w:rsidRDefault="009D789E" w:rsidP="00686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по утверждению тарифов на жилищные услуги для нанимателей муниципальных жилых пом</w:t>
      </w:r>
      <w:r>
        <w:rPr>
          <w:sz w:val="28"/>
          <w:szCs w:val="28"/>
        </w:rPr>
        <w:t>ещений и собственников помещений</w:t>
      </w:r>
      <w:r w:rsidRPr="008E3899">
        <w:rPr>
          <w:sz w:val="28"/>
          <w:szCs w:val="28"/>
        </w:rPr>
        <w:t xml:space="preserve"> многоквартирных домов, не выбравших способ управления многоквартирным домом;</w:t>
      </w:r>
    </w:p>
    <w:p w:rsidR="009D789E" w:rsidRPr="008E3899" w:rsidRDefault="009D789E" w:rsidP="00686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по организации открытых конкурсов по отбору управляющих организаций по управлению многоквартирными домами</w:t>
      </w:r>
      <w:r>
        <w:rPr>
          <w:sz w:val="28"/>
          <w:szCs w:val="28"/>
        </w:rPr>
        <w:t>,</w:t>
      </w:r>
      <w:r w:rsidRPr="008E3899">
        <w:rPr>
          <w:sz w:val="28"/>
          <w:szCs w:val="28"/>
        </w:rPr>
        <w:t xml:space="preserve"> собственники которых не выбрали способ управления.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>.2. Устанавливает размер платы за содержание  и ремонт жилого   помещения для нанимателей муниципальных жилых помещении и для собственников жилых помещений, не выбравших способ управления.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>.3. При наличии возможности бюджета выделяет бюджетные средства на капитальный ремонт многоквартирных домов управляющим организациям, товариществам собственников жилья.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>.4. Устанавливает начало и конец отопительного сезона  на территории муниципального образования.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 xml:space="preserve">.5. Осуществляет контроль </w:t>
      </w:r>
      <w:r>
        <w:rPr>
          <w:sz w:val="28"/>
          <w:szCs w:val="28"/>
        </w:rPr>
        <w:t>подготовки</w:t>
      </w:r>
      <w:r w:rsidRPr="008E3899">
        <w:rPr>
          <w:sz w:val="28"/>
          <w:szCs w:val="28"/>
        </w:rPr>
        <w:t xml:space="preserve"> жилищного фонда к осеннее – зимнему отопительному периоду.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 xml:space="preserve">.6. Осуществляет контроль </w:t>
      </w:r>
      <w:r>
        <w:rPr>
          <w:sz w:val="28"/>
          <w:szCs w:val="28"/>
        </w:rPr>
        <w:t>качества</w:t>
      </w:r>
      <w:r w:rsidRPr="008E3899">
        <w:rPr>
          <w:sz w:val="28"/>
          <w:szCs w:val="28"/>
        </w:rPr>
        <w:t xml:space="preserve"> предоставляемых жилищных услуг нанимател</w:t>
      </w:r>
      <w:r>
        <w:rPr>
          <w:sz w:val="28"/>
          <w:szCs w:val="28"/>
        </w:rPr>
        <w:t>ям муниципальных жилых помещений</w:t>
      </w:r>
      <w:r w:rsidRPr="008E3899">
        <w:rPr>
          <w:sz w:val="28"/>
          <w:szCs w:val="28"/>
        </w:rPr>
        <w:t>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 xml:space="preserve">.7. Осуществляет контроль </w:t>
      </w:r>
      <w:r>
        <w:rPr>
          <w:sz w:val="28"/>
          <w:szCs w:val="28"/>
        </w:rPr>
        <w:t>перерасчета</w:t>
      </w:r>
      <w:r w:rsidRPr="008E3899">
        <w:rPr>
          <w:sz w:val="28"/>
          <w:szCs w:val="28"/>
        </w:rPr>
        <w:t xml:space="preserve"> платы за жилищно-коммунальные услуги ненадлежащего качества.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>.8. Создает равные условия для управления многоквартирными домами организациям независимо от организационно- правовых форм.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 xml:space="preserve">.9. Осуществляет муниципальный контроль </w:t>
      </w:r>
      <w:r>
        <w:rPr>
          <w:sz w:val="28"/>
          <w:szCs w:val="28"/>
        </w:rPr>
        <w:t>исполнения</w:t>
      </w:r>
      <w:r w:rsidRPr="008E3899">
        <w:rPr>
          <w:sz w:val="28"/>
          <w:szCs w:val="28"/>
        </w:rPr>
        <w:t xml:space="preserve"> Правил предоставления коммунальных услуг гражданам на территории муниципального образования.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>.10. Письменно запрашивает необходимую информацию в управляющих организациях и ТСЖ для информирования населения о ценах и тарифах на услуги и работы по содержанию и ремонту многоквартирных домов на территории муниципального образования.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 xml:space="preserve">.11. Участвует в расследовании аварий, пожаров и других форс – мажорных случаев, происшедших на жилищном фонде </w:t>
      </w:r>
      <w:r>
        <w:rPr>
          <w:sz w:val="28"/>
          <w:szCs w:val="28"/>
        </w:rPr>
        <w:t>МО</w:t>
      </w:r>
      <w:r w:rsidRPr="008E3899">
        <w:rPr>
          <w:sz w:val="28"/>
          <w:szCs w:val="28"/>
        </w:rPr>
        <w:t>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>.12. Формирует адресные программы капитального ремонта многоквартирных домов на территории муниципального образования.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E3899">
        <w:rPr>
          <w:sz w:val="28"/>
          <w:szCs w:val="28"/>
        </w:rPr>
        <w:t>.13. Формирует адресные программы переселения граждан из аварийного жилищного фонда на территории муниципального образования.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3899">
        <w:rPr>
          <w:sz w:val="28"/>
          <w:szCs w:val="28"/>
        </w:rPr>
        <w:t>. Действия управляющих компаний и товариществ собственников жилья: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3899">
        <w:rPr>
          <w:sz w:val="28"/>
          <w:szCs w:val="28"/>
        </w:rPr>
        <w:t>.1. Постоянно проводят мероприятия по снижению издержек на содержание жилищного фонда и улучшению комфортного проживания граждан.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3899">
        <w:rPr>
          <w:sz w:val="28"/>
          <w:szCs w:val="28"/>
        </w:rPr>
        <w:t xml:space="preserve">.2. Работа управляющих </w:t>
      </w:r>
      <w:r>
        <w:rPr>
          <w:sz w:val="28"/>
          <w:szCs w:val="28"/>
        </w:rPr>
        <w:t>компаний</w:t>
      </w:r>
      <w:r w:rsidRPr="008E3899">
        <w:rPr>
          <w:sz w:val="28"/>
          <w:szCs w:val="28"/>
        </w:rPr>
        <w:t xml:space="preserve"> и товариществ собственников жилья направлена на обеспечение исправного состояния конструкций, частей зданий и инженерного оборудования многоквартирных домов</w:t>
      </w:r>
      <w:r>
        <w:rPr>
          <w:sz w:val="28"/>
          <w:szCs w:val="28"/>
        </w:rPr>
        <w:t>,</w:t>
      </w:r>
      <w:r w:rsidRPr="008E3899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Pr="008E3899">
        <w:rPr>
          <w:sz w:val="28"/>
          <w:szCs w:val="28"/>
        </w:rPr>
        <w:t xml:space="preserve"> бесперебойной работы в пре</w:t>
      </w:r>
      <w:r>
        <w:rPr>
          <w:sz w:val="28"/>
          <w:szCs w:val="28"/>
        </w:rPr>
        <w:t>делах нормативного срока службы. С</w:t>
      </w:r>
      <w:r w:rsidRPr="008E3899">
        <w:rPr>
          <w:sz w:val="28"/>
          <w:szCs w:val="28"/>
        </w:rPr>
        <w:t>воевременного выполнения планово-предупредительного ремонта домов, надлежащего благоустройства и санитарно</w:t>
      </w:r>
      <w:r>
        <w:rPr>
          <w:sz w:val="28"/>
          <w:szCs w:val="28"/>
        </w:rPr>
        <w:t xml:space="preserve">го </w:t>
      </w:r>
      <w:r w:rsidRPr="008E3899">
        <w:rPr>
          <w:sz w:val="28"/>
          <w:szCs w:val="28"/>
        </w:rPr>
        <w:t xml:space="preserve"> состояния домовладений, а также представления качественных коммунальных услуг собственникам и нанимателям жилых помещений многоквартирных домов.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3899">
        <w:rPr>
          <w:sz w:val="28"/>
          <w:szCs w:val="28"/>
        </w:rPr>
        <w:t xml:space="preserve">.3. Управляющие </w:t>
      </w:r>
      <w:r>
        <w:rPr>
          <w:sz w:val="28"/>
          <w:szCs w:val="28"/>
        </w:rPr>
        <w:t>компании</w:t>
      </w:r>
      <w:r w:rsidRPr="008E3899">
        <w:rPr>
          <w:sz w:val="28"/>
          <w:szCs w:val="28"/>
        </w:rPr>
        <w:t xml:space="preserve"> и ТСЖ в целях улучшения технической эксплуатации жилищного фонда обеспечивают:</w:t>
      </w:r>
    </w:p>
    <w:p w:rsidR="009D789E" w:rsidRPr="008E3899" w:rsidRDefault="009D789E" w:rsidP="0074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проведение плановых и внеплановых осмотров домов и их инженерного оборудования, элементов благоустройства придомовой территории, обеспечение нормативных условий эксплуатации помещений, конструкций и инженерного оборудования, освещенность мест общего пользования и придомовых территорий, работы лифтов, сбора и вывоза ТБО;</w:t>
      </w:r>
    </w:p>
    <w:p w:rsidR="009D789E" w:rsidRPr="008E3899" w:rsidRDefault="009D789E" w:rsidP="0074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проведение текущего ремонта мест общего пользования;</w:t>
      </w:r>
    </w:p>
    <w:p w:rsidR="009D789E" w:rsidRPr="008E3899" w:rsidRDefault="009D789E" w:rsidP="00742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проведение капитального ремонта (по решению собственников помещений).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Рекомендуемый состав работ по содержанию жилых многоквартирных домов, текущему ремонту, продолжительности ведения работ и сроков устранения неисправностей приведены в Приложениях №1, №2, №3, № 4, №5 к настоящему Регламенту.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3899">
        <w:rPr>
          <w:sz w:val="28"/>
          <w:szCs w:val="28"/>
        </w:rPr>
        <w:t>.4. Периодически, ряд в 5 лет проводят ремонт подъездов многоквартирных домов.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3899">
        <w:rPr>
          <w:sz w:val="28"/>
          <w:szCs w:val="28"/>
        </w:rPr>
        <w:t>.5. Обеспечивают требуемый температурно-влажностный режим и чистоту в подвалах и технических подпольях многоквартирных домов.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3899">
        <w:rPr>
          <w:sz w:val="28"/>
          <w:szCs w:val="28"/>
        </w:rPr>
        <w:t>.6. Обеспечивают контроль за содержанием и изменением фасада (не допускают без соответствующего решения межведомственной комиссии установку кондиционеров, Сплит-систем, спутниковых антенн, креплений к стенам зданий различных растяжек, подвесок, вывесок, указателей, индивидуальных антенн для телевизоров).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Pr="008E3899">
        <w:rPr>
          <w:sz w:val="28"/>
          <w:szCs w:val="28"/>
        </w:rPr>
        <w:t>. Устанавливает в доступных местах доски объявлений со списками следующих организаций (с указанием их адресов и номеров телефонов):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8E3899">
        <w:rPr>
          <w:sz w:val="28"/>
          <w:szCs w:val="28"/>
        </w:rPr>
        <w:t>;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пожарной охраны;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отделения милиции;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скорой медицинской помощи;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службы газового хозяйства;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службы Роспотребнадзора;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аварийно-диспетчерских служб;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 w:rsidRPr="008E3899">
        <w:rPr>
          <w:sz w:val="28"/>
          <w:szCs w:val="28"/>
        </w:rPr>
        <w:t>органов Государственной жилищной инспекции.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Pr="008E3899">
        <w:rPr>
          <w:sz w:val="28"/>
          <w:szCs w:val="28"/>
        </w:rPr>
        <w:t>Готовят предложения собственникам помещений многоквартирных домов по составу общего имущества до установленного размера платы за содержание и ремонт жилых помещений.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Pr="008E3899">
        <w:rPr>
          <w:sz w:val="28"/>
          <w:szCs w:val="28"/>
        </w:rPr>
        <w:t>. Обеспечивают разработку предложений собственникам помещений многоквартирных домов по размеру платы за содержание и ремонт жилого помещения, а также размера платы за проведение капитального ремонта, сроках капитального ремонта, порядка финансирования ремонта и др.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Pr="008E3899">
        <w:rPr>
          <w:sz w:val="28"/>
          <w:szCs w:val="28"/>
        </w:rPr>
        <w:t>. Ведут учет технической документации на многоквартирный дом, в том числе:</w:t>
      </w:r>
    </w:p>
    <w:p w:rsidR="009D789E" w:rsidRPr="008E3899" w:rsidRDefault="009D789E" w:rsidP="002A1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документы технического учета жилищного фонда, содержащие сведения о состоянии общего имущества;</w:t>
      </w:r>
    </w:p>
    <w:p w:rsidR="009D789E" w:rsidRPr="008E3899" w:rsidRDefault="009D789E" w:rsidP="002A1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акты о приемке результатов работ;</w:t>
      </w:r>
    </w:p>
    <w:p w:rsidR="009D789E" w:rsidRPr="008E3899" w:rsidRDefault="009D789E" w:rsidP="002A1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акты осмотра, проверки состояния инженерных коммуникаций, оборудования, конструктивных частей многоквартирного дома на соответствие их эксплуатационных качеств установленным требованиям;</w:t>
      </w:r>
    </w:p>
    <w:p w:rsidR="009D789E" w:rsidRPr="008E3899" w:rsidRDefault="009D789E" w:rsidP="002A1EE9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инструкции</w:t>
      </w:r>
      <w:r w:rsidRPr="008E38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3899">
        <w:rPr>
          <w:sz w:val="28"/>
          <w:szCs w:val="28"/>
        </w:rPr>
        <w:t>о эксплуатации многоквартирного дома;</w:t>
      </w:r>
    </w:p>
    <w:p w:rsidR="009D789E" w:rsidRPr="008E3899" w:rsidRDefault="009D789E" w:rsidP="002A1EE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проектную документацию на</w:t>
      </w:r>
      <w:r w:rsidRPr="008E3899">
        <w:rPr>
          <w:sz w:val="28"/>
          <w:szCs w:val="28"/>
        </w:rPr>
        <w:t xml:space="preserve"> многоквартирный дом;</w:t>
      </w:r>
    </w:p>
    <w:p w:rsidR="009D789E" w:rsidRPr="008E3899" w:rsidRDefault="009D789E" w:rsidP="002A1EE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8E3899">
        <w:rPr>
          <w:sz w:val="28"/>
          <w:szCs w:val="28"/>
        </w:rPr>
        <w:t xml:space="preserve"> кадастрового плана (карты) земельного участка.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</w:t>
      </w:r>
      <w:r w:rsidRPr="008E3899">
        <w:rPr>
          <w:sz w:val="28"/>
          <w:szCs w:val="28"/>
        </w:rPr>
        <w:t xml:space="preserve">. При управлении многоквартирными домами управляющие </w:t>
      </w:r>
      <w:r>
        <w:rPr>
          <w:sz w:val="28"/>
          <w:szCs w:val="28"/>
        </w:rPr>
        <w:t>компании</w:t>
      </w:r>
      <w:r w:rsidRPr="008E3899">
        <w:rPr>
          <w:sz w:val="28"/>
          <w:szCs w:val="28"/>
        </w:rPr>
        <w:t xml:space="preserve"> и ТСЖ выполняют функции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обеспечивая комфортные условия проживания граждан в жилых помещениях.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Pr="008E3899">
        <w:rPr>
          <w:sz w:val="28"/>
          <w:szCs w:val="28"/>
        </w:rPr>
        <w:t>. Обеспечивают заключение договорных отношений с ресурсоснабжающими организациями и с потребителями коммунальных услуг, проживающих в многоквартирных домах.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2.3.13</w:t>
      </w:r>
      <w:r w:rsidRPr="008E3899">
        <w:rPr>
          <w:sz w:val="28"/>
          <w:szCs w:val="28"/>
        </w:rPr>
        <w:t>. Отвечают за обслуживание внутридомовых инженерных систем, с использованием которых потребителю (собственникам и нанимателям жилых помещений) предоставляются коммунальные услуги.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2.3.14</w:t>
      </w:r>
      <w:r w:rsidRPr="008E3899">
        <w:rPr>
          <w:sz w:val="28"/>
          <w:szCs w:val="28"/>
        </w:rPr>
        <w:t>. В своих отношениях с потребителями руководствуются Правилами предоставления коммунальных услуг гражданам, утвержденные Постановлением Правительства Российской Федерации от 23 мая 206 года № 307.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2.3.15</w:t>
      </w:r>
      <w:r w:rsidRPr="008E3899">
        <w:rPr>
          <w:sz w:val="28"/>
          <w:szCs w:val="28"/>
        </w:rPr>
        <w:t>. Участвуют в работе по созданию и разработке проектов адресных программ капитального ремонта многоквартирных домов и адресных программ переселения граждан из аварийного и ветхого жилищного фонда.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2.3.16</w:t>
      </w:r>
      <w:r w:rsidRPr="008E3899">
        <w:rPr>
          <w:sz w:val="28"/>
          <w:szCs w:val="28"/>
        </w:rPr>
        <w:t>. Ведут учет обращений граждан на режим и качество предоставления жилищно-коммунальных услуг, учет их исполнения.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2.3.17</w:t>
      </w:r>
      <w:r w:rsidRPr="008E3899">
        <w:rPr>
          <w:sz w:val="28"/>
          <w:szCs w:val="28"/>
        </w:rPr>
        <w:t>. Обеспечивают подготовку многоквартирных домов к осенне-зимнему отопительному сезону.</w:t>
      </w:r>
    </w:p>
    <w:p w:rsidR="009D789E" w:rsidRPr="008E3899" w:rsidRDefault="009D789E" w:rsidP="00292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2.3.18</w:t>
      </w:r>
      <w:r w:rsidRPr="008E3899">
        <w:rPr>
          <w:sz w:val="28"/>
          <w:szCs w:val="28"/>
        </w:rPr>
        <w:t>. На основании письменного обращения администрации муниципального образования и её структурных подразделений предоставляют информацию о деятельности по управлению многоквартирными домами.</w:t>
      </w:r>
    </w:p>
    <w:p w:rsidR="009D789E" w:rsidRPr="008E3899" w:rsidRDefault="009D789E" w:rsidP="00EE1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E3899">
        <w:rPr>
          <w:sz w:val="28"/>
          <w:szCs w:val="28"/>
        </w:rPr>
        <w:t>. Взаимодействие Администрации муниципального образования и управляющих организаций и ТСЖ осуществляется:</w:t>
      </w:r>
    </w:p>
    <w:p w:rsidR="009D789E" w:rsidRPr="008E3899" w:rsidRDefault="009D789E" w:rsidP="00EE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путем передачи информации на бумажных и электронных носителях;</w:t>
      </w:r>
    </w:p>
    <w:p w:rsidR="009D789E" w:rsidRPr="008E3899" w:rsidRDefault="009D789E" w:rsidP="00EE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путем проведения совместных совещаний;</w:t>
      </w:r>
    </w:p>
    <w:p w:rsidR="009D789E" w:rsidRPr="008E3899" w:rsidRDefault="009D789E" w:rsidP="00EE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899">
        <w:rPr>
          <w:sz w:val="28"/>
          <w:szCs w:val="28"/>
        </w:rPr>
        <w:t>путем заключения соглашений и договоров.</w:t>
      </w:r>
    </w:p>
    <w:p w:rsidR="009D789E" w:rsidRDefault="009D789E" w:rsidP="00EE17D5">
      <w:pPr>
        <w:ind w:firstLine="708"/>
        <w:jc w:val="both"/>
        <w:rPr>
          <w:sz w:val="28"/>
          <w:szCs w:val="28"/>
        </w:rPr>
      </w:pPr>
    </w:p>
    <w:p w:rsidR="009D789E" w:rsidRPr="002E63DE" w:rsidRDefault="009D789E" w:rsidP="00EE17D5">
      <w:pPr>
        <w:ind w:firstLine="708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D789E" w:rsidRPr="002E63DE" w:rsidRDefault="009D789E" w:rsidP="00EE17D5">
      <w:pPr>
        <w:jc w:val="both"/>
        <w:rPr>
          <w:sz w:val="28"/>
          <w:szCs w:val="28"/>
        </w:rPr>
      </w:pPr>
    </w:p>
    <w:p w:rsidR="009D789E" w:rsidRPr="002E63DE" w:rsidRDefault="009D789E" w:rsidP="00EE17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2E63DE">
        <w:rPr>
          <w:color w:val="000000"/>
          <w:sz w:val="28"/>
          <w:szCs w:val="28"/>
        </w:rPr>
        <w:t xml:space="preserve">. Предоставление  муниципальной услуги </w:t>
      </w:r>
      <w:r>
        <w:rPr>
          <w:color w:val="000000"/>
          <w:sz w:val="28"/>
          <w:szCs w:val="28"/>
        </w:rPr>
        <w:t xml:space="preserve">при ее получении, на бумажном или электронном носителе </w:t>
      </w:r>
      <w:r w:rsidRPr="002E63DE">
        <w:rPr>
          <w:color w:val="000000"/>
          <w:sz w:val="28"/>
          <w:szCs w:val="28"/>
        </w:rPr>
        <w:t>включает следующие административные процедуры (действия):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E63DE">
        <w:rPr>
          <w:sz w:val="28"/>
          <w:szCs w:val="28"/>
        </w:rPr>
        <w:t>.1. Прием, регистрация заявления о предоставлении информации о порядке предоставления жилищно-коммунальных услуг.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Регистрация заявления о предоставлении муниципальной услуги осуществляется специалистом канцелярии </w:t>
      </w:r>
      <w:r>
        <w:rPr>
          <w:sz w:val="28"/>
          <w:szCs w:val="28"/>
        </w:rPr>
        <w:t>администрации МО</w:t>
      </w:r>
      <w:r w:rsidRPr="002E63DE">
        <w:rPr>
          <w:sz w:val="28"/>
          <w:szCs w:val="28"/>
        </w:rPr>
        <w:t xml:space="preserve"> в журнале учета и контроля документов. Заявителю выдается расписка в принятии документов с отметкой даты приема и входящего номера заявления, с указанием контактного телефона, по которому заявитель может получить информацию о ходе предоставления муниципальной услуги, фамилии, имени, отчеству специалиста канцелярии. Специалист канцелярии в день регистрации передает заявление с комплектом документов </w:t>
      </w:r>
      <w:r>
        <w:rPr>
          <w:sz w:val="28"/>
          <w:szCs w:val="28"/>
        </w:rPr>
        <w:t>главе администрации, который в течение 1-го дня от</w:t>
      </w:r>
      <w:r w:rsidRPr="002E63DE">
        <w:rPr>
          <w:sz w:val="28"/>
          <w:szCs w:val="28"/>
        </w:rPr>
        <w:t xml:space="preserve"> даты регистрации заявления накладывает резолюцию на заявление для исполнения соответствующему </w:t>
      </w:r>
      <w:r>
        <w:rPr>
          <w:sz w:val="28"/>
          <w:szCs w:val="28"/>
        </w:rPr>
        <w:t>специалисту</w:t>
      </w:r>
      <w:r w:rsidRPr="002E63DE">
        <w:rPr>
          <w:sz w:val="28"/>
          <w:szCs w:val="28"/>
        </w:rPr>
        <w:t xml:space="preserve">. 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Специалист канцелярии фиксирует в журнале ответственного исполнителя по заявлению, сроки исполнения ставятся на контроль. Заявление с резолюцией </w:t>
      </w:r>
      <w:r>
        <w:rPr>
          <w:sz w:val="28"/>
          <w:szCs w:val="28"/>
        </w:rPr>
        <w:t>главы администрации</w:t>
      </w:r>
      <w:r w:rsidRPr="002E63DE">
        <w:rPr>
          <w:sz w:val="28"/>
          <w:szCs w:val="28"/>
        </w:rPr>
        <w:t xml:space="preserve"> передается под роспись </w:t>
      </w:r>
      <w:r>
        <w:rPr>
          <w:sz w:val="28"/>
          <w:szCs w:val="28"/>
        </w:rPr>
        <w:t xml:space="preserve">специалисту </w:t>
      </w:r>
      <w:r w:rsidRPr="002E63DE">
        <w:rPr>
          <w:sz w:val="28"/>
          <w:szCs w:val="28"/>
        </w:rPr>
        <w:t xml:space="preserve">для исполнения. 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Ответственным за исполнение данного административного действия является </w:t>
      </w:r>
      <w:r>
        <w:rPr>
          <w:sz w:val="28"/>
          <w:szCs w:val="28"/>
        </w:rPr>
        <w:t>глава администрации</w:t>
      </w:r>
      <w:r w:rsidRPr="002E63DE">
        <w:rPr>
          <w:sz w:val="28"/>
          <w:szCs w:val="28"/>
        </w:rPr>
        <w:t xml:space="preserve">. Продолжительность данного административного действия – 2 дня. Результатом данного административного действия является поручение </w:t>
      </w:r>
      <w:r>
        <w:rPr>
          <w:sz w:val="28"/>
          <w:szCs w:val="28"/>
        </w:rPr>
        <w:t xml:space="preserve">специалисту </w:t>
      </w:r>
      <w:r w:rsidRPr="002E63DE">
        <w:rPr>
          <w:sz w:val="28"/>
          <w:szCs w:val="28"/>
        </w:rPr>
        <w:t xml:space="preserve"> на подготовку информации о порядке предоставления жилищно-коммунальных услуг.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3.2.2. Рассмотрение заявления о получении информации о порядке предоставления жилищно-коммунальных услуг.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Данное административное действие по поручению </w:t>
      </w:r>
      <w:r>
        <w:rPr>
          <w:sz w:val="28"/>
          <w:szCs w:val="28"/>
        </w:rPr>
        <w:t>главы администрации</w:t>
      </w:r>
      <w:r w:rsidRPr="002E63DE">
        <w:rPr>
          <w:sz w:val="28"/>
          <w:szCs w:val="28"/>
        </w:rPr>
        <w:t xml:space="preserve"> осуществляется одним из </w:t>
      </w:r>
      <w:r>
        <w:rPr>
          <w:sz w:val="28"/>
          <w:szCs w:val="28"/>
        </w:rPr>
        <w:t>специалистов администрации</w:t>
      </w:r>
      <w:r w:rsidRPr="002E63DE">
        <w:rPr>
          <w:sz w:val="28"/>
          <w:szCs w:val="28"/>
        </w:rPr>
        <w:t xml:space="preserve"> в зависимости от вида запрашиваемой жилищно-коммунальной услуги: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Специалист по поручению </w:t>
      </w:r>
      <w:r>
        <w:rPr>
          <w:sz w:val="28"/>
          <w:szCs w:val="28"/>
        </w:rPr>
        <w:t>главы администрации</w:t>
      </w:r>
      <w:r w:rsidRPr="002E63DE">
        <w:rPr>
          <w:sz w:val="28"/>
          <w:szCs w:val="28"/>
        </w:rPr>
        <w:t xml:space="preserve"> уточняет состояние нормативной правовой базы по предоставлению запрашиваемого вида жилищно-коммунальных услуг и по уровню действующих тарифов в жилищно-коммунальном хозяйстве. При необходимости осуществляет выезд на предприятие, предоставляющее рассматриваемую жилищно-коммунальную услугу с целью уточнения порядка её предоставления. На основании полученных данных специалист готовит на бумажных и электронных носителях информацию о порядке предоставления запрашиваемой жилищно-коммунальной услуги на территории муниципального образования. Информация рассматривается заместителем </w:t>
      </w:r>
      <w:r>
        <w:rPr>
          <w:sz w:val="28"/>
          <w:szCs w:val="28"/>
        </w:rPr>
        <w:t>главы администрации</w:t>
      </w:r>
      <w:r w:rsidRPr="002E63DE">
        <w:rPr>
          <w:sz w:val="28"/>
          <w:szCs w:val="28"/>
        </w:rPr>
        <w:t xml:space="preserve">, и в окончательном виде готовится ответ заявителю. 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Результатом данного административного действия является подготовленная информация о порядке предоставления жилищно-коммунальных услуг на бумажных и электронных носителях.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Ответственным за исполнение административного действия </w:t>
      </w:r>
      <w:r>
        <w:rPr>
          <w:sz w:val="28"/>
          <w:szCs w:val="28"/>
        </w:rPr>
        <w:t>специалист исполнявший</w:t>
      </w:r>
      <w:r w:rsidRPr="002E63DE">
        <w:rPr>
          <w:sz w:val="28"/>
          <w:szCs w:val="28"/>
        </w:rPr>
        <w:t xml:space="preserve"> поручение по подготовке информации. 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Продолжительность данного административного действия – 27 дней.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E63DE">
        <w:rPr>
          <w:sz w:val="28"/>
          <w:szCs w:val="28"/>
        </w:rPr>
        <w:t>.3. Предоставление заявителю информации о порядке предоставления жилищно-коммунальных услуг.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Специалист канцелярии передает на подпись </w:t>
      </w:r>
      <w:r>
        <w:rPr>
          <w:sz w:val="28"/>
          <w:szCs w:val="28"/>
        </w:rPr>
        <w:t>главе администрации</w:t>
      </w:r>
      <w:r w:rsidRPr="002E63DE">
        <w:rPr>
          <w:sz w:val="28"/>
          <w:szCs w:val="28"/>
        </w:rPr>
        <w:t xml:space="preserve"> подготовленную информацию о порядке предоставления жилищно-коммунальных услуг, регистрирует (дата, исходящий номер) подписанный ответ заявителю. Данный специалист уведомляет (при наличии возможности) заявителя по телефону о готовности запрашиваемой информации о порядке предоставления жилищно-коммунальных услуг и передает ему под роспись документ на бумажных носителях. В зависимости от формы и вида обращения подготовленная информация может быть направлена заявителю в бумажном виде, в бумажно-электронном виде, в электронном виде. Этим действием завершается предоставление муниципальной услуги.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Результатом данного административного действия является передача заявителю подготовленной информации о порядке предоставления жилищно-коммунальных услуг. 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Ответственным за исполнение данного административного действия является специалист канцелярии. </w:t>
      </w:r>
    </w:p>
    <w:p w:rsidR="009D789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Продолжительность данного административного действия – 1 день.</w:t>
      </w:r>
    </w:p>
    <w:p w:rsidR="009D789E" w:rsidRDefault="009D789E" w:rsidP="00F1018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 w:rsidRPr="00F10182">
        <w:rPr>
          <w:color w:val="000000"/>
          <w:sz w:val="28"/>
          <w:szCs w:val="28"/>
        </w:rPr>
        <w:t xml:space="preserve"> </w:t>
      </w:r>
      <w:r w:rsidRPr="002E63DE">
        <w:rPr>
          <w:color w:val="000000"/>
          <w:sz w:val="28"/>
          <w:szCs w:val="28"/>
        </w:rPr>
        <w:t xml:space="preserve">Предоставление  муниципальной услуги </w:t>
      </w:r>
      <w:r>
        <w:rPr>
          <w:color w:val="000000"/>
          <w:sz w:val="28"/>
          <w:szCs w:val="28"/>
        </w:rPr>
        <w:t xml:space="preserve">при ее получении, при проведении совместных совещаний </w:t>
      </w:r>
      <w:r w:rsidRPr="002E63DE">
        <w:rPr>
          <w:color w:val="000000"/>
          <w:sz w:val="28"/>
          <w:szCs w:val="28"/>
        </w:rPr>
        <w:t>включает следующие административные процедуры (действия):</w:t>
      </w:r>
    </w:p>
    <w:p w:rsidR="009D789E" w:rsidRDefault="009D789E" w:rsidP="00F101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3.2.1.Письменное, либо устное обращение руководителя организации, либо главы администрации о вынесении требующего решения вопроса на совместном служебном совещании.</w:t>
      </w:r>
    </w:p>
    <w:p w:rsidR="009D789E" w:rsidRDefault="009D789E" w:rsidP="00F101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3.2.2.Определение круга участников совместного совещания и рассматриваемых на нем вопросов, назначение даты проведения совместного совещания исходя из срочности и необходимости решения возникающего вопроса.</w:t>
      </w:r>
    </w:p>
    <w:p w:rsidR="009D789E" w:rsidRDefault="009D789E" w:rsidP="00F101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3.2.3.Подготовка технических расчетов и справочных материалов их предварительное рассмотрение и согласование специалистами организаций привлекаемых на совещание и администрации.</w:t>
      </w:r>
    </w:p>
    <w:p w:rsidR="009D789E" w:rsidRDefault="009D789E" w:rsidP="00F101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3.2.4.Проведение совместного совещания с ведением протокола и записью совещания на диктофон. Заслушивание предложения специалистов по рассматриваемому вопросу, обсуждение требующего решение  вопроса,</w:t>
      </w:r>
    </w:p>
    <w:p w:rsidR="009D789E" w:rsidRDefault="009D789E" w:rsidP="000B7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решения, определения лица ответственного за выполнение принятого решения.</w:t>
      </w:r>
    </w:p>
    <w:p w:rsidR="009D789E" w:rsidRDefault="009D789E" w:rsidP="000B7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3.2.5.Оформление специалистом делопроизводства администрации МО протокола и доведение его под роспись до исполнителей  принятых на совместном совещании решений для их исполнения – 2 суток.</w:t>
      </w:r>
    </w:p>
    <w:p w:rsidR="009D789E" w:rsidRDefault="009D789E" w:rsidP="000B7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3.2.6.Текстуальное оформление принятых на совместном совещании решений виде писем, постановлений, решений, указаний их согласование, подписание и доведение до исполнителей принятых решений – срок определяется исходя из сложности выполняемых работ.</w:t>
      </w:r>
    </w:p>
    <w:p w:rsidR="009D789E" w:rsidRDefault="009D789E" w:rsidP="000B71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3.2.7.Контроль за выполнением принятых на совместном совещании решений на проводимых еженедельных аппаратных совещаниях в администрации МО исходя из определенных сроков выполнения принятых решений.</w:t>
      </w:r>
    </w:p>
    <w:p w:rsidR="009D789E" w:rsidRDefault="009D789E" w:rsidP="00CD094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</w:t>
      </w:r>
      <w:r w:rsidRPr="00F10182">
        <w:rPr>
          <w:color w:val="000000"/>
          <w:sz w:val="28"/>
          <w:szCs w:val="28"/>
        </w:rPr>
        <w:t xml:space="preserve"> </w:t>
      </w:r>
      <w:r w:rsidRPr="002E63DE">
        <w:rPr>
          <w:color w:val="000000"/>
          <w:sz w:val="28"/>
          <w:szCs w:val="28"/>
        </w:rPr>
        <w:t xml:space="preserve">Предоставление  муниципальной услуги </w:t>
      </w:r>
      <w:r>
        <w:rPr>
          <w:color w:val="000000"/>
          <w:sz w:val="28"/>
          <w:szCs w:val="28"/>
        </w:rPr>
        <w:t xml:space="preserve">при ее получении, при заключении соглашений и договоров </w:t>
      </w:r>
      <w:r w:rsidRPr="002E63DE">
        <w:rPr>
          <w:color w:val="000000"/>
          <w:sz w:val="28"/>
          <w:szCs w:val="28"/>
        </w:rPr>
        <w:t>включает следующие административные процедуры (действия):</w:t>
      </w:r>
    </w:p>
    <w:p w:rsidR="009D789E" w:rsidRDefault="009D789E" w:rsidP="00CD09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3.3.1.Определение предмета договорных отношений и процедуры подготовки договора.</w:t>
      </w:r>
    </w:p>
    <w:p w:rsidR="009D789E" w:rsidRDefault="009D789E" w:rsidP="00CD09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3.3.2.Определение места и сроков выполнения необходимых работ либо предоставляемых услуг.</w:t>
      </w:r>
    </w:p>
    <w:p w:rsidR="009D789E" w:rsidRDefault="009D789E" w:rsidP="00CD09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3.3.3.Подготовка специалистами администрации МО поручения АМУ «Центр оказания услуг» поручения на составление дефектных ведомостей, технических заданий и локальных сметных расчетов на выполняемые работы, предоставляемые услуги – 2 суток.</w:t>
      </w:r>
    </w:p>
    <w:p w:rsidR="009D789E" w:rsidRDefault="009D789E" w:rsidP="00CD09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3.3.4.Выполнение специалистами АМУ «ЦОУ» исходя из предмета договора (муниципального контракта) документов ( дефектной ведомости, технического задания, локального сметного расчета) их утверждение главой администрации.</w:t>
      </w:r>
    </w:p>
    <w:p w:rsidR="009D789E" w:rsidRDefault="009D789E" w:rsidP="00CD09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3.3.5.Проведение конкурсной процедуры либо определение подрядчика на выполняемые работы исходя из сметной стоимости предполагаемых работ либо предоставляемых услуг в соответствии с требованиями Федерального закона № 94-ФЗ 2005 г.</w:t>
      </w:r>
    </w:p>
    <w:p w:rsidR="009D789E" w:rsidRDefault="009D789E" w:rsidP="00CD09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3.4.6.Осуществление контроля хода выполнения заключенных договоров (муниципальных контрактов) производится в ходе выполнения работ (оказания услуг) подрядчиком осуществляются специалистами администрации и АМУ «ЦОУ». Результаты выполнения работ оформляются актами выполненных работ.   </w:t>
      </w:r>
    </w:p>
    <w:p w:rsidR="009D789E" w:rsidRDefault="009D789E" w:rsidP="000B71E1">
      <w:pPr>
        <w:jc w:val="both"/>
        <w:rPr>
          <w:color w:val="000000"/>
          <w:sz w:val="28"/>
          <w:szCs w:val="28"/>
        </w:rPr>
      </w:pPr>
    </w:p>
    <w:p w:rsidR="009D789E" w:rsidRPr="002E63DE" w:rsidRDefault="009D789E" w:rsidP="00951BD7">
      <w:pPr>
        <w:ind w:firstLine="708"/>
        <w:rPr>
          <w:sz w:val="28"/>
          <w:szCs w:val="28"/>
        </w:rPr>
      </w:pPr>
      <w:r w:rsidRPr="002E63DE">
        <w:rPr>
          <w:sz w:val="28"/>
          <w:szCs w:val="28"/>
        </w:rPr>
        <w:t xml:space="preserve">4. Формы контроля </w:t>
      </w:r>
      <w:r>
        <w:rPr>
          <w:sz w:val="28"/>
          <w:szCs w:val="28"/>
        </w:rPr>
        <w:t>исполнения</w:t>
      </w:r>
      <w:r w:rsidRPr="002E63DE">
        <w:rPr>
          <w:sz w:val="28"/>
          <w:szCs w:val="28"/>
        </w:rPr>
        <w:t xml:space="preserve"> административного регламента.</w:t>
      </w:r>
    </w:p>
    <w:p w:rsidR="009D789E" w:rsidRPr="002E63DE" w:rsidRDefault="009D789E" w:rsidP="00EE17D5">
      <w:pPr>
        <w:ind w:firstLine="709"/>
        <w:jc w:val="center"/>
        <w:rPr>
          <w:sz w:val="28"/>
          <w:szCs w:val="28"/>
        </w:rPr>
      </w:pP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E63DE">
        <w:rPr>
          <w:sz w:val="28"/>
          <w:szCs w:val="28"/>
        </w:rPr>
        <w:t xml:space="preserve">Текущий ежедневный контроль </w:t>
      </w:r>
      <w:r>
        <w:rPr>
          <w:sz w:val="28"/>
          <w:szCs w:val="28"/>
        </w:rPr>
        <w:t>соблюдения</w:t>
      </w:r>
      <w:r w:rsidRPr="002E63DE">
        <w:rPr>
          <w:sz w:val="28"/>
          <w:szCs w:val="28"/>
        </w:rPr>
        <w:t xml:space="preserve"> и исполнением административного регламента осуществляет заместитель </w:t>
      </w:r>
      <w:r>
        <w:rPr>
          <w:sz w:val="28"/>
          <w:szCs w:val="28"/>
        </w:rPr>
        <w:t>главы администрации.</w:t>
      </w:r>
    </w:p>
    <w:p w:rsidR="009D789E" w:rsidRPr="002E63DE" w:rsidRDefault="009D789E" w:rsidP="00EE17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2E63DE">
        <w:rPr>
          <w:sz w:val="28"/>
          <w:szCs w:val="28"/>
        </w:rPr>
        <w:t xml:space="preserve">Плановые и неплановые проверки полноты и качества предоставления муниципальной услуги осуществляет </w:t>
      </w:r>
      <w:r>
        <w:rPr>
          <w:sz w:val="28"/>
          <w:szCs w:val="28"/>
        </w:rPr>
        <w:t>глава администрации</w:t>
      </w:r>
      <w:r w:rsidRPr="002E63DE">
        <w:rPr>
          <w:sz w:val="28"/>
          <w:szCs w:val="28"/>
        </w:rPr>
        <w:t xml:space="preserve">. </w:t>
      </w:r>
    </w:p>
    <w:p w:rsidR="009D789E" w:rsidRPr="002E63DE" w:rsidRDefault="009D789E" w:rsidP="00EE17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Pr="002E63DE">
        <w:rPr>
          <w:sz w:val="28"/>
          <w:szCs w:val="28"/>
        </w:rPr>
        <w:t>Плановые проверки полноты и качества предоставления муниципальной услуги осуществляются ежеквартально.</w:t>
      </w:r>
    </w:p>
    <w:p w:rsidR="009D789E" w:rsidRPr="002E63DE" w:rsidRDefault="009D789E" w:rsidP="00EE17D5">
      <w:pPr>
        <w:tabs>
          <w:tab w:val="left" w:pos="0"/>
        </w:tabs>
        <w:jc w:val="both"/>
        <w:rPr>
          <w:sz w:val="28"/>
          <w:szCs w:val="28"/>
        </w:rPr>
      </w:pPr>
      <w:r w:rsidRPr="002E63DE">
        <w:rPr>
          <w:sz w:val="28"/>
          <w:szCs w:val="28"/>
        </w:rPr>
        <w:tab/>
        <w:t>4.4. Внеплановые проверки полноты и качества предоставления муниципальной усл</w:t>
      </w:r>
      <w:r>
        <w:rPr>
          <w:sz w:val="28"/>
          <w:szCs w:val="28"/>
        </w:rPr>
        <w:t>уги осуществляются по поручению</w:t>
      </w:r>
      <w:r w:rsidRPr="002E63DE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заместителя</w:t>
      </w:r>
      <w:r w:rsidRPr="002E63DE">
        <w:rPr>
          <w:sz w:val="28"/>
          <w:szCs w:val="28"/>
        </w:rPr>
        <w:t>, а также на основании иных документов, указывающих на нарушения настоящего Регламента.</w:t>
      </w:r>
    </w:p>
    <w:p w:rsidR="009D789E" w:rsidRPr="002E63DE" w:rsidRDefault="009D789E" w:rsidP="00EE17D5">
      <w:pPr>
        <w:tabs>
          <w:tab w:val="left" w:pos="0"/>
        </w:tabs>
        <w:jc w:val="both"/>
        <w:rPr>
          <w:sz w:val="28"/>
          <w:szCs w:val="28"/>
        </w:rPr>
      </w:pPr>
      <w:r w:rsidRPr="002E63DE">
        <w:rPr>
          <w:sz w:val="28"/>
          <w:szCs w:val="28"/>
        </w:rPr>
        <w:tab/>
        <w:t>4.5. За решения и действия (бездействие), принимаемые в ходе предоставления муниципальной услуги, специалисты,</w:t>
      </w:r>
      <w:r>
        <w:rPr>
          <w:sz w:val="28"/>
          <w:szCs w:val="28"/>
        </w:rPr>
        <w:t xml:space="preserve"> </w:t>
      </w:r>
      <w:r w:rsidRPr="002E63DE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</w:t>
      </w:r>
      <w:r w:rsidRPr="002E63DE">
        <w:rPr>
          <w:sz w:val="28"/>
          <w:szCs w:val="28"/>
        </w:rPr>
        <w:t xml:space="preserve"> несут ответственность в соответствии с должностными инструкциями и требованиями действующего законодательства Российской Федерации. 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4.6. Граждане, их объединения и организации могут осуществлять контроль исполнения муниципальной услуги путем получения устной и (или) письменной информации в </w:t>
      </w:r>
      <w:r>
        <w:rPr>
          <w:sz w:val="28"/>
          <w:szCs w:val="28"/>
        </w:rPr>
        <w:t>администрации</w:t>
      </w:r>
      <w:r w:rsidRPr="002E63DE">
        <w:rPr>
          <w:sz w:val="28"/>
          <w:szCs w:val="28"/>
        </w:rPr>
        <w:t>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</w:p>
    <w:p w:rsidR="009D789E" w:rsidRPr="002E63DE" w:rsidRDefault="009D789E" w:rsidP="00EE17D5">
      <w:pPr>
        <w:ind w:firstLine="709"/>
        <w:rPr>
          <w:sz w:val="28"/>
          <w:szCs w:val="28"/>
        </w:rPr>
      </w:pPr>
    </w:p>
    <w:p w:rsidR="009D789E" w:rsidRPr="002E63DE" w:rsidRDefault="009D789E" w:rsidP="00EE17D5">
      <w:pPr>
        <w:ind w:left="709" w:hanging="1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D789E" w:rsidRPr="002E63DE" w:rsidRDefault="009D789E" w:rsidP="00EE17D5">
      <w:pPr>
        <w:ind w:left="709" w:hanging="709"/>
        <w:jc w:val="center"/>
        <w:rPr>
          <w:sz w:val="28"/>
          <w:szCs w:val="28"/>
        </w:rPr>
      </w:pP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5.1. Заявители предоставления муниципальной услуги имеют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2E63DE">
        <w:rPr>
          <w:sz w:val="28"/>
          <w:szCs w:val="28"/>
        </w:rPr>
        <w:t xml:space="preserve">, должностных лиц, муниципальных служащих. В части досудебного (внесудебного) обжалования заявители имеют право обратиться с жалобой лично (устно) в установленные часы приема к </w:t>
      </w:r>
      <w:r>
        <w:rPr>
          <w:sz w:val="28"/>
          <w:szCs w:val="28"/>
        </w:rPr>
        <w:t>главе администрации</w:t>
      </w:r>
      <w:r w:rsidRPr="002E63DE">
        <w:rPr>
          <w:sz w:val="28"/>
          <w:szCs w:val="28"/>
        </w:rPr>
        <w:t xml:space="preserve"> или направить письменное обращение по почте.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5.2. Предметом досудебного (внесудебного) обжалования могут быть нарушения порядка предоставления муниципальной услуги по настоящему регламенту.</w:t>
      </w:r>
    </w:p>
    <w:p w:rsidR="009D789E" w:rsidRPr="002E63DE" w:rsidRDefault="009D789E" w:rsidP="00EE1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DE">
        <w:rPr>
          <w:rFonts w:ascii="Times New Roman" w:hAnsi="Times New Roman" w:cs="Times New Roman"/>
          <w:sz w:val="28"/>
          <w:szCs w:val="28"/>
        </w:rPr>
        <w:t>Обращение (жалоба) заявителя предоставления муниципальной услуги в письменной форме должно содержать следующую информацию:</w:t>
      </w:r>
    </w:p>
    <w:p w:rsidR="009D789E" w:rsidRPr="002E63DE" w:rsidRDefault="009D789E" w:rsidP="00EE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3DE">
        <w:rPr>
          <w:rFonts w:ascii="Times New Roman" w:hAnsi="Times New Roman" w:cs="Times New Roman"/>
          <w:sz w:val="28"/>
          <w:szCs w:val="28"/>
        </w:rPr>
        <w:t>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9D789E" w:rsidRPr="002E63DE" w:rsidRDefault="009D789E" w:rsidP="00EE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3DE">
        <w:rPr>
          <w:rFonts w:ascii="Times New Roman" w:hAnsi="Times New Roman" w:cs="Times New Roman"/>
          <w:sz w:val="28"/>
          <w:szCs w:val="28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9D789E" w:rsidRPr="002E63DE" w:rsidRDefault="009D789E" w:rsidP="00EE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3DE">
        <w:rPr>
          <w:rFonts w:ascii="Times New Roman" w:hAnsi="Times New Roman" w:cs="Times New Roman"/>
          <w:sz w:val="28"/>
          <w:szCs w:val="28"/>
        </w:rPr>
        <w:t>суть обжалуемого действия (бездействия).</w:t>
      </w:r>
    </w:p>
    <w:p w:rsidR="009D789E" w:rsidRPr="002E63DE" w:rsidRDefault="009D789E" w:rsidP="00EE1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DE">
        <w:rPr>
          <w:rFonts w:ascii="Times New Roman" w:hAnsi="Times New Roman" w:cs="Times New Roman"/>
          <w:sz w:val="28"/>
          <w:szCs w:val="28"/>
        </w:rPr>
        <w:t>Могут быть дополнительно указаны:</w:t>
      </w:r>
    </w:p>
    <w:p w:rsidR="009D789E" w:rsidRPr="002E63DE" w:rsidRDefault="009D789E" w:rsidP="00EE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3DE">
        <w:rPr>
          <w:rFonts w:ascii="Times New Roman" w:hAnsi="Times New Roman" w:cs="Times New Roman"/>
          <w:sz w:val="28"/>
          <w:szCs w:val="28"/>
        </w:rPr>
        <w:t>причины несогласия с обжалуемым действием (бездействием);</w:t>
      </w:r>
    </w:p>
    <w:p w:rsidR="009D789E" w:rsidRPr="002E63DE" w:rsidRDefault="009D789E" w:rsidP="00EE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3DE">
        <w:rPr>
          <w:rFonts w:ascii="Times New Roman" w:hAnsi="Times New Roman" w:cs="Times New Roman"/>
          <w:sz w:val="28"/>
          <w:szCs w:val="28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D789E" w:rsidRPr="002E63DE" w:rsidRDefault="009D789E" w:rsidP="00EE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3DE">
        <w:rPr>
          <w:rFonts w:ascii="Times New Roman" w:hAnsi="Times New Roman" w:cs="Times New Roman"/>
          <w:sz w:val="28"/>
          <w:szCs w:val="28"/>
        </w:rPr>
        <w:t>требования о признании незаконным действия (бездействия);</w:t>
      </w:r>
    </w:p>
    <w:p w:rsidR="009D789E" w:rsidRPr="002E63DE" w:rsidRDefault="009D789E" w:rsidP="00EE1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3DE">
        <w:rPr>
          <w:rFonts w:ascii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9D789E" w:rsidRPr="002E63DE" w:rsidRDefault="009D789E" w:rsidP="00EE17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DE">
        <w:rPr>
          <w:rFonts w:ascii="Times New Roman" w:hAnsi="Times New Roman" w:cs="Times New Roman"/>
          <w:sz w:val="28"/>
          <w:szCs w:val="28"/>
        </w:rPr>
        <w:t>Жалоба подписывается подавшим ее заявителем предоставления муниципальной услуги.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5.3.1. Отсутствует фамилия инициатора жалобы и его почтовый адрес, по которому должен быть направлен ответ.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5.3.2. Если текст письменного обращения и адрес не поддаются прочтению. 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5.3.3. Если текст письменного обращения не поддается прочтению, ответ на обращение не дается, о чем сообщается гражданину, направившему обращение, если фамилия и почтовый адрес поддается прочтению, в течение 7 дней с момента получения обращения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5.3.4. Если в письменном обращении содержится нецензурная брань, оскорбительные выражения, угрозы жизни, здоровью и имуществу любого должностного лица. Заявителю сообщается письменно о недопустимости злоупотребления правом.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5.3.5. Если в письменном обращении содержится вопрос, на который заявителю многократно давались письменные ответы по существу в связи с ранее направленными жалобами, и при этом в жалобе не приводятся новые доводы и обстоятельства.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5.4. Основанием для начала процедуры досудебного обжалования может быть несогласие заявителя с результатом предоставленной муниципальной услуги.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5.5. Заявитель имеет право письменно затребовать информацию и документы, необходимые для обоснования и подготовки жалобы.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5.6. В досудебном (внесудебном) порядке заявитель может подать жалобу в администрацию муниципального образования, заместителю главы муниципального образования.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 xml:space="preserve">5.7. Письменная жалоба рассматривается в течение 30 дней со дня ее регистрации. В исключительном случае </w:t>
      </w:r>
      <w:r>
        <w:rPr>
          <w:sz w:val="28"/>
          <w:szCs w:val="28"/>
        </w:rPr>
        <w:t>глава администрации</w:t>
      </w:r>
      <w:r w:rsidRPr="002E63DE">
        <w:rPr>
          <w:sz w:val="28"/>
          <w:szCs w:val="28"/>
        </w:rPr>
        <w:t xml:space="preserve"> имеет право продлить срок рассмотрения жалобы не более чем на 30 дней, уведомив об этом заявителя, направившего жалобу.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5.8. Результатом досудебного (внесудебного) обжалования может быть принятие решения об удовлетворении требований заявителя либо об отказе их удовлетворения.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  <w:r w:rsidRPr="002E63DE">
        <w:rPr>
          <w:sz w:val="28"/>
          <w:szCs w:val="28"/>
        </w:rPr>
        <w:t>5.9. Гражданин вправе обжаловать решения, принятые в ходе предоставления муниципальной услуги, действия или бездействие ответственного должностного лица в судебном порядке в соответствии с действующим законодательством Российской Федерации.</w:t>
      </w: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</w:p>
    <w:p w:rsidR="009D789E" w:rsidRPr="002E63DE" w:rsidRDefault="009D789E" w:rsidP="00EE17D5">
      <w:pPr>
        <w:ind w:firstLine="709"/>
        <w:jc w:val="both"/>
        <w:rPr>
          <w:sz w:val="28"/>
          <w:szCs w:val="28"/>
        </w:rPr>
      </w:pPr>
    </w:p>
    <w:p w:rsidR="009D789E" w:rsidRPr="002E63DE" w:rsidRDefault="009D789E" w:rsidP="00EE17D5">
      <w:pPr>
        <w:jc w:val="both"/>
        <w:rPr>
          <w:sz w:val="28"/>
          <w:szCs w:val="28"/>
        </w:rPr>
      </w:pPr>
    </w:p>
    <w:p w:rsidR="009D789E" w:rsidRPr="002E63DE" w:rsidRDefault="009D789E" w:rsidP="00EE17D5">
      <w:pPr>
        <w:jc w:val="both"/>
        <w:rPr>
          <w:sz w:val="28"/>
          <w:szCs w:val="28"/>
        </w:rPr>
      </w:pPr>
    </w:p>
    <w:p w:rsidR="009D789E" w:rsidRPr="008E3899" w:rsidRDefault="009D789E" w:rsidP="009B24EC">
      <w:pPr>
        <w:jc w:val="both"/>
        <w:rPr>
          <w:sz w:val="28"/>
          <w:szCs w:val="28"/>
        </w:rPr>
      </w:pPr>
    </w:p>
    <w:sectPr w:rsidR="009D789E" w:rsidRPr="008E3899" w:rsidSect="0019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3DC"/>
    <w:multiLevelType w:val="hybridMultilevel"/>
    <w:tmpl w:val="8F9CD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66"/>
    <w:rsid w:val="00001525"/>
    <w:rsid w:val="00010C54"/>
    <w:rsid w:val="00013CF2"/>
    <w:rsid w:val="000142EF"/>
    <w:rsid w:val="00023749"/>
    <w:rsid w:val="00024D90"/>
    <w:rsid w:val="00027C1E"/>
    <w:rsid w:val="000462B5"/>
    <w:rsid w:val="000704CC"/>
    <w:rsid w:val="0007223B"/>
    <w:rsid w:val="00072269"/>
    <w:rsid w:val="00075D1A"/>
    <w:rsid w:val="00076027"/>
    <w:rsid w:val="000763C3"/>
    <w:rsid w:val="00076C15"/>
    <w:rsid w:val="000772EE"/>
    <w:rsid w:val="00084921"/>
    <w:rsid w:val="00091EC8"/>
    <w:rsid w:val="00092850"/>
    <w:rsid w:val="000A1307"/>
    <w:rsid w:val="000A136C"/>
    <w:rsid w:val="000A3A0B"/>
    <w:rsid w:val="000A3AE5"/>
    <w:rsid w:val="000B5952"/>
    <w:rsid w:val="000B5DA9"/>
    <w:rsid w:val="000B61FB"/>
    <w:rsid w:val="000B71E1"/>
    <w:rsid w:val="000C1AA8"/>
    <w:rsid w:val="000C54D4"/>
    <w:rsid w:val="000C69F8"/>
    <w:rsid w:val="000D6468"/>
    <w:rsid w:val="000E105B"/>
    <w:rsid w:val="000E11B1"/>
    <w:rsid w:val="000F2240"/>
    <w:rsid w:val="00101C98"/>
    <w:rsid w:val="00102841"/>
    <w:rsid w:val="001064EA"/>
    <w:rsid w:val="001107E7"/>
    <w:rsid w:val="00110F5F"/>
    <w:rsid w:val="00125509"/>
    <w:rsid w:val="0012694C"/>
    <w:rsid w:val="00134A81"/>
    <w:rsid w:val="00137062"/>
    <w:rsid w:val="001371CC"/>
    <w:rsid w:val="00146979"/>
    <w:rsid w:val="00151233"/>
    <w:rsid w:val="00161516"/>
    <w:rsid w:val="00170D1F"/>
    <w:rsid w:val="001759AF"/>
    <w:rsid w:val="00176B50"/>
    <w:rsid w:val="0018214D"/>
    <w:rsid w:val="00186022"/>
    <w:rsid w:val="00186300"/>
    <w:rsid w:val="00191707"/>
    <w:rsid w:val="00192362"/>
    <w:rsid w:val="00193698"/>
    <w:rsid w:val="00194CFE"/>
    <w:rsid w:val="001974C4"/>
    <w:rsid w:val="001A2808"/>
    <w:rsid w:val="001A7434"/>
    <w:rsid w:val="001B0A79"/>
    <w:rsid w:val="001B32E4"/>
    <w:rsid w:val="001B539F"/>
    <w:rsid w:val="001C0B68"/>
    <w:rsid w:val="001D1080"/>
    <w:rsid w:val="001D493C"/>
    <w:rsid w:val="001F1DEC"/>
    <w:rsid w:val="001F27D7"/>
    <w:rsid w:val="001F3750"/>
    <w:rsid w:val="001F4630"/>
    <w:rsid w:val="001F4AA9"/>
    <w:rsid w:val="001F6790"/>
    <w:rsid w:val="00201EBB"/>
    <w:rsid w:val="00207883"/>
    <w:rsid w:val="00207C18"/>
    <w:rsid w:val="00213A8B"/>
    <w:rsid w:val="002153EA"/>
    <w:rsid w:val="00231B9F"/>
    <w:rsid w:val="00232808"/>
    <w:rsid w:val="00235BE1"/>
    <w:rsid w:val="00237019"/>
    <w:rsid w:val="00253C49"/>
    <w:rsid w:val="002543D0"/>
    <w:rsid w:val="00262FF4"/>
    <w:rsid w:val="00273655"/>
    <w:rsid w:val="00276B8A"/>
    <w:rsid w:val="00277E7B"/>
    <w:rsid w:val="00281D83"/>
    <w:rsid w:val="002824FB"/>
    <w:rsid w:val="00283061"/>
    <w:rsid w:val="0029097A"/>
    <w:rsid w:val="00292166"/>
    <w:rsid w:val="00293010"/>
    <w:rsid w:val="002945ED"/>
    <w:rsid w:val="002A1EE9"/>
    <w:rsid w:val="002A496A"/>
    <w:rsid w:val="002B2C43"/>
    <w:rsid w:val="002B313A"/>
    <w:rsid w:val="002B7C56"/>
    <w:rsid w:val="002B7CCB"/>
    <w:rsid w:val="002C1507"/>
    <w:rsid w:val="002C2DC8"/>
    <w:rsid w:val="002C799B"/>
    <w:rsid w:val="002C7A1A"/>
    <w:rsid w:val="002E0BCA"/>
    <w:rsid w:val="002E356C"/>
    <w:rsid w:val="002E36D0"/>
    <w:rsid w:val="002E63DE"/>
    <w:rsid w:val="002E76F3"/>
    <w:rsid w:val="002F0D68"/>
    <w:rsid w:val="002F6257"/>
    <w:rsid w:val="002F6DE9"/>
    <w:rsid w:val="00302C9E"/>
    <w:rsid w:val="003033D0"/>
    <w:rsid w:val="003043A3"/>
    <w:rsid w:val="00315B7B"/>
    <w:rsid w:val="00322B1B"/>
    <w:rsid w:val="00323D8C"/>
    <w:rsid w:val="003258F8"/>
    <w:rsid w:val="003317C2"/>
    <w:rsid w:val="0033213D"/>
    <w:rsid w:val="00340702"/>
    <w:rsid w:val="00351595"/>
    <w:rsid w:val="00354A24"/>
    <w:rsid w:val="00356070"/>
    <w:rsid w:val="003741CD"/>
    <w:rsid w:val="00374A15"/>
    <w:rsid w:val="00375FB4"/>
    <w:rsid w:val="00392C97"/>
    <w:rsid w:val="003A0172"/>
    <w:rsid w:val="003A1334"/>
    <w:rsid w:val="003A566D"/>
    <w:rsid w:val="003A784E"/>
    <w:rsid w:val="003A7BEC"/>
    <w:rsid w:val="003B1695"/>
    <w:rsid w:val="003B3DD6"/>
    <w:rsid w:val="003B4DA4"/>
    <w:rsid w:val="003B6D05"/>
    <w:rsid w:val="003C0C31"/>
    <w:rsid w:val="003C1F0C"/>
    <w:rsid w:val="003C30C3"/>
    <w:rsid w:val="003C3598"/>
    <w:rsid w:val="003C6717"/>
    <w:rsid w:val="003C75A8"/>
    <w:rsid w:val="003D10DC"/>
    <w:rsid w:val="003D1DA5"/>
    <w:rsid w:val="003D24E6"/>
    <w:rsid w:val="003D4609"/>
    <w:rsid w:val="003E2908"/>
    <w:rsid w:val="003E59D6"/>
    <w:rsid w:val="003E60B6"/>
    <w:rsid w:val="003F090E"/>
    <w:rsid w:val="003F40D1"/>
    <w:rsid w:val="003F6418"/>
    <w:rsid w:val="00403B8F"/>
    <w:rsid w:val="00404F45"/>
    <w:rsid w:val="00407AD9"/>
    <w:rsid w:val="004116B1"/>
    <w:rsid w:val="0041765A"/>
    <w:rsid w:val="00417778"/>
    <w:rsid w:val="00423A88"/>
    <w:rsid w:val="00424674"/>
    <w:rsid w:val="004247BB"/>
    <w:rsid w:val="00436863"/>
    <w:rsid w:val="00473613"/>
    <w:rsid w:val="0048029B"/>
    <w:rsid w:val="004854BD"/>
    <w:rsid w:val="004A1EFC"/>
    <w:rsid w:val="004A4CB9"/>
    <w:rsid w:val="004A5BDF"/>
    <w:rsid w:val="004B1EAC"/>
    <w:rsid w:val="004C0609"/>
    <w:rsid w:val="004D0245"/>
    <w:rsid w:val="004D0AEE"/>
    <w:rsid w:val="004D4919"/>
    <w:rsid w:val="004E7F12"/>
    <w:rsid w:val="004F7488"/>
    <w:rsid w:val="004F7ABB"/>
    <w:rsid w:val="0051058B"/>
    <w:rsid w:val="005243C7"/>
    <w:rsid w:val="00527F4F"/>
    <w:rsid w:val="00531DDF"/>
    <w:rsid w:val="00537B0F"/>
    <w:rsid w:val="0054184A"/>
    <w:rsid w:val="00541B9D"/>
    <w:rsid w:val="00543CFC"/>
    <w:rsid w:val="00544DDB"/>
    <w:rsid w:val="00545814"/>
    <w:rsid w:val="00552C92"/>
    <w:rsid w:val="00556E64"/>
    <w:rsid w:val="00557F39"/>
    <w:rsid w:val="00561608"/>
    <w:rsid w:val="0056662A"/>
    <w:rsid w:val="00571CD9"/>
    <w:rsid w:val="005755DD"/>
    <w:rsid w:val="00575EC2"/>
    <w:rsid w:val="005831A5"/>
    <w:rsid w:val="0058546F"/>
    <w:rsid w:val="00597548"/>
    <w:rsid w:val="005A0289"/>
    <w:rsid w:val="005A42F9"/>
    <w:rsid w:val="005A6C5A"/>
    <w:rsid w:val="005B2AEE"/>
    <w:rsid w:val="005B32E8"/>
    <w:rsid w:val="005B5B24"/>
    <w:rsid w:val="005B7A7D"/>
    <w:rsid w:val="005C13EB"/>
    <w:rsid w:val="005C5491"/>
    <w:rsid w:val="005D3316"/>
    <w:rsid w:val="005D5B33"/>
    <w:rsid w:val="005E4BB6"/>
    <w:rsid w:val="005F4215"/>
    <w:rsid w:val="005F4E63"/>
    <w:rsid w:val="00601CB7"/>
    <w:rsid w:val="00615C96"/>
    <w:rsid w:val="0061781E"/>
    <w:rsid w:val="00620763"/>
    <w:rsid w:val="00621289"/>
    <w:rsid w:val="00621F5B"/>
    <w:rsid w:val="006228C2"/>
    <w:rsid w:val="006236C2"/>
    <w:rsid w:val="00626ACD"/>
    <w:rsid w:val="006301F5"/>
    <w:rsid w:val="006306B0"/>
    <w:rsid w:val="00640F7E"/>
    <w:rsid w:val="00647267"/>
    <w:rsid w:val="006547A9"/>
    <w:rsid w:val="00661B01"/>
    <w:rsid w:val="006642A2"/>
    <w:rsid w:val="006709FB"/>
    <w:rsid w:val="00674F8B"/>
    <w:rsid w:val="00680759"/>
    <w:rsid w:val="00683904"/>
    <w:rsid w:val="00683B56"/>
    <w:rsid w:val="00686440"/>
    <w:rsid w:val="00686533"/>
    <w:rsid w:val="00692053"/>
    <w:rsid w:val="00695756"/>
    <w:rsid w:val="00696462"/>
    <w:rsid w:val="00696E1D"/>
    <w:rsid w:val="00697222"/>
    <w:rsid w:val="006A1963"/>
    <w:rsid w:val="006A35CD"/>
    <w:rsid w:val="006B15E9"/>
    <w:rsid w:val="006B1F7E"/>
    <w:rsid w:val="006B4AA5"/>
    <w:rsid w:val="006B6BF9"/>
    <w:rsid w:val="006C6643"/>
    <w:rsid w:val="006C67FB"/>
    <w:rsid w:val="006E143B"/>
    <w:rsid w:val="006E259C"/>
    <w:rsid w:val="006E3E16"/>
    <w:rsid w:val="006E49E2"/>
    <w:rsid w:val="006E763C"/>
    <w:rsid w:val="006F1732"/>
    <w:rsid w:val="006F70DE"/>
    <w:rsid w:val="00705432"/>
    <w:rsid w:val="0070596D"/>
    <w:rsid w:val="00717B55"/>
    <w:rsid w:val="0072585D"/>
    <w:rsid w:val="00726DC9"/>
    <w:rsid w:val="007335D0"/>
    <w:rsid w:val="00742139"/>
    <w:rsid w:val="007422CB"/>
    <w:rsid w:val="0075208A"/>
    <w:rsid w:val="00755D60"/>
    <w:rsid w:val="007674D8"/>
    <w:rsid w:val="007745CF"/>
    <w:rsid w:val="00777DA2"/>
    <w:rsid w:val="00783691"/>
    <w:rsid w:val="00792A8B"/>
    <w:rsid w:val="00797EAD"/>
    <w:rsid w:val="007A27F3"/>
    <w:rsid w:val="007A2B1C"/>
    <w:rsid w:val="007B7E9E"/>
    <w:rsid w:val="007C6461"/>
    <w:rsid w:val="007C7EAC"/>
    <w:rsid w:val="007D214D"/>
    <w:rsid w:val="007E21CD"/>
    <w:rsid w:val="007E7797"/>
    <w:rsid w:val="007E7D67"/>
    <w:rsid w:val="007F112F"/>
    <w:rsid w:val="007F1D38"/>
    <w:rsid w:val="007F5D02"/>
    <w:rsid w:val="008034DF"/>
    <w:rsid w:val="0081322C"/>
    <w:rsid w:val="008140F5"/>
    <w:rsid w:val="00814C5F"/>
    <w:rsid w:val="00831262"/>
    <w:rsid w:val="00837E2B"/>
    <w:rsid w:val="0084187F"/>
    <w:rsid w:val="008469D0"/>
    <w:rsid w:val="0085274D"/>
    <w:rsid w:val="008532D3"/>
    <w:rsid w:val="00857C55"/>
    <w:rsid w:val="008606A6"/>
    <w:rsid w:val="0087232A"/>
    <w:rsid w:val="008741FB"/>
    <w:rsid w:val="00881CE7"/>
    <w:rsid w:val="00883004"/>
    <w:rsid w:val="00884C14"/>
    <w:rsid w:val="00887B1E"/>
    <w:rsid w:val="00887F1A"/>
    <w:rsid w:val="0089279B"/>
    <w:rsid w:val="00895496"/>
    <w:rsid w:val="008A1B58"/>
    <w:rsid w:val="008A25B0"/>
    <w:rsid w:val="008A53B2"/>
    <w:rsid w:val="008A5988"/>
    <w:rsid w:val="008B09C8"/>
    <w:rsid w:val="008B14AC"/>
    <w:rsid w:val="008B1B76"/>
    <w:rsid w:val="008B22CD"/>
    <w:rsid w:val="008B6208"/>
    <w:rsid w:val="008C35A6"/>
    <w:rsid w:val="008C77F6"/>
    <w:rsid w:val="008E0001"/>
    <w:rsid w:val="008E0D61"/>
    <w:rsid w:val="008E3899"/>
    <w:rsid w:val="008E49A0"/>
    <w:rsid w:val="008E4B4E"/>
    <w:rsid w:val="008E52A7"/>
    <w:rsid w:val="008F270B"/>
    <w:rsid w:val="00902533"/>
    <w:rsid w:val="009100A1"/>
    <w:rsid w:val="009110BA"/>
    <w:rsid w:val="00911CF1"/>
    <w:rsid w:val="009128AD"/>
    <w:rsid w:val="00913E38"/>
    <w:rsid w:val="00922CB0"/>
    <w:rsid w:val="00923CFF"/>
    <w:rsid w:val="0092540A"/>
    <w:rsid w:val="0092596A"/>
    <w:rsid w:val="009378CF"/>
    <w:rsid w:val="00951BD7"/>
    <w:rsid w:val="00952DCF"/>
    <w:rsid w:val="0095305F"/>
    <w:rsid w:val="009564FE"/>
    <w:rsid w:val="00960330"/>
    <w:rsid w:val="00964154"/>
    <w:rsid w:val="0096429F"/>
    <w:rsid w:val="00967A55"/>
    <w:rsid w:val="00970249"/>
    <w:rsid w:val="00970D29"/>
    <w:rsid w:val="00971CAA"/>
    <w:rsid w:val="00972346"/>
    <w:rsid w:val="0097416E"/>
    <w:rsid w:val="0097584C"/>
    <w:rsid w:val="00980B2F"/>
    <w:rsid w:val="009837F0"/>
    <w:rsid w:val="0098427F"/>
    <w:rsid w:val="00985E82"/>
    <w:rsid w:val="00990E94"/>
    <w:rsid w:val="00993796"/>
    <w:rsid w:val="00996CEE"/>
    <w:rsid w:val="009A3C80"/>
    <w:rsid w:val="009A54C9"/>
    <w:rsid w:val="009B1119"/>
    <w:rsid w:val="009B24EC"/>
    <w:rsid w:val="009B27DC"/>
    <w:rsid w:val="009C3288"/>
    <w:rsid w:val="009D38A1"/>
    <w:rsid w:val="009D3A9D"/>
    <w:rsid w:val="009D789E"/>
    <w:rsid w:val="009D7FF2"/>
    <w:rsid w:val="009E4074"/>
    <w:rsid w:val="009F2C63"/>
    <w:rsid w:val="009F7FD4"/>
    <w:rsid w:val="00A113B2"/>
    <w:rsid w:val="00A23000"/>
    <w:rsid w:val="00A24DBC"/>
    <w:rsid w:val="00A304E4"/>
    <w:rsid w:val="00A3114D"/>
    <w:rsid w:val="00A3123A"/>
    <w:rsid w:val="00A35353"/>
    <w:rsid w:val="00A37045"/>
    <w:rsid w:val="00A44A82"/>
    <w:rsid w:val="00A452E3"/>
    <w:rsid w:val="00A45A66"/>
    <w:rsid w:val="00A45CEC"/>
    <w:rsid w:val="00A468F0"/>
    <w:rsid w:val="00A47E55"/>
    <w:rsid w:val="00A50594"/>
    <w:rsid w:val="00A51FED"/>
    <w:rsid w:val="00A5307A"/>
    <w:rsid w:val="00A558FF"/>
    <w:rsid w:val="00A57F47"/>
    <w:rsid w:val="00A623BB"/>
    <w:rsid w:val="00A62B63"/>
    <w:rsid w:val="00A74847"/>
    <w:rsid w:val="00A75056"/>
    <w:rsid w:val="00A7675F"/>
    <w:rsid w:val="00A95628"/>
    <w:rsid w:val="00A97CEB"/>
    <w:rsid w:val="00AA0BBB"/>
    <w:rsid w:val="00AA3998"/>
    <w:rsid w:val="00AA6C8E"/>
    <w:rsid w:val="00AC2558"/>
    <w:rsid w:val="00AC3AD9"/>
    <w:rsid w:val="00AD6D78"/>
    <w:rsid w:val="00AE2271"/>
    <w:rsid w:val="00AF0D73"/>
    <w:rsid w:val="00AF2DD5"/>
    <w:rsid w:val="00AF4BC6"/>
    <w:rsid w:val="00AF6036"/>
    <w:rsid w:val="00B010D2"/>
    <w:rsid w:val="00B10B1F"/>
    <w:rsid w:val="00B11ED9"/>
    <w:rsid w:val="00B140B4"/>
    <w:rsid w:val="00B16191"/>
    <w:rsid w:val="00B164BE"/>
    <w:rsid w:val="00B170DF"/>
    <w:rsid w:val="00B17502"/>
    <w:rsid w:val="00B321B0"/>
    <w:rsid w:val="00B347EE"/>
    <w:rsid w:val="00B37056"/>
    <w:rsid w:val="00B416B8"/>
    <w:rsid w:val="00B439F0"/>
    <w:rsid w:val="00B45D78"/>
    <w:rsid w:val="00B57303"/>
    <w:rsid w:val="00B57725"/>
    <w:rsid w:val="00B64143"/>
    <w:rsid w:val="00B646A0"/>
    <w:rsid w:val="00B741BD"/>
    <w:rsid w:val="00B77A5B"/>
    <w:rsid w:val="00B85445"/>
    <w:rsid w:val="00B8753E"/>
    <w:rsid w:val="00B922CF"/>
    <w:rsid w:val="00B946F6"/>
    <w:rsid w:val="00B97563"/>
    <w:rsid w:val="00BA1994"/>
    <w:rsid w:val="00BB1B42"/>
    <w:rsid w:val="00BC70AA"/>
    <w:rsid w:val="00BD3619"/>
    <w:rsid w:val="00BD3989"/>
    <w:rsid w:val="00BD5DFE"/>
    <w:rsid w:val="00BE1CFC"/>
    <w:rsid w:val="00BE2B13"/>
    <w:rsid w:val="00BF3DEB"/>
    <w:rsid w:val="00BF452F"/>
    <w:rsid w:val="00C02B68"/>
    <w:rsid w:val="00C02FA5"/>
    <w:rsid w:val="00C04F2E"/>
    <w:rsid w:val="00C054CA"/>
    <w:rsid w:val="00C124EF"/>
    <w:rsid w:val="00C12A65"/>
    <w:rsid w:val="00C15D48"/>
    <w:rsid w:val="00C15FD6"/>
    <w:rsid w:val="00C21983"/>
    <w:rsid w:val="00C314B7"/>
    <w:rsid w:val="00C34015"/>
    <w:rsid w:val="00C340B1"/>
    <w:rsid w:val="00C36D32"/>
    <w:rsid w:val="00C40C9D"/>
    <w:rsid w:val="00C41770"/>
    <w:rsid w:val="00C4188D"/>
    <w:rsid w:val="00C46233"/>
    <w:rsid w:val="00C52689"/>
    <w:rsid w:val="00C52A3F"/>
    <w:rsid w:val="00C52D10"/>
    <w:rsid w:val="00C54FE8"/>
    <w:rsid w:val="00C6135B"/>
    <w:rsid w:val="00C62C52"/>
    <w:rsid w:val="00C64D87"/>
    <w:rsid w:val="00C71AE7"/>
    <w:rsid w:val="00C81DF5"/>
    <w:rsid w:val="00C82309"/>
    <w:rsid w:val="00C8297A"/>
    <w:rsid w:val="00C82F93"/>
    <w:rsid w:val="00C906B2"/>
    <w:rsid w:val="00C936B5"/>
    <w:rsid w:val="00C9689F"/>
    <w:rsid w:val="00CA1775"/>
    <w:rsid w:val="00CA669B"/>
    <w:rsid w:val="00CB2BDD"/>
    <w:rsid w:val="00CB4A4B"/>
    <w:rsid w:val="00CB77E6"/>
    <w:rsid w:val="00CC00EB"/>
    <w:rsid w:val="00CC5E51"/>
    <w:rsid w:val="00CC6338"/>
    <w:rsid w:val="00CC6BF2"/>
    <w:rsid w:val="00CC6C31"/>
    <w:rsid w:val="00CD0948"/>
    <w:rsid w:val="00CD2272"/>
    <w:rsid w:val="00CD7BDE"/>
    <w:rsid w:val="00CF1F5A"/>
    <w:rsid w:val="00CF37FD"/>
    <w:rsid w:val="00CF413B"/>
    <w:rsid w:val="00CF51AD"/>
    <w:rsid w:val="00D05B31"/>
    <w:rsid w:val="00D0774A"/>
    <w:rsid w:val="00D11232"/>
    <w:rsid w:val="00D14406"/>
    <w:rsid w:val="00D30D93"/>
    <w:rsid w:val="00D34173"/>
    <w:rsid w:val="00D34DC2"/>
    <w:rsid w:val="00D353F6"/>
    <w:rsid w:val="00D35CCB"/>
    <w:rsid w:val="00D37E9B"/>
    <w:rsid w:val="00D415F3"/>
    <w:rsid w:val="00D43B87"/>
    <w:rsid w:val="00D44B86"/>
    <w:rsid w:val="00D4577F"/>
    <w:rsid w:val="00D46767"/>
    <w:rsid w:val="00D472F0"/>
    <w:rsid w:val="00D5351D"/>
    <w:rsid w:val="00D545DE"/>
    <w:rsid w:val="00D57B5A"/>
    <w:rsid w:val="00D635CC"/>
    <w:rsid w:val="00D64675"/>
    <w:rsid w:val="00D8224A"/>
    <w:rsid w:val="00D82DEF"/>
    <w:rsid w:val="00D84DC1"/>
    <w:rsid w:val="00D87054"/>
    <w:rsid w:val="00D91553"/>
    <w:rsid w:val="00D93753"/>
    <w:rsid w:val="00D9714E"/>
    <w:rsid w:val="00DA1131"/>
    <w:rsid w:val="00DA59D6"/>
    <w:rsid w:val="00DA6FB8"/>
    <w:rsid w:val="00DB5FBE"/>
    <w:rsid w:val="00DC204E"/>
    <w:rsid w:val="00DC34F5"/>
    <w:rsid w:val="00DC582F"/>
    <w:rsid w:val="00DC6280"/>
    <w:rsid w:val="00DC7039"/>
    <w:rsid w:val="00DD10F1"/>
    <w:rsid w:val="00DD1676"/>
    <w:rsid w:val="00DD3039"/>
    <w:rsid w:val="00DE1767"/>
    <w:rsid w:val="00DE23AC"/>
    <w:rsid w:val="00DE2711"/>
    <w:rsid w:val="00DE2B1D"/>
    <w:rsid w:val="00DF0470"/>
    <w:rsid w:val="00DF498E"/>
    <w:rsid w:val="00E00EBC"/>
    <w:rsid w:val="00E015AC"/>
    <w:rsid w:val="00E042FA"/>
    <w:rsid w:val="00E13AF3"/>
    <w:rsid w:val="00E162AB"/>
    <w:rsid w:val="00E215D4"/>
    <w:rsid w:val="00E218B7"/>
    <w:rsid w:val="00E22F20"/>
    <w:rsid w:val="00E30557"/>
    <w:rsid w:val="00E40569"/>
    <w:rsid w:val="00E412F8"/>
    <w:rsid w:val="00E437C1"/>
    <w:rsid w:val="00E47B48"/>
    <w:rsid w:val="00E47C16"/>
    <w:rsid w:val="00E6203D"/>
    <w:rsid w:val="00E621F7"/>
    <w:rsid w:val="00E63A65"/>
    <w:rsid w:val="00E65C7A"/>
    <w:rsid w:val="00E662C1"/>
    <w:rsid w:val="00E90E67"/>
    <w:rsid w:val="00E9280E"/>
    <w:rsid w:val="00EB2E25"/>
    <w:rsid w:val="00EB7DF3"/>
    <w:rsid w:val="00EC0DCF"/>
    <w:rsid w:val="00EC137D"/>
    <w:rsid w:val="00EC7DD1"/>
    <w:rsid w:val="00ED38FC"/>
    <w:rsid w:val="00ED53F4"/>
    <w:rsid w:val="00ED5498"/>
    <w:rsid w:val="00EE07C9"/>
    <w:rsid w:val="00EE17D5"/>
    <w:rsid w:val="00EE1FF4"/>
    <w:rsid w:val="00EE34AB"/>
    <w:rsid w:val="00EE5C2A"/>
    <w:rsid w:val="00EE63A9"/>
    <w:rsid w:val="00EE6FB1"/>
    <w:rsid w:val="00EF0EBF"/>
    <w:rsid w:val="00EF16A8"/>
    <w:rsid w:val="00EF6886"/>
    <w:rsid w:val="00F03426"/>
    <w:rsid w:val="00F10182"/>
    <w:rsid w:val="00F10189"/>
    <w:rsid w:val="00F11E62"/>
    <w:rsid w:val="00F22C8C"/>
    <w:rsid w:val="00F261C0"/>
    <w:rsid w:val="00F31012"/>
    <w:rsid w:val="00F32387"/>
    <w:rsid w:val="00F3509F"/>
    <w:rsid w:val="00F3644F"/>
    <w:rsid w:val="00F372E1"/>
    <w:rsid w:val="00F41E58"/>
    <w:rsid w:val="00F462FF"/>
    <w:rsid w:val="00F47BEA"/>
    <w:rsid w:val="00F505E4"/>
    <w:rsid w:val="00F542AC"/>
    <w:rsid w:val="00F5509B"/>
    <w:rsid w:val="00F735BC"/>
    <w:rsid w:val="00F7363C"/>
    <w:rsid w:val="00F74F4B"/>
    <w:rsid w:val="00F77684"/>
    <w:rsid w:val="00F835B7"/>
    <w:rsid w:val="00F91EAE"/>
    <w:rsid w:val="00F92270"/>
    <w:rsid w:val="00FA26E3"/>
    <w:rsid w:val="00FA2D52"/>
    <w:rsid w:val="00FA32BE"/>
    <w:rsid w:val="00FB1230"/>
    <w:rsid w:val="00FB5094"/>
    <w:rsid w:val="00FB5389"/>
    <w:rsid w:val="00FB6800"/>
    <w:rsid w:val="00FB6971"/>
    <w:rsid w:val="00FB6E80"/>
    <w:rsid w:val="00FC222D"/>
    <w:rsid w:val="00FC3AE2"/>
    <w:rsid w:val="00FD2510"/>
    <w:rsid w:val="00FD2F19"/>
    <w:rsid w:val="00FD40D2"/>
    <w:rsid w:val="00FE0C38"/>
    <w:rsid w:val="00FE118A"/>
    <w:rsid w:val="00FE124D"/>
    <w:rsid w:val="00FE5E8D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16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2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6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E17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3715</Words>
  <Characters>21177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dc:description/>
  <cp:lastModifiedBy>User</cp:lastModifiedBy>
  <cp:revision>4</cp:revision>
  <dcterms:created xsi:type="dcterms:W3CDTF">2011-08-15T05:44:00Z</dcterms:created>
  <dcterms:modified xsi:type="dcterms:W3CDTF">2011-08-26T11:56:00Z</dcterms:modified>
</cp:coreProperties>
</file>