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51" w:rsidRDefault="00955E51" w:rsidP="000675BC">
      <w:pPr>
        <w:ind w:left="3998" w:right="4152"/>
        <w:rPr>
          <w:rFonts w:ascii="Times New Roman" w:hAnsi="Times New Roman" w:cs="Times New Roman"/>
          <w:sz w:val="24"/>
          <w:szCs w:val="24"/>
        </w:rPr>
      </w:pPr>
      <w:r w:rsidRPr="004059A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6" o:title="" gain="86232f" blacklevel="1966f" grayscale="t"/>
          </v:shape>
        </w:pict>
      </w:r>
    </w:p>
    <w:p w:rsidR="00955E51" w:rsidRDefault="00955E51" w:rsidP="00067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55E51" w:rsidRDefault="00955E51" w:rsidP="00067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"ЗАНЕВСКОЕ   СЕЛЬСКОЕ   ПОСЕЛЕНИЕ" </w:t>
      </w:r>
    </w:p>
    <w:p w:rsidR="00955E51" w:rsidRDefault="00955E51" w:rsidP="00067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55E51" w:rsidRDefault="00955E51" w:rsidP="000675BC">
      <w:pPr>
        <w:jc w:val="center"/>
        <w:rPr>
          <w:rFonts w:ascii="Times New Roman" w:hAnsi="Times New Roman" w:cs="Times New Roman"/>
        </w:rPr>
      </w:pPr>
    </w:p>
    <w:p w:rsidR="00955E51" w:rsidRDefault="00955E51" w:rsidP="000675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5E51" w:rsidRDefault="00955E51" w:rsidP="000675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5E51" w:rsidRDefault="00955E51" w:rsidP="000675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955E51" w:rsidRDefault="00955E51" w:rsidP="000675BC">
      <w:pPr>
        <w:jc w:val="center"/>
        <w:rPr>
          <w:b/>
          <w:bCs/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55E51" w:rsidRPr="00F5523F" w:rsidRDefault="00955E51" w:rsidP="000675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15.08.2011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163</w:t>
      </w:r>
    </w:p>
    <w:p w:rsidR="00955E51" w:rsidRDefault="00955E51" w:rsidP="000675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Заневка</w:t>
      </w:r>
    </w:p>
    <w:p w:rsidR="00955E51" w:rsidRDefault="00955E51" w:rsidP="000675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ежегодного </w:t>
      </w:r>
    </w:p>
    <w:p w:rsidR="00955E51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смотра-конкурса на «Лучший дом», </w:t>
      </w:r>
    </w:p>
    <w:p w:rsidR="00955E51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подъезд» муниципального </w:t>
      </w:r>
    </w:p>
    <w:p w:rsidR="00955E51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«Заневское сельское поселение».</w:t>
      </w:r>
    </w:p>
    <w:p w:rsidR="00955E51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 жителей населенных пунктов  муниципального образования «Заневское сельское поселение», работников жилищно-коммунальной сферы, общественных организаций к работе по улучшению качества и сохранения жилого фонда, повышению культуры его обслуживания, соблюдения правил санитарного содержания, благоустройства придомовых территорий и их озеленения и в соответствии с Протоколом заседания конкурсной комиссии </w:t>
      </w:r>
    </w:p>
    <w:p w:rsidR="00955E51" w:rsidRDefault="00955E51" w:rsidP="00067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5E51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0675B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результаты ежегодного смотра-конкурса на «Лучший дом», «Лучший подъезд», «Лучший частный дом» муниципального образования «Заневское сельское поселение»</w:t>
      </w:r>
      <w:r w:rsidRPr="0006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признать победителями: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номинации «Лучший дом»: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д. 69 ул. Военный городок дерЯнино-1;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д. 50 дер. Заневка;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д. 70 ул. Военный городок дер. Янино-1.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«Лучший подъезд»: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подъезд № 4  д. 65 ул. Военный городок дер. Янино-1;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подъезд № 3  д. 52 ул. Военный городок дер. Янино-1;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подъезд № 1  д. 65 ул. Военный городок дер. Янино-1.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«Лучший частный дом»: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д. 3 ул. Ладожская дер. Заневка;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д. 25 ул. Центральная дер. Хирвости;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д. 3 6-линия дер. Янино-1.</w:t>
      </w:r>
    </w:p>
    <w:p w:rsidR="00955E51" w:rsidRDefault="00955E51" w:rsidP="002862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2.Наградить грамотой генерального директора ООО «ПЖКХ Янино» Хабарову Н.В. за большую организаторскую работу по подготовке победивших в конкурсе многоквартирных жилых домов и подъездов в них.</w:t>
      </w:r>
    </w:p>
    <w:p w:rsidR="00955E51" w:rsidRDefault="00955E51" w:rsidP="009E3FC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3.Наградить грамотой Герасимчик Леонида Васильевича проживающего по адресу дер. Заневка ул. Ладожская д. 3 за большой личный вклад в благоустройство населенных пунктов МО «Заневское сельское поселение» и занятое первое место в смотре-конкурсе.</w:t>
      </w:r>
    </w:p>
    <w:p w:rsidR="00955E51" w:rsidRDefault="00955E51" w:rsidP="009E3FC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4.Награждение победителей смотра-конкурса</w:t>
      </w:r>
      <w:r w:rsidRPr="00094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денежной премией и ценными подарками осуществить за счет и в пределах средств бюджета МО в соответствии с утвержденными «Положением о смотре-конкурсе…»  и сметой. </w:t>
      </w:r>
    </w:p>
    <w:p w:rsidR="00955E51" w:rsidRDefault="00955E51" w:rsidP="009E3F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5.Управляющим компаниям полученные денежные средства направить на улучшение технического состояния общедомовой собственности и </w:t>
      </w:r>
      <w:r w:rsidRPr="00EB1B1E">
        <w:rPr>
          <w:rFonts w:ascii="Times New Roman" w:hAnsi="Times New Roman" w:cs="Times New Roman"/>
          <w:sz w:val="28"/>
          <w:szCs w:val="28"/>
        </w:rPr>
        <w:t>благоустройству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выигравших в смотре-конкурсе многоквартирных домов, в двухмесячный срок представить в администрацию МО отчет о расходовании денежных средств. </w:t>
      </w:r>
    </w:p>
    <w:p w:rsidR="00955E51" w:rsidRDefault="00955E51" w:rsidP="009E3F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6.Наградить ценным подарком победителей в смотре-конкурсе на «Лучший частный дом»:</w:t>
      </w:r>
    </w:p>
    <w:p w:rsidR="00955E51" w:rsidRDefault="00955E51" w:rsidP="009E3F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Герасимчик Л.В. домовладелицу д. № 3 ул. Ладожская дер. Заневка за первое место ценным подарком до 30000 руб;</w:t>
      </w:r>
    </w:p>
    <w:p w:rsidR="00955E51" w:rsidRDefault="00955E51" w:rsidP="009E3F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Прудник В.В. домовладельца д. 25 ул. Центральная дер. Хирвости за второе место ценным подарком до 20000 руб;</w:t>
      </w:r>
    </w:p>
    <w:p w:rsidR="00955E51" w:rsidRDefault="00955E51" w:rsidP="009E3F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Петрову Т.Е. домовладелицу д. 3 6-линия дер. Янино-1 за третье место  ценным порядком до 10000 руб.</w:t>
      </w:r>
    </w:p>
    <w:p w:rsidR="00955E51" w:rsidRDefault="00955E51" w:rsidP="00067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7.Награждение победителей смотра-конкурса провести в торжественной обстановке на аппаратном совещании.</w:t>
      </w:r>
    </w:p>
    <w:p w:rsidR="00955E51" w:rsidRDefault="00955E51" w:rsidP="00067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8.Результаты смотра-конкурса опубликовать в средствах массовой информации. </w:t>
      </w:r>
    </w:p>
    <w:p w:rsidR="00955E51" w:rsidRPr="00824F2D" w:rsidRDefault="00955E51" w:rsidP="00067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9.Контроль по выполнению настоящего постановления оставляю за собой.</w:t>
      </w:r>
    </w:p>
    <w:p w:rsidR="00955E51" w:rsidRDefault="00955E51" w:rsidP="00067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                                                     А.Ю. Махортова</w:t>
      </w:r>
    </w:p>
    <w:p w:rsidR="00955E51" w:rsidRDefault="00955E51" w:rsidP="000675BC">
      <w:pPr>
        <w:jc w:val="both"/>
        <w:rPr>
          <w:rFonts w:ascii="Times New Roman" w:hAnsi="Times New Roman" w:cs="Times New Roman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</w:rPr>
      </w:pPr>
    </w:p>
    <w:p w:rsidR="00955E51" w:rsidRDefault="00955E51" w:rsidP="000675BC">
      <w:pPr>
        <w:jc w:val="both"/>
        <w:rPr>
          <w:rFonts w:ascii="Times New Roman" w:hAnsi="Times New Roman" w:cs="Times New Roman"/>
        </w:rPr>
      </w:pPr>
    </w:p>
    <w:p w:rsidR="00955E51" w:rsidRPr="000675BC" w:rsidRDefault="00955E51" w:rsidP="00067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Экз.1 – в дело</w:t>
      </w:r>
    </w:p>
    <w:p w:rsidR="00955E51" w:rsidRDefault="00955E51" w:rsidP="00067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Экз.2 – Прокуратура</w:t>
      </w:r>
    </w:p>
    <w:p w:rsidR="00955E51" w:rsidRDefault="00955E51" w:rsidP="00067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Экз.3 – специалисту</w:t>
      </w:r>
    </w:p>
    <w:p w:rsidR="00955E51" w:rsidRDefault="00955E51" w:rsidP="00067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Экз.4 - бухгалтерию</w:t>
      </w:r>
    </w:p>
    <w:p w:rsidR="00955E51" w:rsidRDefault="00955E51" w:rsidP="00067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Экз.5 – ООО «ПЖКХ Янино»</w:t>
      </w:r>
    </w:p>
    <w:p w:rsidR="00955E51" w:rsidRDefault="00955E51" w:rsidP="00EB1B1E">
      <w:pPr>
        <w:pStyle w:val="NoSpacing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955E51" w:rsidRDefault="00955E51" w:rsidP="00EB1B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к постановлению </w:t>
      </w:r>
    </w:p>
    <w:p w:rsidR="00955E51" w:rsidRDefault="00955E51" w:rsidP="00EB1B1E">
      <w:pPr>
        <w:pStyle w:val="NoSpacing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Главы администрации МО</w:t>
      </w:r>
    </w:p>
    <w:p w:rsidR="00955E51" w:rsidRDefault="00955E51" w:rsidP="00EB1B1E">
      <w:pPr>
        <w:pStyle w:val="NoSpacing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 сельское поселение»</w:t>
      </w:r>
    </w:p>
    <w:p w:rsidR="00955E51" w:rsidRDefault="00955E51" w:rsidP="00EB1B1E">
      <w:pPr>
        <w:pStyle w:val="NoSpacing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  <w:u w:val="single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15.08.2011 г.</w:t>
      </w:r>
    </w:p>
    <w:p w:rsidR="00955E51" w:rsidRPr="00AD2492" w:rsidRDefault="00955E51" w:rsidP="00EB1B1E">
      <w:pPr>
        <w:pStyle w:val="NoSpacing"/>
        <w:ind w:left="4956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pStyle w:val="NoSpacing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20FEA">
        <w:rPr>
          <w:rFonts w:ascii="Times New Roman" w:hAnsi="Times New Roman" w:cs="Times New Roman"/>
          <w:sz w:val="28"/>
          <w:szCs w:val="28"/>
        </w:rPr>
        <w:t>УТВЕРЖДАЮ</w:t>
      </w:r>
    </w:p>
    <w:p w:rsidR="00955E51" w:rsidRDefault="00955E51" w:rsidP="00EB1B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Глава администрации МО</w:t>
      </w:r>
    </w:p>
    <w:p w:rsidR="00955E51" w:rsidRDefault="00955E51" w:rsidP="00EB1B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Заневское сельское поселение»</w:t>
      </w:r>
    </w:p>
    <w:p w:rsidR="00955E51" w:rsidRDefault="00955E51" w:rsidP="00EB1B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 А.В.Гердий</w:t>
      </w:r>
    </w:p>
    <w:p w:rsidR="00955E51" w:rsidRDefault="00955E51" w:rsidP="00EB1B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2011 г.</w:t>
      </w:r>
    </w:p>
    <w:p w:rsidR="00955E51" w:rsidRDefault="00955E51" w:rsidP="00EB1B1E">
      <w:pPr>
        <w:pStyle w:val="NoSpacing"/>
        <w:ind w:left="708" w:firstLine="2832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pStyle w:val="NoSpacing"/>
        <w:ind w:left="708" w:firstLine="2832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pStyle w:val="NoSpacing"/>
        <w:ind w:left="708" w:firstLine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br/>
        <w:t>заседания комиссии администрации МО по определению                                 результатов ежегодного смотра-конкурса на «Лучший дом»,</w:t>
      </w:r>
    </w:p>
    <w:p w:rsidR="00955E51" w:rsidRDefault="00955E51" w:rsidP="00EB1B1E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«Лучший подъезд» муниципального образования </w:t>
      </w:r>
    </w:p>
    <w:p w:rsidR="00955E51" w:rsidRDefault="00955E51" w:rsidP="00EB1B1E">
      <w:pPr>
        <w:pStyle w:val="NoSpacing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«Заневское сельское поселение»</w:t>
      </w:r>
    </w:p>
    <w:p w:rsidR="00955E51" w:rsidRDefault="00955E51" w:rsidP="00EB1B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Комиссия, назначенная постановлением главы администрации МО № 102 от  25.05.2011 г. в составе: председателя комиссии – заместителя главы администрации МО Махортовой А.Ю., заместителя председателя комиссии – ведущего специалиста Туманова О.Л., членов комиссии: начальника финансово экономического сектора </w:t>
      </w:r>
      <w:r w:rsidRPr="0047299B">
        <w:rPr>
          <w:rFonts w:ascii="Times New Roman" w:hAnsi="Times New Roman" w:cs="Times New Roman"/>
          <w:sz w:val="28"/>
          <w:szCs w:val="28"/>
        </w:rPr>
        <w:t>Скидкин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99B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99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99B">
        <w:rPr>
          <w:rFonts w:ascii="Times New Roman" w:hAnsi="Times New Roman" w:cs="Times New Roman"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9B">
        <w:rPr>
          <w:rFonts w:ascii="Times New Roman" w:hAnsi="Times New Roman" w:cs="Times New Roman"/>
          <w:sz w:val="28"/>
          <w:szCs w:val="28"/>
        </w:rPr>
        <w:t>Черемисин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99B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99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99B">
        <w:rPr>
          <w:rFonts w:ascii="Times New Roman" w:hAnsi="Times New Roman" w:cs="Times New Roman"/>
          <w:sz w:val="28"/>
          <w:szCs w:val="28"/>
        </w:rPr>
        <w:t xml:space="preserve"> 2 категории</w:t>
      </w:r>
      <w:r>
        <w:rPr>
          <w:rFonts w:ascii="Times New Roman" w:hAnsi="Times New Roman" w:cs="Times New Roman"/>
          <w:sz w:val="28"/>
          <w:szCs w:val="28"/>
        </w:rPr>
        <w:t xml:space="preserve"> Тимофеевой</w:t>
      </w:r>
      <w:r w:rsidRPr="0047299B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99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99B">
        <w:rPr>
          <w:rFonts w:ascii="Times New Roman" w:hAnsi="Times New Roman" w:cs="Times New Roman"/>
          <w:sz w:val="28"/>
          <w:szCs w:val="28"/>
        </w:rPr>
        <w:t xml:space="preserve"> ООО «ЖКК Янино»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9B">
        <w:rPr>
          <w:rFonts w:ascii="Times New Roman" w:hAnsi="Times New Roman" w:cs="Times New Roman"/>
          <w:sz w:val="28"/>
          <w:szCs w:val="28"/>
        </w:rPr>
        <w:t>Можар В.Т.</w:t>
      </w:r>
      <w:r>
        <w:rPr>
          <w:rFonts w:ascii="Times New Roman" w:hAnsi="Times New Roman" w:cs="Times New Roman"/>
          <w:sz w:val="28"/>
          <w:szCs w:val="28"/>
        </w:rPr>
        <w:t>, генерального</w:t>
      </w:r>
      <w:r w:rsidRPr="0047299B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99B">
        <w:rPr>
          <w:rFonts w:ascii="Times New Roman" w:hAnsi="Times New Roman" w:cs="Times New Roman"/>
          <w:sz w:val="28"/>
          <w:szCs w:val="28"/>
        </w:rPr>
        <w:t xml:space="preserve"> ООО «ПЖКХ Янино»</w:t>
      </w:r>
      <w:r>
        <w:rPr>
          <w:rFonts w:ascii="Times New Roman" w:hAnsi="Times New Roman" w:cs="Times New Roman"/>
          <w:sz w:val="28"/>
          <w:szCs w:val="28"/>
        </w:rPr>
        <w:t xml:space="preserve"> Хабаровой</w:t>
      </w:r>
      <w:r w:rsidRPr="0047299B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99B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Усачева И.Н., </w:t>
      </w:r>
      <w:r w:rsidRPr="0047299B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Моцак В.П., </w:t>
      </w:r>
      <w:r w:rsidRPr="00E15B78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15B78">
        <w:rPr>
          <w:rFonts w:ascii="Times New Roman" w:hAnsi="Times New Roman" w:cs="Times New Roman"/>
          <w:sz w:val="28"/>
          <w:szCs w:val="28"/>
        </w:rPr>
        <w:t>Мамедов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B78">
        <w:rPr>
          <w:rFonts w:ascii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5B78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Громовой</w:t>
      </w:r>
      <w:r w:rsidRPr="00E15B78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подвела итоги смотра-конкурса. 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подведения итогов комиссия пришла к следующим выводам: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смотр-конкурс управляющими компаниями по многоквартирным домам в номинациях «Лучший дом» и «Лучший подъезд» выставлены следующие номинанты от ООО «ПЖКХ Янино» д.52, д.69, д.70 ул. Военный городок дер. Янино-1, д.50 дер. Заневка, от ООО «ЖКК Янино» номинанты не выставлялись. Проведенным голосованием при 8 присутствующих членов комиссии (73%) о не внесении дополнительных претендентов на участие в конкурсе голосовали: за - 6 (75 %), против - нет, воздержались - 2 (25 %).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победителями в смотре-конкурсе по результатам голосования присутствовали 10 членов комиссии (91%):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«Лучший дом»: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д. 69 ул. Военный городок дер. Янино-1- 21 балл;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д. 50  дер. Заневка – 24 балла;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д. 70 ул. Военный городок дер. Янино-1 – 26 баллов.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«Лучший подъезд»: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подъезд № 4  д. 65 ул. Военный городок дер. Янино-1 – 13 баллов;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подъезд № 3  д. 52 ул. Военный городок дер. Янино-1 - 20 баллов;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подъезд № 4 д. 65 ул. Военный городок дер. Янино-1 – 27 баллов.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«Лучший частный дом»: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д. 3 ул. Ладожская дер. Заневка – 11 баллов;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д25 ул. Центральная дер. Хирвости – 22 балла;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д. 3 6-линия дер. Янино-1 - 27 баллов.</w:t>
      </w: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А.Ю.Махортова</w:t>
      </w: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комиссии:</w:t>
      </w: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О.Л.Туманов</w:t>
      </w: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2492">
        <w:rPr>
          <w:rFonts w:ascii="Times New Roman" w:hAnsi="Times New Roman" w:cs="Times New Roman"/>
          <w:sz w:val="28"/>
          <w:szCs w:val="28"/>
        </w:rPr>
        <w:t>начальник ф</w:t>
      </w:r>
      <w:r>
        <w:rPr>
          <w:rFonts w:ascii="Times New Roman" w:hAnsi="Times New Roman" w:cs="Times New Roman"/>
          <w:sz w:val="28"/>
          <w:szCs w:val="28"/>
        </w:rPr>
        <w:t xml:space="preserve">инансово-экономического </w:t>
      </w:r>
    </w:p>
    <w:p w:rsidR="00955E51" w:rsidRPr="00AD2492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сектора                                                                                  А.В</w:t>
      </w:r>
      <w:r w:rsidRPr="00AD2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Скидкин</w:t>
      </w:r>
    </w:p>
    <w:p w:rsidR="00955E51" w:rsidRPr="00AD2492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2492">
        <w:rPr>
          <w:rFonts w:ascii="Times New Roman" w:hAnsi="Times New Roman" w:cs="Times New Roman"/>
          <w:sz w:val="28"/>
          <w:szCs w:val="28"/>
        </w:rPr>
        <w:t>специали</w:t>
      </w:r>
      <w:r>
        <w:rPr>
          <w:rFonts w:ascii="Times New Roman" w:hAnsi="Times New Roman" w:cs="Times New Roman"/>
          <w:sz w:val="28"/>
          <w:szCs w:val="28"/>
        </w:rPr>
        <w:t xml:space="preserve">ст 1 категории                                                       </w:t>
      </w:r>
      <w:r w:rsidRPr="00AD2492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2492">
        <w:rPr>
          <w:rFonts w:ascii="Times New Roman" w:hAnsi="Times New Roman" w:cs="Times New Roman"/>
          <w:sz w:val="28"/>
          <w:szCs w:val="28"/>
        </w:rPr>
        <w:t xml:space="preserve"> Черемисин </w:t>
      </w: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2492">
        <w:rPr>
          <w:rFonts w:ascii="Times New Roman" w:hAnsi="Times New Roman" w:cs="Times New Roman"/>
          <w:sz w:val="28"/>
          <w:szCs w:val="28"/>
        </w:rPr>
        <w:t>специали</w:t>
      </w:r>
      <w:r>
        <w:rPr>
          <w:rFonts w:ascii="Times New Roman" w:hAnsi="Times New Roman" w:cs="Times New Roman"/>
          <w:sz w:val="28"/>
          <w:szCs w:val="28"/>
        </w:rPr>
        <w:t xml:space="preserve">ст 2 категории                                                        </w:t>
      </w:r>
      <w:r w:rsidRPr="00AD2492">
        <w:rPr>
          <w:rFonts w:ascii="Times New Roman" w:hAnsi="Times New Roman" w:cs="Times New Roman"/>
          <w:sz w:val="28"/>
          <w:szCs w:val="28"/>
        </w:rPr>
        <w:t xml:space="preserve">М.В.Тимофеева  </w:t>
      </w: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«ЖКК Янино»</w:t>
      </w:r>
      <w:r w:rsidRPr="0008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D2492">
        <w:rPr>
          <w:rFonts w:ascii="Times New Roman" w:hAnsi="Times New Roman" w:cs="Times New Roman"/>
          <w:sz w:val="28"/>
          <w:szCs w:val="28"/>
        </w:rPr>
        <w:t xml:space="preserve">В.Т.Можар  </w:t>
      </w: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2492">
        <w:rPr>
          <w:rFonts w:ascii="Times New Roman" w:hAnsi="Times New Roman" w:cs="Times New Roman"/>
          <w:sz w:val="28"/>
          <w:szCs w:val="28"/>
        </w:rPr>
        <w:t>генера</w:t>
      </w:r>
      <w:r>
        <w:rPr>
          <w:rFonts w:ascii="Times New Roman" w:hAnsi="Times New Roman" w:cs="Times New Roman"/>
          <w:sz w:val="28"/>
          <w:szCs w:val="28"/>
        </w:rPr>
        <w:t xml:space="preserve">льный директор ООО </w:t>
      </w: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«ПЖКХ Янино»                                                                    </w:t>
      </w:r>
      <w:r w:rsidRPr="00AD2492">
        <w:rPr>
          <w:rFonts w:ascii="Times New Roman" w:hAnsi="Times New Roman" w:cs="Times New Roman"/>
          <w:sz w:val="28"/>
          <w:szCs w:val="28"/>
        </w:rPr>
        <w:t xml:space="preserve">Н.В.Хабарова        </w:t>
      </w:r>
    </w:p>
    <w:p w:rsidR="00955E51" w:rsidRPr="00AD2492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2492">
        <w:rPr>
          <w:rFonts w:ascii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hAnsi="Times New Roman" w:cs="Times New Roman"/>
          <w:sz w:val="28"/>
          <w:szCs w:val="28"/>
        </w:rPr>
        <w:t>утат муниципального образования                               И.Н.</w:t>
      </w:r>
      <w:r w:rsidRPr="00AD2492">
        <w:rPr>
          <w:rFonts w:ascii="Times New Roman" w:hAnsi="Times New Roman" w:cs="Times New Roman"/>
          <w:sz w:val="28"/>
          <w:szCs w:val="28"/>
        </w:rPr>
        <w:t xml:space="preserve">Усачев </w:t>
      </w:r>
    </w:p>
    <w:p w:rsidR="00955E51" w:rsidRPr="00AD2492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92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 xml:space="preserve">утат муниципального образования                              </w:t>
      </w:r>
      <w:r w:rsidRPr="0008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В.П.Моцак </w:t>
      </w: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92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8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А.И.</w:t>
      </w:r>
      <w:r w:rsidRPr="00AD2492">
        <w:rPr>
          <w:rFonts w:ascii="Times New Roman" w:hAnsi="Times New Roman" w:cs="Times New Roman"/>
          <w:sz w:val="28"/>
          <w:szCs w:val="28"/>
        </w:rPr>
        <w:t xml:space="preserve">Мамедов       </w:t>
      </w:r>
    </w:p>
    <w:p w:rsidR="00955E51" w:rsidRPr="00AD2492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2492">
        <w:rPr>
          <w:rFonts w:ascii="Times New Roman" w:hAnsi="Times New Roman" w:cs="Times New Roman"/>
          <w:sz w:val="28"/>
          <w:szCs w:val="28"/>
        </w:rPr>
        <w:t xml:space="preserve"> депутат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Н.А.</w:t>
      </w:r>
      <w:r w:rsidRPr="00AD2492">
        <w:rPr>
          <w:rFonts w:ascii="Times New Roman" w:hAnsi="Times New Roman" w:cs="Times New Roman"/>
          <w:sz w:val="28"/>
          <w:szCs w:val="28"/>
        </w:rPr>
        <w:t xml:space="preserve">Громова </w:t>
      </w:r>
    </w:p>
    <w:p w:rsidR="00955E51" w:rsidRDefault="00955E51" w:rsidP="00EB1B1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Pr="000F661C" w:rsidRDefault="00955E51" w:rsidP="00EB1B1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E51" w:rsidRDefault="00955E51"/>
    <w:sectPr w:rsidR="00955E51" w:rsidSect="00085C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51" w:rsidRDefault="00955E51" w:rsidP="00085C34">
      <w:r>
        <w:separator/>
      </w:r>
    </w:p>
  </w:endnote>
  <w:endnote w:type="continuationSeparator" w:id="0">
    <w:p w:rsidR="00955E51" w:rsidRDefault="00955E51" w:rsidP="0008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51" w:rsidRDefault="00955E51" w:rsidP="00085C34">
      <w:r>
        <w:separator/>
      </w:r>
    </w:p>
  </w:footnote>
  <w:footnote w:type="continuationSeparator" w:id="0">
    <w:p w:rsidR="00955E51" w:rsidRDefault="00955E51" w:rsidP="00085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51" w:rsidRDefault="00955E51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955E51" w:rsidRDefault="00955E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BC"/>
    <w:rsid w:val="000001AD"/>
    <w:rsid w:val="00001525"/>
    <w:rsid w:val="0000410C"/>
    <w:rsid w:val="00010C54"/>
    <w:rsid w:val="00013CF2"/>
    <w:rsid w:val="000142EF"/>
    <w:rsid w:val="00023749"/>
    <w:rsid w:val="00027C1E"/>
    <w:rsid w:val="00036B93"/>
    <w:rsid w:val="00037A62"/>
    <w:rsid w:val="00037F47"/>
    <w:rsid w:val="000448BD"/>
    <w:rsid w:val="00045678"/>
    <w:rsid w:val="000462B5"/>
    <w:rsid w:val="0005081E"/>
    <w:rsid w:val="000639FD"/>
    <w:rsid w:val="000675BC"/>
    <w:rsid w:val="000704CC"/>
    <w:rsid w:val="0007223B"/>
    <w:rsid w:val="00072269"/>
    <w:rsid w:val="00075D1A"/>
    <w:rsid w:val="00076027"/>
    <w:rsid w:val="000763C3"/>
    <w:rsid w:val="00076C15"/>
    <w:rsid w:val="000772EE"/>
    <w:rsid w:val="00081945"/>
    <w:rsid w:val="000841B2"/>
    <w:rsid w:val="000843DF"/>
    <w:rsid w:val="00084921"/>
    <w:rsid w:val="00085C34"/>
    <w:rsid w:val="00091EC8"/>
    <w:rsid w:val="00092850"/>
    <w:rsid w:val="00092AA3"/>
    <w:rsid w:val="00094273"/>
    <w:rsid w:val="000A1307"/>
    <w:rsid w:val="000A136C"/>
    <w:rsid w:val="000A2EDC"/>
    <w:rsid w:val="000A3A0B"/>
    <w:rsid w:val="000A3AE5"/>
    <w:rsid w:val="000A72CF"/>
    <w:rsid w:val="000B1DD9"/>
    <w:rsid w:val="000B5952"/>
    <w:rsid w:val="000B5DA9"/>
    <w:rsid w:val="000B5EE4"/>
    <w:rsid w:val="000B61FB"/>
    <w:rsid w:val="000C1AA8"/>
    <w:rsid w:val="000C4AEB"/>
    <w:rsid w:val="000C5268"/>
    <w:rsid w:val="000C54D4"/>
    <w:rsid w:val="000C69F8"/>
    <w:rsid w:val="000C6A75"/>
    <w:rsid w:val="000D6468"/>
    <w:rsid w:val="000E105B"/>
    <w:rsid w:val="000E11B1"/>
    <w:rsid w:val="000F2240"/>
    <w:rsid w:val="000F661C"/>
    <w:rsid w:val="00101C98"/>
    <w:rsid w:val="001064EA"/>
    <w:rsid w:val="001073AB"/>
    <w:rsid w:val="001107E7"/>
    <w:rsid w:val="00111D4C"/>
    <w:rsid w:val="00116C93"/>
    <w:rsid w:val="00120F80"/>
    <w:rsid w:val="001213D6"/>
    <w:rsid w:val="00125509"/>
    <w:rsid w:val="001267CE"/>
    <w:rsid w:val="00134A81"/>
    <w:rsid w:val="00137062"/>
    <w:rsid w:val="001371CC"/>
    <w:rsid w:val="0014331C"/>
    <w:rsid w:val="001456CB"/>
    <w:rsid w:val="00146979"/>
    <w:rsid w:val="00151233"/>
    <w:rsid w:val="0015452E"/>
    <w:rsid w:val="00161516"/>
    <w:rsid w:val="0016606C"/>
    <w:rsid w:val="00166A59"/>
    <w:rsid w:val="00170D1F"/>
    <w:rsid w:val="001730BC"/>
    <w:rsid w:val="001759AF"/>
    <w:rsid w:val="00176B50"/>
    <w:rsid w:val="0018214D"/>
    <w:rsid w:val="00186022"/>
    <w:rsid w:val="00186300"/>
    <w:rsid w:val="00191707"/>
    <w:rsid w:val="00192362"/>
    <w:rsid w:val="00193698"/>
    <w:rsid w:val="00194CFE"/>
    <w:rsid w:val="001974C4"/>
    <w:rsid w:val="001A2808"/>
    <w:rsid w:val="001A2ED5"/>
    <w:rsid w:val="001A4095"/>
    <w:rsid w:val="001A7434"/>
    <w:rsid w:val="001B0A79"/>
    <w:rsid w:val="001B32E4"/>
    <w:rsid w:val="001B4120"/>
    <w:rsid w:val="001B539F"/>
    <w:rsid w:val="001B63EA"/>
    <w:rsid w:val="001B67D3"/>
    <w:rsid w:val="001C0B68"/>
    <w:rsid w:val="001C0D6A"/>
    <w:rsid w:val="001C650F"/>
    <w:rsid w:val="001D1080"/>
    <w:rsid w:val="001D2799"/>
    <w:rsid w:val="001D493C"/>
    <w:rsid w:val="001D6DCD"/>
    <w:rsid w:val="001E598C"/>
    <w:rsid w:val="001F1DEC"/>
    <w:rsid w:val="001F209F"/>
    <w:rsid w:val="001F27D7"/>
    <w:rsid w:val="001F3750"/>
    <w:rsid w:val="001F4630"/>
    <w:rsid w:val="001F484A"/>
    <w:rsid w:val="001F4AA9"/>
    <w:rsid w:val="001F6790"/>
    <w:rsid w:val="00200DF4"/>
    <w:rsid w:val="00201EBB"/>
    <w:rsid w:val="00207883"/>
    <w:rsid w:val="00207C18"/>
    <w:rsid w:val="00213A8B"/>
    <w:rsid w:val="002153EA"/>
    <w:rsid w:val="002232A3"/>
    <w:rsid w:val="002268B2"/>
    <w:rsid w:val="00231B9F"/>
    <w:rsid w:val="00232808"/>
    <w:rsid w:val="00234F7E"/>
    <w:rsid w:val="00235840"/>
    <w:rsid w:val="00235BE1"/>
    <w:rsid w:val="00237019"/>
    <w:rsid w:val="0024640C"/>
    <w:rsid w:val="00251371"/>
    <w:rsid w:val="00251467"/>
    <w:rsid w:val="00253C49"/>
    <w:rsid w:val="00253E6F"/>
    <w:rsid w:val="002543D0"/>
    <w:rsid w:val="002549F1"/>
    <w:rsid w:val="00255D81"/>
    <w:rsid w:val="00262FF4"/>
    <w:rsid w:val="002735BF"/>
    <w:rsid w:val="00273655"/>
    <w:rsid w:val="00274CE3"/>
    <w:rsid w:val="00275340"/>
    <w:rsid w:val="00276B8A"/>
    <w:rsid w:val="00277E7B"/>
    <w:rsid w:val="00281D83"/>
    <w:rsid w:val="002824FB"/>
    <w:rsid w:val="00283061"/>
    <w:rsid w:val="002862CE"/>
    <w:rsid w:val="0029097A"/>
    <w:rsid w:val="00293010"/>
    <w:rsid w:val="002945ED"/>
    <w:rsid w:val="0029691B"/>
    <w:rsid w:val="002A19C1"/>
    <w:rsid w:val="002A23D2"/>
    <w:rsid w:val="002A3A4F"/>
    <w:rsid w:val="002A496A"/>
    <w:rsid w:val="002B2C43"/>
    <w:rsid w:val="002B313A"/>
    <w:rsid w:val="002B378F"/>
    <w:rsid w:val="002B7C56"/>
    <w:rsid w:val="002B7CCB"/>
    <w:rsid w:val="002C1507"/>
    <w:rsid w:val="002C2DC8"/>
    <w:rsid w:val="002C595F"/>
    <w:rsid w:val="002C799B"/>
    <w:rsid w:val="002C7A1A"/>
    <w:rsid w:val="002D396C"/>
    <w:rsid w:val="002E0BCA"/>
    <w:rsid w:val="002E356C"/>
    <w:rsid w:val="002E36D0"/>
    <w:rsid w:val="002E76F3"/>
    <w:rsid w:val="002F0D68"/>
    <w:rsid w:val="002F6257"/>
    <w:rsid w:val="002F6DE9"/>
    <w:rsid w:val="00301193"/>
    <w:rsid w:val="00302C9E"/>
    <w:rsid w:val="003033D0"/>
    <w:rsid w:val="003043A3"/>
    <w:rsid w:val="00312858"/>
    <w:rsid w:val="00315B7B"/>
    <w:rsid w:val="00316863"/>
    <w:rsid w:val="00320BA7"/>
    <w:rsid w:val="0032168F"/>
    <w:rsid w:val="00322B1B"/>
    <w:rsid w:val="00323D8C"/>
    <w:rsid w:val="003258F8"/>
    <w:rsid w:val="003317C2"/>
    <w:rsid w:val="00331B08"/>
    <w:rsid w:val="0033213D"/>
    <w:rsid w:val="0033597F"/>
    <w:rsid w:val="00336330"/>
    <w:rsid w:val="00340702"/>
    <w:rsid w:val="00342488"/>
    <w:rsid w:val="00342C41"/>
    <w:rsid w:val="003478E0"/>
    <w:rsid w:val="00351595"/>
    <w:rsid w:val="00353A9C"/>
    <w:rsid w:val="00354607"/>
    <w:rsid w:val="00354A24"/>
    <w:rsid w:val="00356070"/>
    <w:rsid w:val="0036175A"/>
    <w:rsid w:val="00365C6F"/>
    <w:rsid w:val="00366F61"/>
    <w:rsid w:val="003741CD"/>
    <w:rsid w:val="00374A15"/>
    <w:rsid w:val="00375FB4"/>
    <w:rsid w:val="00385F59"/>
    <w:rsid w:val="00390F11"/>
    <w:rsid w:val="00392C97"/>
    <w:rsid w:val="0039656C"/>
    <w:rsid w:val="003A0172"/>
    <w:rsid w:val="003A1334"/>
    <w:rsid w:val="003A784E"/>
    <w:rsid w:val="003A7BEC"/>
    <w:rsid w:val="003B048C"/>
    <w:rsid w:val="003B1695"/>
    <w:rsid w:val="003B3DD6"/>
    <w:rsid w:val="003B4DA4"/>
    <w:rsid w:val="003B621C"/>
    <w:rsid w:val="003B6D05"/>
    <w:rsid w:val="003C0C31"/>
    <w:rsid w:val="003C1F0C"/>
    <w:rsid w:val="003C30C3"/>
    <w:rsid w:val="003C3598"/>
    <w:rsid w:val="003C39AB"/>
    <w:rsid w:val="003C6717"/>
    <w:rsid w:val="003C6BEF"/>
    <w:rsid w:val="003C75A8"/>
    <w:rsid w:val="003D10DC"/>
    <w:rsid w:val="003D4609"/>
    <w:rsid w:val="003D4BFB"/>
    <w:rsid w:val="003D5691"/>
    <w:rsid w:val="003D5AB1"/>
    <w:rsid w:val="003E1804"/>
    <w:rsid w:val="003E2908"/>
    <w:rsid w:val="003E59D6"/>
    <w:rsid w:val="003E60B6"/>
    <w:rsid w:val="003E7C31"/>
    <w:rsid w:val="003F090E"/>
    <w:rsid w:val="003F0AED"/>
    <w:rsid w:val="003F40D1"/>
    <w:rsid w:val="003F4359"/>
    <w:rsid w:val="003F43C1"/>
    <w:rsid w:val="003F6418"/>
    <w:rsid w:val="00403B8F"/>
    <w:rsid w:val="00404706"/>
    <w:rsid w:val="00404F45"/>
    <w:rsid w:val="004059A7"/>
    <w:rsid w:val="00407AD9"/>
    <w:rsid w:val="004116B1"/>
    <w:rsid w:val="00412EEE"/>
    <w:rsid w:val="004130A7"/>
    <w:rsid w:val="004163F0"/>
    <w:rsid w:val="0041765A"/>
    <w:rsid w:val="00417778"/>
    <w:rsid w:val="00422D83"/>
    <w:rsid w:val="00423A88"/>
    <w:rsid w:val="00424674"/>
    <w:rsid w:val="004247BB"/>
    <w:rsid w:val="00427851"/>
    <w:rsid w:val="00430653"/>
    <w:rsid w:val="00431896"/>
    <w:rsid w:val="004328BB"/>
    <w:rsid w:val="0043496C"/>
    <w:rsid w:val="00436863"/>
    <w:rsid w:val="00436942"/>
    <w:rsid w:val="004471B1"/>
    <w:rsid w:val="004613DD"/>
    <w:rsid w:val="004647CA"/>
    <w:rsid w:val="00465079"/>
    <w:rsid w:val="0047299B"/>
    <w:rsid w:val="0048029B"/>
    <w:rsid w:val="004854BD"/>
    <w:rsid w:val="004A0E74"/>
    <w:rsid w:val="004A1EFC"/>
    <w:rsid w:val="004A4CB9"/>
    <w:rsid w:val="004A5BDF"/>
    <w:rsid w:val="004B1EAC"/>
    <w:rsid w:val="004B59EF"/>
    <w:rsid w:val="004C0609"/>
    <w:rsid w:val="004C0F89"/>
    <w:rsid w:val="004C1297"/>
    <w:rsid w:val="004C5120"/>
    <w:rsid w:val="004C7AFD"/>
    <w:rsid w:val="004D0245"/>
    <w:rsid w:val="004D0AEE"/>
    <w:rsid w:val="004D2C66"/>
    <w:rsid w:val="004D78F7"/>
    <w:rsid w:val="004E7F12"/>
    <w:rsid w:val="004F21E8"/>
    <w:rsid w:val="004F7488"/>
    <w:rsid w:val="004F7ABB"/>
    <w:rsid w:val="00502328"/>
    <w:rsid w:val="00504C3F"/>
    <w:rsid w:val="0051058B"/>
    <w:rsid w:val="005176A8"/>
    <w:rsid w:val="005177D6"/>
    <w:rsid w:val="00521ECF"/>
    <w:rsid w:val="0052300C"/>
    <w:rsid w:val="005243C7"/>
    <w:rsid w:val="00527F4F"/>
    <w:rsid w:val="00531DDF"/>
    <w:rsid w:val="00534015"/>
    <w:rsid w:val="0053757C"/>
    <w:rsid w:val="00537B0F"/>
    <w:rsid w:val="0054184A"/>
    <w:rsid w:val="00541B9D"/>
    <w:rsid w:val="00543CFC"/>
    <w:rsid w:val="00544DDB"/>
    <w:rsid w:val="00545814"/>
    <w:rsid w:val="005474A8"/>
    <w:rsid w:val="00556E64"/>
    <w:rsid w:val="00557F39"/>
    <w:rsid w:val="00561608"/>
    <w:rsid w:val="00565194"/>
    <w:rsid w:val="0056662A"/>
    <w:rsid w:val="005706F5"/>
    <w:rsid w:val="00571CD9"/>
    <w:rsid w:val="005755DD"/>
    <w:rsid w:val="00575EC2"/>
    <w:rsid w:val="00577627"/>
    <w:rsid w:val="005831A5"/>
    <w:rsid w:val="0058546F"/>
    <w:rsid w:val="005902FC"/>
    <w:rsid w:val="005922DC"/>
    <w:rsid w:val="00592B6A"/>
    <w:rsid w:val="00597548"/>
    <w:rsid w:val="005A0289"/>
    <w:rsid w:val="005A2E1C"/>
    <w:rsid w:val="005A42F9"/>
    <w:rsid w:val="005A6C5A"/>
    <w:rsid w:val="005B2AEE"/>
    <w:rsid w:val="005B32E8"/>
    <w:rsid w:val="005B5B24"/>
    <w:rsid w:val="005B7A7D"/>
    <w:rsid w:val="005B7B40"/>
    <w:rsid w:val="005C13EB"/>
    <w:rsid w:val="005C1BF8"/>
    <w:rsid w:val="005D3316"/>
    <w:rsid w:val="005D3735"/>
    <w:rsid w:val="005D5B33"/>
    <w:rsid w:val="005E1B56"/>
    <w:rsid w:val="005E353F"/>
    <w:rsid w:val="005E4BB6"/>
    <w:rsid w:val="005F3BA8"/>
    <w:rsid w:val="005F4215"/>
    <w:rsid w:val="005F4857"/>
    <w:rsid w:val="005F4E63"/>
    <w:rsid w:val="00601CB7"/>
    <w:rsid w:val="00611820"/>
    <w:rsid w:val="006154D1"/>
    <w:rsid w:val="00615C96"/>
    <w:rsid w:val="00616616"/>
    <w:rsid w:val="00616B51"/>
    <w:rsid w:val="0061781E"/>
    <w:rsid w:val="00620763"/>
    <w:rsid w:val="00620FEA"/>
    <w:rsid w:val="00621289"/>
    <w:rsid w:val="00621F5B"/>
    <w:rsid w:val="006228C2"/>
    <w:rsid w:val="00623583"/>
    <w:rsid w:val="006236C2"/>
    <w:rsid w:val="0062412E"/>
    <w:rsid w:val="0062622B"/>
    <w:rsid w:val="00626ACD"/>
    <w:rsid w:val="006301F5"/>
    <w:rsid w:val="006306B0"/>
    <w:rsid w:val="00634117"/>
    <w:rsid w:val="006361C8"/>
    <w:rsid w:val="00640F7E"/>
    <w:rsid w:val="00647267"/>
    <w:rsid w:val="00653E23"/>
    <w:rsid w:val="006547A9"/>
    <w:rsid w:val="00661B01"/>
    <w:rsid w:val="006642A2"/>
    <w:rsid w:val="00666A65"/>
    <w:rsid w:val="00666AFE"/>
    <w:rsid w:val="0067057A"/>
    <w:rsid w:val="006709FB"/>
    <w:rsid w:val="00673A18"/>
    <w:rsid w:val="00674F8B"/>
    <w:rsid w:val="00677845"/>
    <w:rsid w:val="00680759"/>
    <w:rsid w:val="00683904"/>
    <w:rsid w:val="00683B56"/>
    <w:rsid w:val="0068437E"/>
    <w:rsid w:val="00686533"/>
    <w:rsid w:val="006905D6"/>
    <w:rsid w:val="00695756"/>
    <w:rsid w:val="00696462"/>
    <w:rsid w:val="00696E1D"/>
    <w:rsid w:val="00697222"/>
    <w:rsid w:val="006A199E"/>
    <w:rsid w:val="006A4352"/>
    <w:rsid w:val="006B15E9"/>
    <w:rsid w:val="006B1F7E"/>
    <w:rsid w:val="006B2B9A"/>
    <w:rsid w:val="006B4AA5"/>
    <w:rsid w:val="006B6BF9"/>
    <w:rsid w:val="006C6643"/>
    <w:rsid w:val="006C67FB"/>
    <w:rsid w:val="006E13AA"/>
    <w:rsid w:val="006E143B"/>
    <w:rsid w:val="006E259C"/>
    <w:rsid w:val="006E3E16"/>
    <w:rsid w:val="006E48F1"/>
    <w:rsid w:val="006E49E2"/>
    <w:rsid w:val="006E763C"/>
    <w:rsid w:val="006F1732"/>
    <w:rsid w:val="006F45A5"/>
    <w:rsid w:val="006F4EB7"/>
    <w:rsid w:val="006F62EB"/>
    <w:rsid w:val="006F70DE"/>
    <w:rsid w:val="00705432"/>
    <w:rsid w:val="00712465"/>
    <w:rsid w:val="007138B5"/>
    <w:rsid w:val="00717B55"/>
    <w:rsid w:val="00720D51"/>
    <w:rsid w:val="00722547"/>
    <w:rsid w:val="00725683"/>
    <w:rsid w:val="0072585D"/>
    <w:rsid w:val="00726DC9"/>
    <w:rsid w:val="007335D0"/>
    <w:rsid w:val="00736318"/>
    <w:rsid w:val="007415AC"/>
    <w:rsid w:val="007422CB"/>
    <w:rsid w:val="00743928"/>
    <w:rsid w:val="00746E60"/>
    <w:rsid w:val="0075208A"/>
    <w:rsid w:val="007556F2"/>
    <w:rsid w:val="00755D60"/>
    <w:rsid w:val="007610CC"/>
    <w:rsid w:val="007619DC"/>
    <w:rsid w:val="00762F06"/>
    <w:rsid w:val="00763401"/>
    <w:rsid w:val="0076596A"/>
    <w:rsid w:val="007674D8"/>
    <w:rsid w:val="00767B7C"/>
    <w:rsid w:val="007745CF"/>
    <w:rsid w:val="00776EC3"/>
    <w:rsid w:val="00777DA2"/>
    <w:rsid w:val="0078350A"/>
    <w:rsid w:val="00783691"/>
    <w:rsid w:val="00792A8B"/>
    <w:rsid w:val="00797EAD"/>
    <w:rsid w:val="007A27F3"/>
    <w:rsid w:val="007A2B1C"/>
    <w:rsid w:val="007A3639"/>
    <w:rsid w:val="007B7E9E"/>
    <w:rsid w:val="007C3C95"/>
    <w:rsid w:val="007C6461"/>
    <w:rsid w:val="007C7EAC"/>
    <w:rsid w:val="007D214D"/>
    <w:rsid w:val="007E21CD"/>
    <w:rsid w:val="007E41A5"/>
    <w:rsid w:val="007E7797"/>
    <w:rsid w:val="007E7D67"/>
    <w:rsid w:val="007F03D0"/>
    <w:rsid w:val="007F112F"/>
    <w:rsid w:val="007F1D38"/>
    <w:rsid w:val="007F5D02"/>
    <w:rsid w:val="0080007A"/>
    <w:rsid w:val="008034DF"/>
    <w:rsid w:val="0081322C"/>
    <w:rsid w:val="008140F5"/>
    <w:rsid w:val="00814C5F"/>
    <w:rsid w:val="00820AB4"/>
    <w:rsid w:val="00824F2D"/>
    <w:rsid w:val="00826780"/>
    <w:rsid w:val="00826C01"/>
    <w:rsid w:val="00831262"/>
    <w:rsid w:val="00833EF9"/>
    <w:rsid w:val="00837E2B"/>
    <w:rsid w:val="008403A6"/>
    <w:rsid w:val="0084187F"/>
    <w:rsid w:val="00842D78"/>
    <w:rsid w:val="00845105"/>
    <w:rsid w:val="008469D0"/>
    <w:rsid w:val="0085250B"/>
    <w:rsid w:val="0085274D"/>
    <w:rsid w:val="008532D3"/>
    <w:rsid w:val="00857C55"/>
    <w:rsid w:val="008606A6"/>
    <w:rsid w:val="00866764"/>
    <w:rsid w:val="00867652"/>
    <w:rsid w:val="00871782"/>
    <w:rsid w:val="0087232A"/>
    <w:rsid w:val="008741FB"/>
    <w:rsid w:val="00877C28"/>
    <w:rsid w:val="00881CE7"/>
    <w:rsid w:val="00883004"/>
    <w:rsid w:val="00884C14"/>
    <w:rsid w:val="00885DF7"/>
    <w:rsid w:val="00887B1E"/>
    <w:rsid w:val="00887F1A"/>
    <w:rsid w:val="0089279B"/>
    <w:rsid w:val="00895496"/>
    <w:rsid w:val="008A1B58"/>
    <w:rsid w:val="008A25B0"/>
    <w:rsid w:val="008A53B2"/>
    <w:rsid w:val="008A5988"/>
    <w:rsid w:val="008B09C8"/>
    <w:rsid w:val="008B14AC"/>
    <w:rsid w:val="008B1B76"/>
    <w:rsid w:val="008B22CD"/>
    <w:rsid w:val="008B6208"/>
    <w:rsid w:val="008C35A6"/>
    <w:rsid w:val="008C4E36"/>
    <w:rsid w:val="008C77F6"/>
    <w:rsid w:val="008D0682"/>
    <w:rsid w:val="008D37CC"/>
    <w:rsid w:val="008E0001"/>
    <w:rsid w:val="008E0D61"/>
    <w:rsid w:val="008E49A0"/>
    <w:rsid w:val="008E4B4E"/>
    <w:rsid w:val="008E52A7"/>
    <w:rsid w:val="008F270B"/>
    <w:rsid w:val="008F3589"/>
    <w:rsid w:val="00902533"/>
    <w:rsid w:val="00907801"/>
    <w:rsid w:val="009100A1"/>
    <w:rsid w:val="009110BA"/>
    <w:rsid w:val="00911CF1"/>
    <w:rsid w:val="009128AD"/>
    <w:rsid w:val="00913E38"/>
    <w:rsid w:val="00922CB0"/>
    <w:rsid w:val="00923CFF"/>
    <w:rsid w:val="00924F15"/>
    <w:rsid w:val="0092540A"/>
    <w:rsid w:val="0092596A"/>
    <w:rsid w:val="009347C5"/>
    <w:rsid w:val="00935BE6"/>
    <w:rsid w:val="0094465D"/>
    <w:rsid w:val="00947876"/>
    <w:rsid w:val="00952DCF"/>
    <w:rsid w:val="0095305F"/>
    <w:rsid w:val="00955E51"/>
    <w:rsid w:val="00956FEB"/>
    <w:rsid w:val="00960330"/>
    <w:rsid w:val="0096156E"/>
    <w:rsid w:val="00963FAA"/>
    <w:rsid w:val="00964154"/>
    <w:rsid w:val="0096429F"/>
    <w:rsid w:val="00967A55"/>
    <w:rsid w:val="00970249"/>
    <w:rsid w:val="00970D29"/>
    <w:rsid w:val="00971CAA"/>
    <w:rsid w:val="00972346"/>
    <w:rsid w:val="0097416E"/>
    <w:rsid w:val="0097584C"/>
    <w:rsid w:val="00980B2F"/>
    <w:rsid w:val="009828C0"/>
    <w:rsid w:val="009837F0"/>
    <w:rsid w:val="0098427F"/>
    <w:rsid w:val="009858E9"/>
    <w:rsid w:val="00985E82"/>
    <w:rsid w:val="0098681D"/>
    <w:rsid w:val="00990E94"/>
    <w:rsid w:val="00993796"/>
    <w:rsid w:val="00996CEE"/>
    <w:rsid w:val="009A1C11"/>
    <w:rsid w:val="009A1C75"/>
    <w:rsid w:val="009A3C80"/>
    <w:rsid w:val="009A54C9"/>
    <w:rsid w:val="009A6215"/>
    <w:rsid w:val="009B27DC"/>
    <w:rsid w:val="009B61CE"/>
    <w:rsid w:val="009C3288"/>
    <w:rsid w:val="009C3804"/>
    <w:rsid w:val="009D273A"/>
    <w:rsid w:val="009D7FF2"/>
    <w:rsid w:val="009E300E"/>
    <w:rsid w:val="009E3FC3"/>
    <w:rsid w:val="009E4074"/>
    <w:rsid w:val="009E5554"/>
    <w:rsid w:val="009E6415"/>
    <w:rsid w:val="009F0D8B"/>
    <w:rsid w:val="009F16EB"/>
    <w:rsid w:val="009F2C63"/>
    <w:rsid w:val="009F4E50"/>
    <w:rsid w:val="009F7FD4"/>
    <w:rsid w:val="00A01DA7"/>
    <w:rsid w:val="00A10A5F"/>
    <w:rsid w:val="00A113B2"/>
    <w:rsid w:val="00A13245"/>
    <w:rsid w:val="00A16A89"/>
    <w:rsid w:val="00A23000"/>
    <w:rsid w:val="00A23B3E"/>
    <w:rsid w:val="00A24DBC"/>
    <w:rsid w:val="00A304E4"/>
    <w:rsid w:val="00A3114D"/>
    <w:rsid w:val="00A3123A"/>
    <w:rsid w:val="00A3189D"/>
    <w:rsid w:val="00A32270"/>
    <w:rsid w:val="00A35353"/>
    <w:rsid w:val="00A3562A"/>
    <w:rsid w:val="00A37045"/>
    <w:rsid w:val="00A44A82"/>
    <w:rsid w:val="00A452E3"/>
    <w:rsid w:val="00A45CEC"/>
    <w:rsid w:val="00A467E8"/>
    <w:rsid w:val="00A468F0"/>
    <w:rsid w:val="00A47E55"/>
    <w:rsid w:val="00A50594"/>
    <w:rsid w:val="00A51FED"/>
    <w:rsid w:val="00A5307A"/>
    <w:rsid w:val="00A545A3"/>
    <w:rsid w:val="00A558FF"/>
    <w:rsid w:val="00A56EFE"/>
    <w:rsid w:val="00A57F47"/>
    <w:rsid w:val="00A621E0"/>
    <w:rsid w:val="00A623BB"/>
    <w:rsid w:val="00A62B63"/>
    <w:rsid w:val="00A73AE9"/>
    <w:rsid w:val="00A74847"/>
    <w:rsid w:val="00A75056"/>
    <w:rsid w:val="00A751A0"/>
    <w:rsid w:val="00A7675F"/>
    <w:rsid w:val="00A86ADD"/>
    <w:rsid w:val="00A95628"/>
    <w:rsid w:val="00A97CEB"/>
    <w:rsid w:val="00AA0BBB"/>
    <w:rsid w:val="00AA1DE4"/>
    <w:rsid w:val="00AA2EB9"/>
    <w:rsid w:val="00AA3998"/>
    <w:rsid w:val="00AA670E"/>
    <w:rsid w:val="00AA6C8E"/>
    <w:rsid w:val="00AB15F5"/>
    <w:rsid w:val="00AC2558"/>
    <w:rsid w:val="00AC3AD9"/>
    <w:rsid w:val="00AC7613"/>
    <w:rsid w:val="00AD2492"/>
    <w:rsid w:val="00AD4498"/>
    <w:rsid w:val="00AD5315"/>
    <w:rsid w:val="00AD6D78"/>
    <w:rsid w:val="00AE2271"/>
    <w:rsid w:val="00AE4C39"/>
    <w:rsid w:val="00AE61C7"/>
    <w:rsid w:val="00AF0D73"/>
    <w:rsid w:val="00AF0DE6"/>
    <w:rsid w:val="00AF2DD5"/>
    <w:rsid w:val="00AF4BC6"/>
    <w:rsid w:val="00AF6036"/>
    <w:rsid w:val="00B010D2"/>
    <w:rsid w:val="00B074C6"/>
    <w:rsid w:val="00B10B1F"/>
    <w:rsid w:val="00B1112A"/>
    <w:rsid w:val="00B11ED9"/>
    <w:rsid w:val="00B1203A"/>
    <w:rsid w:val="00B140B4"/>
    <w:rsid w:val="00B1477A"/>
    <w:rsid w:val="00B16191"/>
    <w:rsid w:val="00B164BE"/>
    <w:rsid w:val="00B170DF"/>
    <w:rsid w:val="00B17502"/>
    <w:rsid w:val="00B347EE"/>
    <w:rsid w:val="00B36BCC"/>
    <w:rsid w:val="00B37056"/>
    <w:rsid w:val="00B416B8"/>
    <w:rsid w:val="00B439F0"/>
    <w:rsid w:val="00B45D78"/>
    <w:rsid w:val="00B55876"/>
    <w:rsid w:val="00B57303"/>
    <w:rsid w:val="00B57725"/>
    <w:rsid w:val="00B64143"/>
    <w:rsid w:val="00B646A0"/>
    <w:rsid w:val="00B741BD"/>
    <w:rsid w:val="00B753A1"/>
    <w:rsid w:val="00B7606F"/>
    <w:rsid w:val="00B77A5B"/>
    <w:rsid w:val="00B8041E"/>
    <w:rsid w:val="00B80573"/>
    <w:rsid w:val="00B851C1"/>
    <w:rsid w:val="00B85445"/>
    <w:rsid w:val="00B8753E"/>
    <w:rsid w:val="00B922CF"/>
    <w:rsid w:val="00B946F6"/>
    <w:rsid w:val="00B97563"/>
    <w:rsid w:val="00B97F00"/>
    <w:rsid w:val="00BA1994"/>
    <w:rsid w:val="00BB1B42"/>
    <w:rsid w:val="00BB2632"/>
    <w:rsid w:val="00BB54AB"/>
    <w:rsid w:val="00BC6D6F"/>
    <w:rsid w:val="00BC70AA"/>
    <w:rsid w:val="00BD3520"/>
    <w:rsid w:val="00BD3619"/>
    <w:rsid w:val="00BD3989"/>
    <w:rsid w:val="00BD5DFE"/>
    <w:rsid w:val="00BE1CFC"/>
    <w:rsid w:val="00BE2AAC"/>
    <w:rsid w:val="00BE2B13"/>
    <w:rsid w:val="00BF242F"/>
    <w:rsid w:val="00BF3DEB"/>
    <w:rsid w:val="00BF452F"/>
    <w:rsid w:val="00C02199"/>
    <w:rsid w:val="00C02B68"/>
    <w:rsid w:val="00C02FA5"/>
    <w:rsid w:val="00C035B9"/>
    <w:rsid w:val="00C04F2E"/>
    <w:rsid w:val="00C054CA"/>
    <w:rsid w:val="00C11DF6"/>
    <w:rsid w:val="00C124EF"/>
    <w:rsid w:val="00C12A65"/>
    <w:rsid w:val="00C12F56"/>
    <w:rsid w:val="00C15D48"/>
    <w:rsid w:val="00C15FD6"/>
    <w:rsid w:val="00C20163"/>
    <w:rsid w:val="00C20945"/>
    <w:rsid w:val="00C21983"/>
    <w:rsid w:val="00C23C4C"/>
    <w:rsid w:val="00C260F0"/>
    <w:rsid w:val="00C314B7"/>
    <w:rsid w:val="00C34015"/>
    <w:rsid w:val="00C340B1"/>
    <w:rsid w:val="00C342C7"/>
    <w:rsid w:val="00C3494B"/>
    <w:rsid w:val="00C36D32"/>
    <w:rsid w:val="00C374B4"/>
    <w:rsid w:val="00C40C9D"/>
    <w:rsid w:val="00C41065"/>
    <w:rsid w:val="00C41770"/>
    <w:rsid w:val="00C4188D"/>
    <w:rsid w:val="00C426C9"/>
    <w:rsid w:val="00C44185"/>
    <w:rsid w:val="00C44E33"/>
    <w:rsid w:val="00C46233"/>
    <w:rsid w:val="00C52689"/>
    <w:rsid w:val="00C52A3F"/>
    <w:rsid w:val="00C52D10"/>
    <w:rsid w:val="00C535B8"/>
    <w:rsid w:val="00C54FC7"/>
    <w:rsid w:val="00C54FE8"/>
    <w:rsid w:val="00C60FD9"/>
    <w:rsid w:val="00C6135B"/>
    <w:rsid w:val="00C61F0C"/>
    <w:rsid w:val="00C62C52"/>
    <w:rsid w:val="00C64D87"/>
    <w:rsid w:val="00C71AE7"/>
    <w:rsid w:val="00C740DE"/>
    <w:rsid w:val="00C81DF5"/>
    <w:rsid w:val="00C82309"/>
    <w:rsid w:val="00C8297A"/>
    <w:rsid w:val="00C82F93"/>
    <w:rsid w:val="00C860DF"/>
    <w:rsid w:val="00C906B2"/>
    <w:rsid w:val="00C936B5"/>
    <w:rsid w:val="00C9689F"/>
    <w:rsid w:val="00C97DCB"/>
    <w:rsid w:val="00CA1775"/>
    <w:rsid w:val="00CA1FD7"/>
    <w:rsid w:val="00CA669B"/>
    <w:rsid w:val="00CB2BDD"/>
    <w:rsid w:val="00CB4A4B"/>
    <w:rsid w:val="00CB77E6"/>
    <w:rsid w:val="00CC00EB"/>
    <w:rsid w:val="00CC3700"/>
    <w:rsid w:val="00CC45FF"/>
    <w:rsid w:val="00CC6338"/>
    <w:rsid w:val="00CC6BF2"/>
    <w:rsid w:val="00CC6C31"/>
    <w:rsid w:val="00CD2272"/>
    <w:rsid w:val="00CD7BDE"/>
    <w:rsid w:val="00CE2A48"/>
    <w:rsid w:val="00CF1F5A"/>
    <w:rsid w:val="00CF37FD"/>
    <w:rsid w:val="00CF413B"/>
    <w:rsid w:val="00CF51AD"/>
    <w:rsid w:val="00CF6E7E"/>
    <w:rsid w:val="00CF75AB"/>
    <w:rsid w:val="00D04CFE"/>
    <w:rsid w:val="00D0774A"/>
    <w:rsid w:val="00D10A6D"/>
    <w:rsid w:val="00D11232"/>
    <w:rsid w:val="00D12996"/>
    <w:rsid w:val="00D14406"/>
    <w:rsid w:val="00D20189"/>
    <w:rsid w:val="00D30D93"/>
    <w:rsid w:val="00D3287A"/>
    <w:rsid w:val="00D34173"/>
    <w:rsid w:val="00D34DC2"/>
    <w:rsid w:val="00D353F6"/>
    <w:rsid w:val="00D35CCB"/>
    <w:rsid w:val="00D37E9B"/>
    <w:rsid w:val="00D415F3"/>
    <w:rsid w:val="00D43B87"/>
    <w:rsid w:val="00D44B86"/>
    <w:rsid w:val="00D4577F"/>
    <w:rsid w:val="00D46767"/>
    <w:rsid w:val="00D472F0"/>
    <w:rsid w:val="00D5351D"/>
    <w:rsid w:val="00D545DE"/>
    <w:rsid w:val="00D57629"/>
    <w:rsid w:val="00D57B5A"/>
    <w:rsid w:val="00D61782"/>
    <w:rsid w:val="00D635CC"/>
    <w:rsid w:val="00D64675"/>
    <w:rsid w:val="00D65550"/>
    <w:rsid w:val="00D66D68"/>
    <w:rsid w:val="00D70EB2"/>
    <w:rsid w:val="00D8224A"/>
    <w:rsid w:val="00D82DEF"/>
    <w:rsid w:val="00D84DC1"/>
    <w:rsid w:val="00D87054"/>
    <w:rsid w:val="00D90630"/>
    <w:rsid w:val="00D90D65"/>
    <w:rsid w:val="00D91553"/>
    <w:rsid w:val="00D93753"/>
    <w:rsid w:val="00D95031"/>
    <w:rsid w:val="00D9714E"/>
    <w:rsid w:val="00DA1131"/>
    <w:rsid w:val="00DA59D6"/>
    <w:rsid w:val="00DA6FB8"/>
    <w:rsid w:val="00DB4526"/>
    <w:rsid w:val="00DB5374"/>
    <w:rsid w:val="00DB5FBE"/>
    <w:rsid w:val="00DB73F3"/>
    <w:rsid w:val="00DC18DD"/>
    <w:rsid w:val="00DC204E"/>
    <w:rsid w:val="00DC34F5"/>
    <w:rsid w:val="00DC582F"/>
    <w:rsid w:val="00DC6280"/>
    <w:rsid w:val="00DC7039"/>
    <w:rsid w:val="00DC7427"/>
    <w:rsid w:val="00DD0D60"/>
    <w:rsid w:val="00DD10F1"/>
    <w:rsid w:val="00DD1676"/>
    <w:rsid w:val="00DD3039"/>
    <w:rsid w:val="00DE1767"/>
    <w:rsid w:val="00DE23AC"/>
    <w:rsid w:val="00DE2711"/>
    <w:rsid w:val="00DE2B1D"/>
    <w:rsid w:val="00DF0470"/>
    <w:rsid w:val="00DF1023"/>
    <w:rsid w:val="00DF1913"/>
    <w:rsid w:val="00DF2096"/>
    <w:rsid w:val="00DF498E"/>
    <w:rsid w:val="00DF5D09"/>
    <w:rsid w:val="00E00EBC"/>
    <w:rsid w:val="00E015AC"/>
    <w:rsid w:val="00E042E1"/>
    <w:rsid w:val="00E042FA"/>
    <w:rsid w:val="00E133EC"/>
    <w:rsid w:val="00E13AF3"/>
    <w:rsid w:val="00E15B78"/>
    <w:rsid w:val="00E162AB"/>
    <w:rsid w:val="00E20AA5"/>
    <w:rsid w:val="00E215D4"/>
    <w:rsid w:val="00E218B7"/>
    <w:rsid w:val="00E22F20"/>
    <w:rsid w:val="00E30557"/>
    <w:rsid w:val="00E33901"/>
    <w:rsid w:val="00E40569"/>
    <w:rsid w:val="00E40AE6"/>
    <w:rsid w:val="00E412F8"/>
    <w:rsid w:val="00E437C1"/>
    <w:rsid w:val="00E447F1"/>
    <w:rsid w:val="00E468CD"/>
    <w:rsid w:val="00E47B48"/>
    <w:rsid w:val="00E47C16"/>
    <w:rsid w:val="00E51542"/>
    <w:rsid w:val="00E6203D"/>
    <w:rsid w:val="00E621F7"/>
    <w:rsid w:val="00E63A65"/>
    <w:rsid w:val="00E65C7A"/>
    <w:rsid w:val="00E662C1"/>
    <w:rsid w:val="00E73F20"/>
    <w:rsid w:val="00E751B1"/>
    <w:rsid w:val="00E75E4F"/>
    <w:rsid w:val="00E77ABE"/>
    <w:rsid w:val="00E77FB9"/>
    <w:rsid w:val="00E803C8"/>
    <w:rsid w:val="00E82C6B"/>
    <w:rsid w:val="00E82CF7"/>
    <w:rsid w:val="00E90E67"/>
    <w:rsid w:val="00E9280E"/>
    <w:rsid w:val="00EA020E"/>
    <w:rsid w:val="00EA4E8F"/>
    <w:rsid w:val="00EB1B1E"/>
    <w:rsid w:val="00EB2E25"/>
    <w:rsid w:val="00EC0DCF"/>
    <w:rsid w:val="00EC137D"/>
    <w:rsid w:val="00EC252B"/>
    <w:rsid w:val="00EC67F9"/>
    <w:rsid w:val="00EC7DD1"/>
    <w:rsid w:val="00ED38FC"/>
    <w:rsid w:val="00ED53F4"/>
    <w:rsid w:val="00EE07C9"/>
    <w:rsid w:val="00EE1E07"/>
    <w:rsid w:val="00EE1FF4"/>
    <w:rsid w:val="00EE34AB"/>
    <w:rsid w:val="00EE5361"/>
    <w:rsid w:val="00EE5C2A"/>
    <w:rsid w:val="00EE63A9"/>
    <w:rsid w:val="00EE6FB1"/>
    <w:rsid w:val="00EF0EBF"/>
    <w:rsid w:val="00EF16A8"/>
    <w:rsid w:val="00EF35F5"/>
    <w:rsid w:val="00EF6886"/>
    <w:rsid w:val="00F00FC6"/>
    <w:rsid w:val="00F01D60"/>
    <w:rsid w:val="00F03426"/>
    <w:rsid w:val="00F10189"/>
    <w:rsid w:val="00F11E62"/>
    <w:rsid w:val="00F1365A"/>
    <w:rsid w:val="00F17B7F"/>
    <w:rsid w:val="00F22C8C"/>
    <w:rsid w:val="00F261C0"/>
    <w:rsid w:val="00F31012"/>
    <w:rsid w:val="00F32387"/>
    <w:rsid w:val="00F34FC7"/>
    <w:rsid w:val="00F3509F"/>
    <w:rsid w:val="00F3644F"/>
    <w:rsid w:val="00F372E1"/>
    <w:rsid w:val="00F419CC"/>
    <w:rsid w:val="00F41E58"/>
    <w:rsid w:val="00F462FF"/>
    <w:rsid w:val="00F4696F"/>
    <w:rsid w:val="00F47BEA"/>
    <w:rsid w:val="00F505E4"/>
    <w:rsid w:val="00F54293"/>
    <w:rsid w:val="00F542AC"/>
    <w:rsid w:val="00F5509B"/>
    <w:rsid w:val="00F5523F"/>
    <w:rsid w:val="00F60278"/>
    <w:rsid w:val="00F6222D"/>
    <w:rsid w:val="00F64C76"/>
    <w:rsid w:val="00F662A8"/>
    <w:rsid w:val="00F735BC"/>
    <w:rsid w:val="00F7363C"/>
    <w:rsid w:val="00F77684"/>
    <w:rsid w:val="00F81C77"/>
    <w:rsid w:val="00F835B7"/>
    <w:rsid w:val="00F8408E"/>
    <w:rsid w:val="00F91C06"/>
    <w:rsid w:val="00F91EAE"/>
    <w:rsid w:val="00F92270"/>
    <w:rsid w:val="00FA0A7D"/>
    <w:rsid w:val="00FA26E3"/>
    <w:rsid w:val="00FA2D52"/>
    <w:rsid w:val="00FA32BE"/>
    <w:rsid w:val="00FB1230"/>
    <w:rsid w:val="00FB1661"/>
    <w:rsid w:val="00FB5094"/>
    <w:rsid w:val="00FB5389"/>
    <w:rsid w:val="00FB6800"/>
    <w:rsid w:val="00FB6971"/>
    <w:rsid w:val="00FB6E80"/>
    <w:rsid w:val="00FB7038"/>
    <w:rsid w:val="00FB7A81"/>
    <w:rsid w:val="00FC222D"/>
    <w:rsid w:val="00FC30F3"/>
    <w:rsid w:val="00FC3AE2"/>
    <w:rsid w:val="00FC4B9B"/>
    <w:rsid w:val="00FD2510"/>
    <w:rsid w:val="00FD40D2"/>
    <w:rsid w:val="00FE0C38"/>
    <w:rsid w:val="00FE118A"/>
    <w:rsid w:val="00FE1204"/>
    <w:rsid w:val="00FE124D"/>
    <w:rsid w:val="00FE13EE"/>
    <w:rsid w:val="00FE5E8D"/>
    <w:rsid w:val="00FE6A38"/>
    <w:rsid w:val="00F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7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BC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0675BC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085C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34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85C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34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1020</Words>
  <Characters>5814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Анатолий Руденко</dc:creator>
  <cp:keywords/>
  <dc:description/>
  <cp:lastModifiedBy>User</cp:lastModifiedBy>
  <cp:revision>2</cp:revision>
  <cp:lastPrinted>2011-08-17T09:08:00Z</cp:lastPrinted>
  <dcterms:created xsi:type="dcterms:W3CDTF">2011-08-17T09:10:00Z</dcterms:created>
  <dcterms:modified xsi:type="dcterms:W3CDTF">2011-08-17T09:10:00Z</dcterms:modified>
</cp:coreProperties>
</file>